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1" w:rsidRPr="00BF667E" w:rsidRDefault="001F3861" w:rsidP="00BF667E">
      <w:pPr>
        <w:jc w:val="right"/>
        <w:rPr>
          <w:rFonts w:ascii="Arial Rounded MT Bold" w:hAnsi="Arial Rounded MT Bold"/>
          <w:color w:val="385623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29.65pt;margin-top:-30.9pt;width:170pt;height:91.7pt;z-index:251654656;visibility:visible">
            <v:imagedata r:id="rId4" o:title=""/>
          </v:shape>
        </w:pict>
      </w:r>
      <w:r w:rsidRPr="00BF667E">
        <w:rPr>
          <w:rFonts w:ascii="Arial Rounded MT Bold" w:hAnsi="Arial Rounded MT Bold"/>
          <w:color w:val="385623"/>
          <w:sz w:val="52"/>
          <w:szCs w:val="52"/>
        </w:rPr>
        <w:t xml:space="preserve">Join Manalapan’s </w:t>
      </w:r>
    </w:p>
    <w:p w:rsidR="001F3861" w:rsidRPr="00BF667E" w:rsidRDefault="001F3861" w:rsidP="00BF667E">
      <w:pPr>
        <w:jc w:val="right"/>
        <w:rPr>
          <w:rFonts w:ascii="Arial Rounded MT Bold" w:hAnsi="Arial Rounded MT Bold"/>
          <w:color w:val="385623"/>
          <w:sz w:val="52"/>
          <w:szCs w:val="52"/>
        </w:rPr>
      </w:pPr>
      <w:r w:rsidRPr="00BF667E">
        <w:rPr>
          <w:rFonts w:ascii="Arial Rounded MT Bold" w:hAnsi="Arial Rounded MT Bold"/>
          <w:color w:val="385623"/>
          <w:sz w:val="52"/>
          <w:szCs w:val="52"/>
        </w:rPr>
        <w:t xml:space="preserve">Adopt-A-Spot/Road </w:t>
      </w:r>
    </w:p>
    <w:p w:rsidR="001F3861" w:rsidRPr="00BF667E" w:rsidRDefault="001F3861" w:rsidP="00BF667E">
      <w:pPr>
        <w:jc w:val="right"/>
        <w:rPr>
          <w:rFonts w:ascii="Arial Rounded MT Bold" w:hAnsi="Arial Rounded MT Bold"/>
          <w:color w:val="385623"/>
          <w:sz w:val="52"/>
          <w:szCs w:val="52"/>
        </w:rPr>
      </w:pPr>
      <w:r w:rsidRPr="00BF667E">
        <w:rPr>
          <w:rFonts w:ascii="Arial Rounded MT Bold" w:hAnsi="Arial Rounded MT Bold"/>
          <w:color w:val="385623"/>
          <w:sz w:val="52"/>
          <w:szCs w:val="52"/>
        </w:rPr>
        <w:t>Volunteer Program Today!</w:t>
      </w:r>
    </w:p>
    <w:p w:rsidR="001F3861" w:rsidRDefault="001F3861" w:rsidP="00BF667E">
      <w:pPr>
        <w:jc w:val="center"/>
        <w:rPr>
          <w:rFonts w:ascii="Garamond" w:hAnsi="Garamond"/>
          <w:b/>
          <w:color w:val="1F4E79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125.55pt;margin-top:28.9pt;width:467.35pt;height:75.75pt;z-index:25165568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" strokecolor="#70ad47" strokeweight="1pt">
            <v:textbox>
              <w:txbxContent>
                <w:p w:rsidR="001F3861" w:rsidRDefault="001F3861" w:rsidP="00BF667E">
                  <w:pPr>
                    <w:jc w:val="center"/>
                    <w:rPr>
                      <w:rFonts w:ascii="Arial Rounded MT Bold" w:hAnsi="Arial Rounded MT Bold"/>
                      <w:sz w:val="44"/>
                    </w:rPr>
                  </w:pPr>
                  <w:r>
                    <w:rPr>
                      <w:rFonts w:ascii="Arial Rounded MT Bold" w:hAnsi="Arial Rounded MT Bold"/>
                      <w:sz w:val="44"/>
                    </w:rPr>
                    <w:t xml:space="preserve">Help Keep Manalapan </w:t>
                  </w:r>
                </w:p>
                <w:p w:rsidR="001F3861" w:rsidRPr="00BF667E" w:rsidRDefault="001F3861" w:rsidP="00BF667E">
                  <w:pPr>
                    <w:jc w:val="center"/>
                    <w:rPr>
                      <w:rFonts w:ascii="Arial Rounded MT Bold" w:hAnsi="Arial Rounded MT Bold"/>
                      <w:sz w:val="44"/>
                    </w:rPr>
                  </w:pPr>
                  <w:r>
                    <w:rPr>
                      <w:rFonts w:ascii="Arial Rounded MT Bold" w:hAnsi="Arial Rounded MT Bold"/>
                      <w:sz w:val="44"/>
                    </w:rPr>
                    <w:t>Beautiful, Clean, and Safe!</w:t>
                  </w:r>
                </w:p>
              </w:txbxContent>
            </v:textbox>
            <w10:wrap type="square" anchorx="margin"/>
          </v:shape>
        </w:pict>
      </w:r>
    </w:p>
    <w:p w:rsidR="001F3861" w:rsidRDefault="001F3861" w:rsidP="00BF667E">
      <w:pPr>
        <w:rPr>
          <w:rFonts w:ascii="Garamond" w:hAnsi="Garamond"/>
          <w:b/>
          <w:color w:val="1F4E79"/>
          <w:sz w:val="36"/>
          <w:szCs w:val="32"/>
        </w:rPr>
      </w:pPr>
      <w:r>
        <w:rPr>
          <w:rFonts w:ascii="Garamond" w:hAnsi="Garamond"/>
          <w:b/>
          <w:color w:val="1F4E79"/>
          <w:sz w:val="36"/>
          <w:szCs w:val="32"/>
        </w:rPr>
        <w:t>For an Application &amp; Additional Information visit</w:t>
      </w:r>
    </w:p>
    <w:p w:rsidR="001F3861" w:rsidRPr="00BF667E" w:rsidRDefault="001F3861" w:rsidP="00BF667E">
      <w:pPr>
        <w:rPr>
          <w:rFonts w:ascii="Arial Rounded MT Bold" w:hAnsi="Arial Rounded MT Bold"/>
          <w:color w:val="1F4E79"/>
          <w:sz w:val="36"/>
          <w:szCs w:val="32"/>
        </w:rPr>
      </w:pPr>
      <w:r>
        <w:rPr>
          <w:noProof/>
        </w:rPr>
        <w:pict>
          <v:shape id="_x0000_s1028" type="#_x0000_t202" style="position:absolute;margin-left:279pt;margin-top:297pt;width:184.85pt;height:91.45pt;z-index:251657728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" strokecolor="#70ad47" strokeweight="1pt">
            <v:textbox>
              <w:txbxContent>
                <w:p w:rsidR="001F3861" w:rsidRPr="00DC3E7B" w:rsidRDefault="001F3861" w:rsidP="00DC3E7B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Gloves, bags, vests, </w:t>
                  </w:r>
                  <w:r w:rsidRPr="00DC3E7B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supplied by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NJ Clean Community Grant!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Picture 7" o:spid="_x0000_s1029" type="#_x0000_t75" style="position:absolute;margin-left:45pt;margin-top:261pt;width:147.9pt;height:90.65pt;z-index:251659776;visibility:visible;mso-position-horizontal-relative:margin">
            <v:imagedata r:id="rId5" o:title=""/>
            <w10:wrap anchorx="margin"/>
          </v:shape>
        </w:pict>
      </w:r>
      <w:r>
        <w:rPr>
          <w:noProof/>
        </w:rPr>
        <w:pict>
          <v:shape id="Picture 6" o:spid="_x0000_s1030" type="#_x0000_t75" style="position:absolute;margin-left:54pt;margin-top:153pt;width:136.9pt;height:89.7pt;z-index:251658752;visibility:visible">
            <v:imagedata r:id="rId6" o:title=""/>
          </v:shape>
        </w:pict>
      </w:r>
      <w:r>
        <w:rPr>
          <w:noProof/>
        </w:rPr>
        <w:pict>
          <v:shape id="Picture 8" o:spid="_x0000_s1031" type="#_x0000_t75" style="position:absolute;margin-left:1in;margin-top:36pt;width:89.45pt;height:89.45pt;z-index:251660800;visibility:visible">
            <v:imagedata r:id="rId7" o:title=""/>
          </v:shape>
        </w:pict>
      </w:r>
      <w:r>
        <w:rPr>
          <w:noProof/>
        </w:rPr>
        <w:pict>
          <v:shape id="_x0000_s1032" type="#_x0000_t202" style="position:absolute;margin-left:426.95pt;margin-top:8.5pt;width:184.85pt;height:252pt;z-index:251656704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" strokecolor="#70ad47" strokeweight="1pt">
            <v:textbox>
              <w:txbxContent>
                <w:p w:rsidR="001F3861" w:rsidRPr="00BF667E" w:rsidRDefault="001F3861" w:rsidP="00DC3E7B">
                  <w:pPr>
                    <w:jc w:val="center"/>
                    <w:rPr>
                      <w:rFonts w:ascii="Arial Rounded MT Bold" w:hAnsi="Arial Rounded MT Bold"/>
                      <w:sz w:val="28"/>
                    </w:rPr>
                  </w:pPr>
                  <w:r w:rsidRPr="00BF667E">
                    <w:rPr>
                      <w:rFonts w:ascii="Arial Rounded MT Bold" w:hAnsi="Arial Rounded MT Bold"/>
                      <w:sz w:val="28"/>
                    </w:rPr>
                    <w:t xml:space="preserve">The Adopt-A-Spot/Road Volunteer Program allows passionate citizens to make a change in their communities. Through this program, Manalapan </w:t>
                  </w:r>
                  <w:r>
                    <w:rPr>
                      <w:rFonts w:ascii="Arial Rounded MT Bold" w:hAnsi="Arial Rounded MT Bold"/>
                      <w:sz w:val="28"/>
                    </w:rPr>
                    <w:t>residents</w:t>
                  </w:r>
                  <w:r w:rsidRPr="00BF667E">
                    <w:rPr>
                      <w:rFonts w:ascii="Arial Rounded MT Bold" w:hAnsi="Arial Rounded MT Bold"/>
                      <w:sz w:val="28"/>
                    </w:rPr>
                    <w:t xml:space="preserve"> and groups will have the opportunity to “adopt” a public spot or road around town and pledge to make at least (2) cleanups per year.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>
        <w:rPr>
          <w:rFonts w:ascii="Garamond" w:hAnsi="Garamond"/>
          <w:b/>
          <w:color w:val="1F4E79"/>
          <w:sz w:val="36"/>
          <w:szCs w:val="32"/>
        </w:rPr>
        <w:tab/>
      </w:r>
      <w:r>
        <w:rPr>
          <w:rFonts w:ascii="Garamond" w:hAnsi="Garamond"/>
          <w:b/>
          <w:color w:val="1F4E79"/>
          <w:sz w:val="36"/>
          <w:szCs w:val="32"/>
        </w:rPr>
        <w:tab/>
        <w:t>www.mtnj.org</w:t>
      </w:r>
    </w:p>
    <w:sectPr w:rsidR="001F3861" w:rsidRPr="00BF667E" w:rsidSect="0091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7E"/>
    <w:rsid w:val="0009524B"/>
    <w:rsid w:val="001F3861"/>
    <w:rsid w:val="002377F7"/>
    <w:rsid w:val="00372ADB"/>
    <w:rsid w:val="003B480A"/>
    <w:rsid w:val="003F693A"/>
    <w:rsid w:val="00486B55"/>
    <w:rsid w:val="004E37C1"/>
    <w:rsid w:val="006C7431"/>
    <w:rsid w:val="00721E1C"/>
    <w:rsid w:val="00911CA8"/>
    <w:rsid w:val="009F50ED"/>
    <w:rsid w:val="00B72525"/>
    <w:rsid w:val="00BF667E"/>
    <w:rsid w:val="00C22539"/>
    <w:rsid w:val="00CC19E8"/>
    <w:rsid w:val="00DA181F"/>
    <w:rsid w:val="00DC3E7B"/>
    <w:rsid w:val="00E453A9"/>
    <w:rsid w:val="00EA6E03"/>
    <w:rsid w:val="00EB60DC"/>
    <w:rsid w:val="00EE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43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DA181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Manalapan’s </dc:title>
  <dc:subject/>
  <dc:creator>Neha Lund</dc:creator>
  <cp:keywords/>
  <dc:description/>
  <cp:lastModifiedBy>tara</cp:lastModifiedBy>
  <cp:revision>2</cp:revision>
  <dcterms:created xsi:type="dcterms:W3CDTF">2017-08-30T19:23:00Z</dcterms:created>
  <dcterms:modified xsi:type="dcterms:W3CDTF">2017-08-30T19:23:00Z</dcterms:modified>
</cp:coreProperties>
</file>