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83" w:rsidRDefault="007A6F83" w:rsidP="00FE5E76">
      <w:pPr>
        <w:jc w:val="center"/>
        <w:rPr>
          <w:b/>
          <w:sz w:val="36"/>
          <w:szCs w:val="36"/>
        </w:rPr>
      </w:pPr>
    </w:p>
    <w:p w:rsidR="007A6F83" w:rsidRPr="00FE5E76" w:rsidRDefault="007A6F83" w:rsidP="00FE5E76">
      <w:pPr>
        <w:jc w:val="center"/>
        <w:rPr>
          <w:b/>
          <w:sz w:val="40"/>
          <w:szCs w:val="40"/>
        </w:rPr>
      </w:pPr>
      <w:r w:rsidRPr="00FE5E76">
        <w:rPr>
          <w:b/>
          <w:sz w:val="40"/>
          <w:szCs w:val="40"/>
        </w:rPr>
        <w:t>Annual Inspections</w:t>
      </w:r>
    </w:p>
    <w:p w:rsidR="007A6F83" w:rsidRPr="00FE5E76" w:rsidRDefault="007A6F83" w:rsidP="00FE5E76">
      <w:pPr>
        <w:ind w:firstLine="720"/>
        <w:jc w:val="center"/>
        <w:rPr>
          <w:sz w:val="32"/>
          <w:szCs w:val="32"/>
        </w:rPr>
      </w:pPr>
      <w:r w:rsidRPr="00FE5E76">
        <w:rPr>
          <w:b/>
          <w:sz w:val="32"/>
          <w:szCs w:val="32"/>
        </w:rPr>
        <w:t>Top 10 Frequently Asked Questions</w:t>
      </w:r>
    </w:p>
    <w:p w:rsidR="007A6F83" w:rsidRDefault="007A6F83">
      <w:pPr>
        <w:rPr>
          <w:sz w:val="24"/>
          <w:szCs w:val="24"/>
        </w:rPr>
      </w:pPr>
    </w:p>
    <w:p w:rsidR="007A6F83" w:rsidRDefault="007A6F83">
      <w:pPr>
        <w:rPr>
          <w:b/>
          <w:sz w:val="24"/>
          <w:szCs w:val="24"/>
        </w:rPr>
      </w:pPr>
    </w:p>
    <w:p w:rsidR="007A6F83" w:rsidRPr="0096257A" w:rsidRDefault="007A6F83">
      <w:pPr>
        <w:rPr>
          <w:b/>
          <w:sz w:val="24"/>
          <w:szCs w:val="24"/>
        </w:rPr>
      </w:pPr>
      <w:r w:rsidRPr="0096257A">
        <w:rPr>
          <w:b/>
          <w:sz w:val="24"/>
          <w:szCs w:val="24"/>
        </w:rPr>
        <w:t>Question 1: What does this blue card mean?</w:t>
      </w:r>
    </w:p>
    <w:p w:rsidR="007A6F83" w:rsidRPr="00453F4C" w:rsidRDefault="007A6F83">
      <w:pPr>
        <w:rPr>
          <w:sz w:val="24"/>
          <w:szCs w:val="24"/>
        </w:rPr>
      </w:pPr>
    </w:p>
    <w:p w:rsidR="007A6F83" w:rsidRPr="00453F4C" w:rsidRDefault="007A6F83">
      <w:pPr>
        <w:rPr>
          <w:sz w:val="24"/>
          <w:szCs w:val="24"/>
        </w:rPr>
      </w:pPr>
      <w:r w:rsidRPr="00453F4C">
        <w:rPr>
          <w:sz w:val="24"/>
          <w:szCs w:val="24"/>
        </w:rPr>
        <w:t xml:space="preserve">Answer: The blue card is your advanced notification of an interior/exterior inspection to be performed on your property within the next few weeks. As part of the new </w:t>
      </w:r>
      <w:r w:rsidRPr="00453F4C">
        <w:rPr>
          <w:color w:val="141823"/>
          <w:sz w:val="24"/>
          <w:szCs w:val="24"/>
          <w:shd w:val="clear" w:color="auto" w:fill="F6F7F8"/>
        </w:rPr>
        <w:t>Real Property Assessment Demonstration Program, once e</w:t>
      </w:r>
      <w:r w:rsidRPr="00453F4C">
        <w:rPr>
          <w:sz w:val="24"/>
          <w:szCs w:val="24"/>
        </w:rPr>
        <w:t>very five years an inspector will come to your home to verify the accuracy of you</w:t>
      </w:r>
      <w:r>
        <w:rPr>
          <w:sz w:val="24"/>
          <w:szCs w:val="24"/>
        </w:rPr>
        <w:t>r</w:t>
      </w:r>
      <w:r w:rsidRPr="00453F4C">
        <w:rPr>
          <w:sz w:val="24"/>
          <w:szCs w:val="24"/>
        </w:rPr>
        <w:t xml:space="preserve"> property record card.</w:t>
      </w:r>
    </w:p>
    <w:p w:rsidR="007A6F83" w:rsidRPr="00453F4C" w:rsidRDefault="007A6F83">
      <w:pPr>
        <w:rPr>
          <w:sz w:val="24"/>
          <w:szCs w:val="24"/>
        </w:rPr>
      </w:pPr>
    </w:p>
    <w:p w:rsidR="007A6F83" w:rsidRPr="0096257A" w:rsidRDefault="007A6F83" w:rsidP="005B4399">
      <w:pPr>
        <w:rPr>
          <w:b/>
          <w:sz w:val="24"/>
          <w:szCs w:val="24"/>
        </w:rPr>
      </w:pPr>
      <w:r w:rsidRPr="0096257A">
        <w:rPr>
          <w:b/>
          <w:sz w:val="24"/>
          <w:szCs w:val="24"/>
        </w:rPr>
        <w:t>Question 2: Can I view my current property record card today?</w:t>
      </w:r>
    </w:p>
    <w:p w:rsidR="007A6F83" w:rsidRPr="00453F4C" w:rsidRDefault="007A6F83" w:rsidP="005B4399">
      <w:pPr>
        <w:rPr>
          <w:sz w:val="24"/>
          <w:szCs w:val="24"/>
        </w:rPr>
      </w:pPr>
    </w:p>
    <w:p w:rsidR="007A6F83" w:rsidRDefault="007A6F83" w:rsidP="005B4399">
      <w:pPr>
        <w:rPr>
          <w:sz w:val="24"/>
          <w:szCs w:val="24"/>
        </w:rPr>
      </w:pPr>
      <w:r w:rsidRPr="00453F4C">
        <w:rPr>
          <w:sz w:val="24"/>
          <w:szCs w:val="24"/>
        </w:rPr>
        <w:t xml:space="preserve">Answer: Yes. All property record cards are available on the Manalapan Township website at; </w:t>
      </w:r>
      <w:hyperlink r:id="rId7" w:history="1">
        <w:r w:rsidRPr="00453F4C">
          <w:rPr>
            <w:rStyle w:val="Hyperlink"/>
            <w:sz w:val="24"/>
            <w:szCs w:val="24"/>
          </w:rPr>
          <w:t>www.mtnj.org</w:t>
        </w:r>
      </w:hyperlink>
      <w:r w:rsidRPr="00453F4C">
        <w:rPr>
          <w:sz w:val="24"/>
          <w:szCs w:val="24"/>
        </w:rPr>
        <w:t xml:space="preserve">. </w:t>
      </w:r>
    </w:p>
    <w:p w:rsidR="007A6F83" w:rsidRPr="00453F4C" w:rsidRDefault="007A6F83" w:rsidP="005B4399">
      <w:pPr>
        <w:rPr>
          <w:sz w:val="24"/>
          <w:szCs w:val="24"/>
        </w:rPr>
      </w:pPr>
    </w:p>
    <w:p w:rsidR="007A6F83" w:rsidRPr="00453F4C" w:rsidRDefault="007A6F83">
      <w:pPr>
        <w:rPr>
          <w:sz w:val="24"/>
          <w:szCs w:val="24"/>
        </w:rPr>
      </w:pPr>
      <w:r w:rsidRPr="00453F4C">
        <w:rPr>
          <w:sz w:val="24"/>
          <w:szCs w:val="24"/>
        </w:rPr>
        <w:t>Directions</w:t>
      </w:r>
      <w:r>
        <w:rPr>
          <w:sz w:val="24"/>
          <w:szCs w:val="24"/>
        </w:rPr>
        <w:t>:</w:t>
      </w:r>
      <w:r w:rsidRPr="00453F4C">
        <w:rPr>
          <w:sz w:val="24"/>
          <w:szCs w:val="24"/>
        </w:rPr>
        <w:t xml:space="preserve"> Click</w:t>
      </w:r>
      <w:r>
        <w:rPr>
          <w:sz w:val="24"/>
          <w:szCs w:val="24"/>
        </w:rPr>
        <w:t xml:space="preserve"> Departments - </w:t>
      </w:r>
      <w:r w:rsidRPr="00453F4C">
        <w:rPr>
          <w:sz w:val="24"/>
          <w:szCs w:val="24"/>
        </w:rPr>
        <w:t>Tax Assessor</w:t>
      </w:r>
      <w:r>
        <w:rPr>
          <w:sz w:val="24"/>
          <w:szCs w:val="24"/>
        </w:rPr>
        <w:t xml:space="preserve"> </w:t>
      </w:r>
      <w:r w:rsidRPr="00453F4C">
        <w:rPr>
          <w:sz w:val="24"/>
          <w:szCs w:val="24"/>
        </w:rPr>
        <w:t>- Assessment Records Search</w:t>
      </w:r>
      <w:r>
        <w:rPr>
          <w:sz w:val="24"/>
          <w:szCs w:val="24"/>
        </w:rPr>
        <w:t xml:space="preserve"> – Choose District “Manalapan”</w:t>
      </w:r>
      <w:r w:rsidRPr="00453F4C">
        <w:rPr>
          <w:sz w:val="24"/>
          <w:szCs w:val="24"/>
        </w:rPr>
        <w:t>. Now, enter your Address (Note: leave out road, street, blvd, etc).  When you locate your property, click</w:t>
      </w:r>
      <w:r>
        <w:rPr>
          <w:sz w:val="24"/>
          <w:szCs w:val="24"/>
        </w:rPr>
        <w:t>:</w:t>
      </w:r>
      <w:r w:rsidRPr="00453F4C">
        <w:rPr>
          <w:sz w:val="24"/>
          <w:szCs w:val="24"/>
        </w:rPr>
        <w:t xml:space="preserve"> More Info- Then click the </w:t>
      </w:r>
      <w:r>
        <w:rPr>
          <w:sz w:val="24"/>
          <w:szCs w:val="24"/>
        </w:rPr>
        <w:t>“</w:t>
      </w:r>
      <w:r w:rsidRPr="00453F4C">
        <w:rPr>
          <w:sz w:val="24"/>
          <w:szCs w:val="24"/>
        </w:rPr>
        <w:t>Property Card</w:t>
      </w:r>
      <w:r>
        <w:rPr>
          <w:sz w:val="24"/>
          <w:szCs w:val="24"/>
        </w:rPr>
        <w:t>”</w:t>
      </w:r>
      <w:r w:rsidRPr="00453F4C">
        <w:rPr>
          <w:sz w:val="24"/>
          <w:szCs w:val="24"/>
        </w:rPr>
        <w:t xml:space="preserve"> button in the upper left hand corner. If you find any inaccuracies or incorrect information</w:t>
      </w:r>
      <w:r>
        <w:rPr>
          <w:sz w:val="24"/>
          <w:szCs w:val="24"/>
        </w:rPr>
        <w:t>,</w:t>
      </w:r>
      <w:r w:rsidRPr="00453F4C">
        <w:rPr>
          <w:sz w:val="24"/>
          <w:szCs w:val="24"/>
        </w:rPr>
        <w:t xml:space="preserve"> please contact the Assessor’s Office immediately.</w:t>
      </w:r>
    </w:p>
    <w:p w:rsidR="007A6F83" w:rsidRPr="00453F4C" w:rsidRDefault="007A6F83">
      <w:pPr>
        <w:rPr>
          <w:sz w:val="24"/>
          <w:szCs w:val="24"/>
        </w:rPr>
      </w:pPr>
    </w:p>
    <w:p w:rsidR="007A6F83" w:rsidRPr="0096257A" w:rsidRDefault="007A6F83" w:rsidP="001A47DE">
      <w:pPr>
        <w:rPr>
          <w:b/>
          <w:sz w:val="24"/>
          <w:szCs w:val="24"/>
        </w:rPr>
      </w:pPr>
      <w:r w:rsidRPr="0096257A">
        <w:rPr>
          <w:b/>
          <w:sz w:val="24"/>
          <w:szCs w:val="24"/>
        </w:rPr>
        <w:t>Question 3: When are the inspectors coming?</w:t>
      </w:r>
    </w:p>
    <w:p w:rsidR="007A6F83" w:rsidRPr="00453F4C" w:rsidRDefault="007A6F83" w:rsidP="001A47DE">
      <w:pPr>
        <w:rPr>
          <w:sz w:val="24"/>
          <w:szCs w:val="24"/>
        </w:rPr>
      </w:pPr>
    </w:p>
    <w:p w:rsidR="007A6F83" w:rsidRPr="00453F4C" w:rsidRDefault="007A6F83">
      <w:pPr>
        <w:rPr>
          <w:sz w:val="24"/>
          <w:szCs w:val="24"/>
        </w:rPr>
      </w:pPr>
      <w:r w:rsidRPr="00453F4C">
        <w:rPr>
          <w:sz w:val="24"/>
          <w:szCs w:val="24"/>
        </w:rPr>
        <w:t>Answer:  The inspections will begin wi</w:t>
      </w:r>
      <w:r>
        <w:rPr>
          <w:sz w:val="24"/>
          <w:szCs w:val="24"/>
        </w:rPr>
        <w:t>thin two weeks of notification cards received via mail</w:t>
      </w:r>
      <w:r w:rsidRPr="00453F4C">
        <w:rPr>
          <w:sz w:val="24"/>
          <w:szCs w:val="24"/>
        </w:rPr>
        <w:t>.  There is unfortunately no way to know the exact time and inspector will be at your home.  The inspections will be done in groups, in block and lot order from 9</w:t>
      </w:r>
      <w:r>
        <w:rPr>
          <w:sz w:val="24"/>
          <w:szCs w:val="24"/>
        </w:rPr>
        <w:t>AM</w:t>
      </w:r>
      <w:r w:rsidRPr="00453F4C">
        <w:rPr>
          <w:sz w:val="24"/>
          <w:szCs w:val="24"/>
        </w:rPr>
        <w:t xml:space="preserve"> to </w:t>
      </w:r>
      <w:r>
        <w:rPr>
          <w:sz w:val="24"/>
          <w:szCs w:val="24"/>
        </w:rPr>
        <w:t>dusk</w:t>
      </w:r>
      <w:r w:rsidRPr="00453F4C">
        <w:rPr>
          <w:sz w:val="24"/>
          <w:szCs w:val="24"/>
        </w:rPr>
        <w:t>.</w:t>
      </w:r>
    </w:p>
    <w:p w:rsidR="007A6F83" w:rsidRPr="00453F4C" w:rsidRDefault="007A6F83">
      <w:pPr>
        <w:rPr>
          <w:sz w:val="24"/>
          <w:szCs w:val="24"/>
        </w:rPr>
      </w:pPr>
    </w:p>
    <w:p w:rsidR="007A6F83" w:rsidRPr="0096257A" w:rsidRDefault="007A6F83" w:rsidP="00311FA3">
      <w:pPr>
        <w:rPr>
          <w:b/>
          <w:sz w:val="24"/>
          <w:szCs w:val="24"/>
        </w:rPr>
      </w:pPr>
      <w:r w:rsidRPr="0096257A">
        <w:rPr>
          <w:b/>
          <w:sz w:val="24"/>
          <w:szCs w:val="24"/>
        </w:rPr>
        <w:t>Question 4: Can I make an appointment?</w:t>
      </w:r>
    </w:p>
    <w:p w:rsidR="007A6F83" w:rsidRPr="00453F4C" w:rsidRDefault="007A6F83" w:rsidP="00311FA3">
      <w:pPr>
        <w:rPr>
          <w:sz w:val="24"/>
          <w:szCs w:val="24"/>
        </w:rPr>
      </w:pPr>
    </w:p>
    <w:p w:rsidR="007A6F83" w:rsidRPr="00453F4C" w:rsidRDefault="007A6F83" w:rsidP="00311FA3">
      <w:pPr>
        <w:rPr>
          <w:sz w:val="24"/>
          <w:szCs w:val="24"/>
        </w:rPr>
      </w:pPr>
      <w:r w:rsidRPr="00453F4C">
        <w:rPr>
          <w:sz w:val="24"/>
          <w:szCs w:val="24"/>
        </w:rPr>
        <w:t xml:space="preserve">Answer: No. Due to the large volume of inspections to be completed in a short period of time the most efficient way to conduct the inspections is in block &amp; lot order, by multiple inspectors, with predetermined routes.  </w:t>
      </w:r>
    </w:p>
    <w:p w:rsidR="007A6F83" w:rsidRPr="00453F4C" w:rsidRDefault="007A6F83">
      <w:pPr>
        <w:rPr>
          <w:sz w:val="24"/>
          <w:szCs w:val="24"/>
        </w:rPr>
      </w:pPr>
    </w:p>
    <w:p w:rsidR="007A6F83" w:rsidRPr="0096257A" w:rsidRDefault="007A6F83">
      <w:pPr>
        <w:rPr>
          <w:b/>
          <w:sz w:val="24"/>
          <w:szCs w:val="24"/>
        </w:rPr>
      </w:pPr>
      <w:r w:rsidRPr="0096257A">
        <w:rPr>
          <w:b/>
          <w:sz w:val="24"/>
          <w:szCs w:val="24"/>
        </w:rPr>
        <w:t>Question 5: What if I am not home?</w:t>
      </w:r>
    </w:p>
    <w:p w:rsidR="007A6F83" w:rsidRPr="00453F4C" w:rsidRDefault="007A6F83">
      <w:pPr>
        <w:rPr>
          <w:sz w:val="24"/>
          <w:szCs w:val="24"/>
        </w:rPr>
      </w:pPr>
    </w:p>
    <w:p w:rsidR="007A6F83" w:rsidRPr="00453F4C" w:rsidRDefault="007A6F83">
      <w:pPr>
        <w:rPr>
          <w:sz w:val="24"/>
          <w:szCs w:val="24"/>
        </w:rPr>
      </w:pPr>
      <w:r w:rsidRPr="00453F4C">
        <w:rPr>
          <w:sz w:val="24"/>
          <w:szCs w:val="24"/>
        </w:rPr>
        <w:t xml:space="preserve">Answer:  </w:t>
      </w:r>
      <w:r w:rsidRPr="00453F4C">
        <w:rPr>
          <w:color w:val="141823"/>
          <w:sz w:val="24"/>
          <w:szCs w:val="24"/>
          <w:shd w:val="clear" w:color="auto" w:fill="F6F7F8"/>
        </w:rPr>
        <w:t xml:space="preserve">If you are not home at time of inspection the inspector will leave a door hanger detailing information on how to contact them to set up an appointment. </w:t>
      </w:r>
    </w:p>
    <w:p w:rsidR="007A6F83" w:rsidRPr="00453F4C" w:rsidRDefault="007A6F83" w:rsidP="00B60DCB">
      <w:pPr>
        <w:rPr>
          <w:sz w:val="24"/>
          <w:szCs w:val="24"/>
        </w:rPr>
      </w:pPr>
    </w:p>
    <w:p w:rsidR="007A6F83" w:rsidRPr="0096257A" w:rsidRDefault="007A6F83" w:rsidP="00B60DCB">
      <w:pPr>
        <w:rPr>
          <w:b/>
          <w:sz w:val="24"/>
          <w:szCs w:val="24"/>
        </w:rPr>
      </w:pPr>
      <w:r w:rsidRPr="0096257A">
        <w:rPr>
          <w:b/>
          <w:sz w:val="24"/>
          <w:szCs w:val="24"/>
        </w:rPr>
        <w:t>Question 6: What if I don’t let them in?</w:t>
      </w:r>
    </w:p>
    <w:p w:rsidR="007A6F83" w:rsidRPr="0096257A" w:rsidRDefault="007A6F83" w:rsidP="00B60DCB">
      <w:pPr>
        <w:rPr>
          <w:b/>
          <w:sz w:val="24"/>
          <w:szCs w:val="24"/>
        </w:rPr>
      </w:pPr>
    </w:p>
    <w:p w:rsidR="007A6F83" w:rsidRPr="00453F4C" w:rsidRDefault="007A6F83" w:rsidP="00B60DCB">
      <w:pPr>
        <w:rPr>
          <w:sz w:val="24"/>
          <w:szCs w:val="24"/>
        </w:rPr>
      </w:pPr>
      <w:r w:rsidRPr="00453F4C">
        <w:rPr>
          <w:sz w:val="24"/>
          <w:szCs w:val="24"/>
        </w:rPr>
        <w:t>Answer: You have the right to refuse inspection. Please keep in mind t</w:t>
      </w:r>
      <w:r w:rsidRPr="00453F4C">
        <w:rPr>
          <w:color w:val="141823"/>
          <w:sz w:val="24"/>
          <w:szCs w:val="24"/>
          <w:shd w:val="clear" w:color="auto" w:fill="F6F7F8"/>
        </w:rPr>
        <w:t>he Township of Manalapan and Realty Data Systems will make every effort to cause taxpayers the least possible inconvenience. The inspectors are trained professionals and will be quick (5-7 minutes within your interior).  The inspector’s job at time of inspection is not to make a judgment of value, rather to collect pertinent information to be used in the valuation process. Examples include the number of bathrooms; verifying measurements; interior finishes; and the observed condition of the property to determine effective age.</w:t>
      </w:r>
      <w:r w:rsidRPr="00453F4C">
        <w:rPr>
          <w:sz w:val="24"/>
          <w:szCs w:val="24"/>
        </w:rPr>
        <w:t xml:space="preserve"> </w:t>
      </w:r>
    </w:p>
    <w:p w:rsidR="007A6F83" w:rsidRPr="00453F4C" w:rsidRDefault="007A6F83" w:rsidP="00F97095">
      <w:pPr>
        <w:rPr>
          <w:sz w:val="24"/>
          <w:szCs w:val="24"/>
        </w:rPr>
      </w:pPr>
    </w:p>
    <w:p w:rsidR="007A6F83" w:rsidRPr="0096257A" w:rsidRDefault="007A6F83" w:rsidP="00F97095">
      <w:pPr>
        <w:rPr>
          <w:b/>
          <w:sz w:val="24"/>
          <w:szCs w:val="24"/>
        </w:rPr>
      </w:pPr>
      <w:r w:rsidRPr="0096257A">
        <w:rPr>
          <w:b/>
          <w:sz w:val="24"/>
          <w:szCs w:val="24"/>
        </w:rPr>
        <w:t>Question 7: When was my home last inspected</w:t>
      </w:r>
      <w:r>
        <w:rPr>
          <w:b/>
          <w:sz w:val="24"/>
          <w:szCs w:val="24"/>
        </w:rPr>
        <w:t xml:space="preserve"> for tax assessment purposes</w:t>
      </w:r>
      <w:r w:rsidRPr="0096257A">
        <w:rPr>
          <w:b/>
          <w:sz w:val="24"/>
          <w:szCs w:val="24"/>
        </w:rPr>
        <w:t>?</w:t>
      </w:r>
    </w:p>
    <w:p w:rsidR="007A6F83" w:rsidRPr="00453F4C" w:rsidRDefault="007A6F83" w:rsidP="00F97095">
      <w:pPr>
        <w:rPr>
          <w:sz w:val="24"/>
          <w:szCs w:val="24"/>
        </w:rPr>
      </w:pPr>
    </w:p>
    <w:p w:rsidR="007A6F83" w:rsidRPr="00453F4C" w:rsidRDefault="007A6F83" w:rsidP="00F97095">
      <w:pPr>
        <w:rPr>
          <w:sz w:val="24"/>
          <w:szCs w:val="24"/>
        </w:rPr>
      </w:pPr>
      <w:r w:rsidRPr="00453F4C">
        <w:rPr>
          <w:sz w:val="24"/>
          <w:szCs w:val="24"/>
        </w:rPr>
        <w:t>Answer: All homes in Manalapan were inspected during the last revaluation between 2006 and 2007.</w:t>
      </w:r>
    </w:p>
    <w:p w:rsidR="007A6F83" w:rsidRPr="00453F4C" w:rsidRDefault="007A6F83" w:rsidP="00B60DCB">
      <w:pPr>
        <w:rPr>
          <w:sz w:val="24"/>
          <w:szCs w:val="24"/>
        </w:rPr>
      </w:pPr>
    </w:p>
    <w:p w:rsidR="007A6F83" w:rsidRDefault="007A6F83" w:rsidP="002F50DF">
      <w:pPr>
        <w:rPr>
          <w:sz w:val="24"/>
          <w:szCs w:val="24"/>
        </w:rPr>
      </w:pPr>
    </w:p>
    <w:p w:rsidR="007A6F83" w:rsidRDefault="007A6F83" w:rsidP="002F50DF">
      <w:pPr>
        <w:rPr>
          <w:b/>
          <w:sz w:val="24"/>
          <w:szCs w:val="24"/>
        </w:rPr>
      </w:pPr>
    </w:p>
    <w:p w:rsidR="007A6F83" w:rsidRDefault="007A6F83" w:rsidP="002F50DF">
      <w:pPr>
        <w:rPr>
          <w:b/>
          <w:sz w:val="24"/>
          <w:szCs w:val="24"/>
        </w:rPr>
      </w:pPr>
      <w:r w:rsidRPr="0096257A">
        <w:rPr>
          <w:b/>
          <w:sz w:val="24"/>
          <w:szCs w:val="24"/>
        </w:rPr>
        <w:t xml:space="preserve">Question 8: </w:t>
      </w:r>
      <w:r>
        <w:rPr>
          <w:b/>
          <w:sz w:val="24"/>
          <w:szCs w:val="24"/>
        </w:rPr>
        <w:t>How many inspections will there be?</w:t>
      </w:r>
    </w:p>
    <w:p w:rsidR="007A6F83" w:rsidRDefault="007A6F83" w:rsidP="002F50DF">
      <w:pPr>
        <w:rPr>
          <w:b/>
          <w:sz w:val="24"/>
          <w:szCs w:val="24"/>
        </w:rPr>
      </w:pPr>
    </w:p>
    <w:p w:rsidR="007A6F83" w:rsidRPr="00577F86" w:rsidRDefault="007A6F83" w:rsidP="002F50DF">
      <w:pPr>
        <w:rPr>
          <w:sz w:val="24"/>
          <w:szCs w:val="24"/>
        </w:rPr>
      </w:pPr>
      <w:r w:rsidRPr="00577F86">
        <w:rPr>
          <w:sz w:val="24"/>
          <w:szCs w:val="24"/>
        </w:rPr>
        <w:t>Answer: Every property will be inspected once within a five year cycle.</w:t>
      </w:r>
    </w:p>
    <w:p w:rsidR="007A6F83" w:rsidRDefault="007A6F83" w:rsidP="002F50DF">
      <w:pPr>
        <w:rPr>
          <w:b/>
          <w:sz w:val="24"/>
          <w:szCs w:val="24"/>
        </w:rPr>
      </w:pPr>
    </w:p>
    <w:p w:rsidR="007A6F83" w:rsidRPr="0096257A" w:rsidRDefault="007A6F83" w:rsidP="002F50DF">
      <w:pPr>
        <w:rPr>
          <w:b/>
          <w:sz w:val="24"/>
          <w:szCs w:val="24"/>
        </w:rPr>
      </w:pPr>
      <w:r w:rsidRPr="0096257A">
        <w:rPr>
          <w:b/>
          <w:sz w:val="24"/>
          <w:szCs w:val="24"/>
        </w:rPr>
        <w:t>Question 9: How do I know the inspector is legitimate?</w:t>
      </w:r>
    </w:p>
    <w:p w:rsidR="007A6F83" w:rsidRPr="00453F4C" w:rsidRDefault="007A6F83" w:rsidP="002F50DF">
      <w:pPr>
        <w:rPr>
          <w:sz w:val="24"/>
          <w:szCs w:val="24"/>
        </w:rPr>
      </w:pPr>
    </w:p>
    <w:p w:rsidR="007A6F83" w:rsidRPr="00453F4C" w:rsidRDefault="007A6F83" w:rsidP="002F50DF">
      <w:pPr>
        <w:rPr>
          <w:sz w:val="24"/>
          <w:szCs w:val="24"/>
        </w:rPr>
      </w:pPr>
      <w:r w:rsidRPr="00453F4C">
        <w:rPr>
          <w:sz w:val="24"/>
          <w:szCs w:val="24"/>
        </w:rPr>
        <w:t xml:space="preserve">Answer: All inspectors will be carrying photo identification at all times and their vehicles are registered with the Manalapan Police Department.  All inspectors are highly trained and giving thorough background checks prior to employment. </w:t>
      </w:r>
    </w:p>
    <w:p w:rsidR="007A6F83" w:rsidRPr="00453F4C" w:rsidRDefault="007A6F83">
      <w:pPr>
        <w:rPr>
          <w:sz w:val="24"/>
          <w:szCs w:val="24"/>
        </w:rPr>
      </w:pPr>
    </w:p>
    <w:p w:rsidR="007A6F83" w:rsidRDefault="007A6F83" w:rsidP="00DA4F17">
      <w:pPr>
        <w:rPr>
          <w:b/>
          <w:sz w:val="24"/>
          <w:szCs w:val="24"/>
        </w:rPr>
      </w:pPr>
      <w:r w:rsidRPr="0096257A">
        <w:rPr>
          <w:b/>
          <w:sz w:val="24"/>
          <w:szCs w:val="24"/>
        </w:rPr>
        <w:t xml:space="preserve">Question </w:t>
      </w:r>
      <w:r>
        <w:rPr>
          <w:b/>
          <w:sz w:val="24"/>
          <w:szCs w:val="24"/>
        </w:rPr>
        <w:t>10</w:t>
      </w:r>
      <w:r w:rsidRPr="0096257A">
        <w:rPr>
          <w:b/>
          <w:sz w:val="24"/>
          <w:szCs w:val="24"/>
        </w:rPr>
        <w:t xml:space="preserve">: </w:t>
      </w:r>
      <w:r>
        <w:rPr>
          <w:b/>
          <w:sz w:val="24"/>
          <w:szCs w:val="24"/>
        </w:rPr>
        <w:t>What information is being collected by the inspectors?</w:t>
      </w:r>
    </w:p>
    <w:p w:rsidR="007A6F83" w:rsidRPr="00453F4C" w:rsidRDefault="007A6F83" w:rsidP="00DA4F17">
      <w:pPr>
        <w:rPr>
          <w:sz w:val="24"/>
          <w:szCs w:val="24"/>
        </w:rPr>
      </w:pPr>
    </w:p>
    <w:p w:rsidR="007A6F83" w:rsidRDefault="007A6F83" w:rsidP="00DA4F17">
      <w:pPr>
        <w:autoSpaceDE w:val="0"/>
        <w:autoSpaceDN w:val="0"/>
        <w:adjustRightInd w:val="0"/>
        <w:rPr>
          <w:sz w:val="24"/>
          <w:szCs w:val="24"/>
        </w:rPr>
      </w:pPr>
      <w:r w:rsidRPr="00453F4C">
        <w:rPr>
          <w:sz w:val="24"/>
          <w:szCs w:val="24"/>
        </w:rPr>
        <w:t>Answer:</w:t>
      </w:r>
      <w:r>
        <w:rPr>
          <w:sz w:val="24"/>
          <w:szCs w:val="24"/>
        </w:rPr>
        <w:t xml:space="preserve"> The data collectors will be collecting the following information:</w:t>
      </w:r>
    </w:p>
    <w:p w:rsidR="007A6F83" w:rsidRDefault="007A6F83" w:rsidP="00F94E1F">
      <w:pPr>
        <w:numPr>
          <w:ilvl w:val="0"/>
          <w:numId w:val="1"/>
        </w:numPr>
        <w:autoSpaceDE w:val="0"/>
        <w:autoSpaceDN w:val="0"/>
        <w:adjustRightInd w:val="0"/>
        <w:rPr>
          <w:sz w:val="24"/>
          <w:szCs w:val="24"/>
        </w:rPr>
      </w:pPr>
      <w:r>
        <w:rPr>
          <w:sz w:val="24"/>
          <w:szCs w:val="24"/>
        </w:rPr>
        <w:t>Exterior measurements</w:t>
      </w:r>
    </w:p>
    <w:p w:rsidR="007A6F83" w:rsidRDefault="007A6F83" w:rsidP="00F94E1F">
      <w:pPr>
        <w:numPr>
          <w:ilvl w:val="0"/>
          <w:numId w:val="1"/>
        </w:numPr>
        <w:autoSpaceDE w:val="0"/>
        <w:autoSpaceDN w:val="0"/>
        <w:adjustRightInd w:val="0"/>
        <w:rPr>
          <w:sz w:val="24"/>
          <w:szCs w:val="24"/>
        </w:rPr>
      </w:pPr>
      <w:r>
        <w:rPr>
          <w:sz w:val="24"/>
          <w:szCs w:val="24"/>
        </w:rPr>
        <w:t>Exterior improvements (pool, deck, patio, etc)</w:t>
      </w:r>
    </w:p>
    <w:p w:rsidR="007A6F83" w:rsidRDefault="007A6F83" w:rsidP="006847C4">
      <w:pPr>
        <w:numPr>
          <w:ilvl w:val="0"/>
          <w:numId w:val="1"/>
        </w:numPr>
        <w:autoSpaceDE w:val="0"/>
        <w:autoSpaceDN w:val="0"/>
        <w:adjustRightInd w:val="0"/>
        <w:rPr>
          <w:sz w:val="24"/>
          <w:szCs w:val="24"/>
        </w:rPr>
      </w:pPr>
      <w:r>
        <w:rPr>
          <w:sz w:val="24"/>
          <w:szCs w:val="24"/>
        </w:rPr>
        <w:t>Type of heat</w:t>
      </w:r>
    </w:p>
    <w:p w:rsidR="007A6F83" w:rsidRDefault="007A6F83" w:rsidP="006847C4">
      <w:pPr>
        <w:numPr>
          <w:ilvl w:val="0"/>
          <w:numId w:val="1"/>
        </w:numPr>
        <w:autoSpaceDE w:val="0"/>
        <w:autoSpaceDN w:val="0"/>
        <w:adjustRightInd w:val="0"/>
        <w:rPr>
          <w:sz w:val="24"/>
          <w:szCs w:val="24"/>
        </w:rPr>
      </w:pPr>
      <w:r>
        <w:rPr>
          <w:sz w:val="24"/>
          <w:szCs w:val="24"/>
        </w:rPr>
        <w:t>Air conditioning</w:t>
      </w:r>
    </w:p>
    <w:p w:rsidR="007A6F83" w:rsidRDefault="007A6F83" w:rsidP="006847C4">
      <w:pPr>
        <w:numPr>
          <w:ilvl w:val="0"/>
          <w:numId w:val="1"/>
        </w:numPr>
        <w:autoSpaceDE w:val="0"/>
        <w:autoSpaceDN w:val="0"/>
        <w:adjustRightInd w:val="0"/>
        <w:rPr>
          <w:sz w:val="24"/>
          <w:szCs w:val="24"/>
        </w:rPr>
      </w:pPr>
      <w:r>
        <w:rPr>
          <w:sz w:val="24"/>
          <w:szCs w:val="24"/>
        </w:rPr>
        <w:t>Number of rooms</w:t>
      </w:r>
    </w:p>
    <w:p w:rsidR="007A6F83" w:rsidRDefault="007A6F83" w:rsidP="006847C4">
      <w:pPr>
        <w:numPr>
          <w:ilvl w:val="0"/>
          <w:numId w:val="1"/>
        </w:numPr>
        <w:autoSpaceDE w:val="0"/>
        <w:autoSpaceDN w:val="0"/>
        <w:adjustRightInd w:val="0"/>
        <w:rPr>
          <w:sz w:val="24"/>
          <w:szCs w:val="24"/>
        </w:rPr>
      </w:pPr>
      <w:r>
        <w:rPr>
          <w:sz w:val="24"/>
          <w:szCs w:val="24"/>
        </w:rPr>
        <w:t>Number of bathrooms</w:t>
      </w:r>
    </w:p>
    <w:p w:rsidR="007A6F83" w:rsidRDefault="007A6F83" w:rsidP="006847C4">
      <w:pPr>
        <w:numPr>
          <w:ilvl w:val="0"/>
          <w:numId w:val="1"/>
        </w:numPr>
        <w:autoSpaceDE w:val="0"/>
        <w:autoSpaceDN w:val="0"/>
        <w:adjustRightInd w:val="0"/>
        <w:rPr>
          <w:sz w:val="24"/>
          <w:szCs w:val="24"/>
        </w:rPr>
      </w:pPr>
      <w:r>
        <w:rPr>
          <w:sz w:val="24"/>
          <w:szCs w:val="24"/>
        </w:rPr>
        <w:t xml:space="preserve">A picture will be taken of the </w:t>
      </w:r>
      <w:r w:rsidRPr="006847C4">
        <w:rPr>
          <w:sz w:val="24"/>
          <w:szCs w:val="24"/>
          <w:u w:val="single"/>
        </w:rPr>
        <w:t>EXTERIOR</w:t>
      </w:r>
      <w:r>
        <w:rPr>
          <w:sz w:val="24"/>
          <w:szCs w:val="24"/>
        </w:rPr>
        <w:t xml:space="preserve"> of the house for our data base. </w:t>
      </w:r>
    </w:p>
    <w:p w:rsidR="007A6F83" w:rsidRDefault="007A6F83" w:rsidP="006847C4">
      <w:pPr>
        <w:autoSpaceDE w:val="0"/>
        <w:autoSpaceDN w:val="0"/>
        <w:adjustRightInd w:val="0"/>
        <w:ind w:left="720"/>
        <w:rPr>
          <w:sz w:val="24"/>
          <w:szCs w:val="24"/>
        </w:rPr>
      </w:pPr>
    </w:p>
    <w:p w:rsidR="007A6F83" w:rsidRDefault="007A6F83">
      <w:pPr>
        <w:rPr>
          <w:sz w:val="22"/>
          <w:szCs w:val="22"/>
        </w:rPr>
      </w:pPr>
    </w:p>
    <w:p w:rsidR="007A6F83" w:rsidRPr="001D4A23" w:rsidRDefault="007A6F83" w:rsidP="006847C4">
      <w:pPr>
        <w:rPr>
          <w:sz w:val="24"/>
          <w:szCs w:val="24"/>
        </w:rPr>
      </w:pPr>
      <w:r w:rsidRPr="001D4A23">
        <w:rPr>
          <w:color w:val="141823"/>
          <w:sz w:val="24"/>
          <w:szCs w:val="24"/>
          <w:shd w:val="clear" w:color="auto" w:fill="F6F7F8"/>
        </w:rPr>
        <w:t xml:space="preserve">If have any further questions please do not hesitate to contact </w:t>
      </w:r>
      <w:r>
        <w:rPr>
          <w:color w:val="141823"/>
          <w:sz w:val="24"/>
          <w:szCs w:val="24"/>
          <w:shd w:val="clear" w:color="auto" w:fill="F6F7F8"/>
        </w:rPr>
        <w:t>our office.</w:t>
      </w:r>
      <w:r w:rsidRPr="001D4A23">
        <w:rPr>
          <w:color w:val="141823"/>
          <w:sz w:val="24"/>
          <w:szCs w:val="24"/>
          <w:shd w:val="clear" w:color="auto" w:fill="F6F7F8"/>
        </w:rPr>
        <w:t xml:space="preserve"> </w:t>
      </w:r>
      <w:r>
        <w:rPr>
          <w:color w:val="141823"/>
          <w:sz w:val="24"/>
          <w:szCs w:val="24"/>
          <w:shd w:val="clear" w:color="auto" w:fill="F6F7F8"/>
        </w:rPr>
        <w:t xml:space="preserve"> </w:t>
      </w:r>
    </w:p>
    <w:p w:rsidR="007A6F83" w:rsidRDefault="007A6F83">
      <w:pPr>
        <w:rPr>
          <w:sz w:val="22"/>
          <w:szCs w:val="22"/>
        </w:rPr>
      </w:pPr>
    </w:p>
    <w:p w:rsidR="007A6F83" w:rsidRDefault="007A6F83">
      <w:pPr>
        <w:rPr>
          <w:sz w:val="22"/>
          <w:szCs w:val="22"/>
        </w:rPr>
      </w:pPr>
    </w:p>
    <w:p w:rsidR="007A6F83" w:rsidRPr="00F61535" w:rsidRDefault="007A6F83">
      <w:pPr>
        <w:rPr>
          <w:sz w:val="22"/>
          <w:szCs w:val="22"/>
        </w:rPr>
      </w:pPr>
    </w:p>
    <w:p w:rsidR="007A6F83" w:rsidRPr="00F61535" w:rsidRDefault="007A6F83">
      <w:pPr>
        <w:rPr>
          <w:sz w:val="22"/>
          <w:szCs w:val="22"/>
        </w:rPr>
      </w:pPr>
    </w:p>
    <w:p w:rsidR="007A6F83" w:rsidRPr="00F61535" w:rsidRDefault="007A6F83">
      <w:pPr>
        <w:rPr>
          <w:sz w:val="22"/>
          <w:szCs w:val="22"/>
        </w:rPr>
      </w:pPr>
    </w:p>
    <w:sectPr w:rsidR="007A6F83" w:rsidRPr="00F61535" w:rsidSect="008907B5">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83" w:rsidRDefault="007A6F83" w:rsidP="00843F9E">
      <w:r>
        <w:separator/>
      </w:r>
    </w:p>
  </w:endnote>
  <w:endnote w:type="continuationSeparator" w:id="0">
    <w:p w:rsidR="007A6F83" w:rsidRDefault="007A6F83" w:rsidP="00843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83" w:rsidRDefault="007A6F83" w:rsidP="00843F9E">
      <w:r>
        <w:separator/>
      </w:r>
    </w:p>
  </w:footnote>
  <w:footnote w:type="continuationSeparator" w:id="0">
    <w:p w:rsidR="007A6F83" w:rsidRDefault="007A6F83" w:rsidP="00843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434"/>
    <w:multiLevelType w:val="hybridMultilevel"/>
    <w:tmpl w:val="668A2B80"/>
    <w:lvl w:ilvl="0" w:tplc="11BE099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270"/>
    <w:rsid w:val="000205FE"/>
    <w:rsid w:val="00063724"/>
    <w:rsid w:val="00150318"/>
    <w:rsid w:val="001A47DE"/>
    <w:rsid w:val="001D4A23"/>
    <w:rsid w:val="00201882"/>
    <w:rsid w:val="00213181"/>
    <w:rsid w:val="00220863"/>
    <w:rsid w:val="00285BDE"/>
    <w:rsid w:val="002924ED"/>
    <w:rsid w:val="002A0FA9"/>
    <w:rsid w:val="002F50DF"/>
    <w:rsid w:val="00311FA3"/>
    <w:rsid w:val="003251B0"/>
    <w:rsid w:val="003632A3"/>
    <w:rsid w:val="00397616"/>
    <w:rsid w:val="003C3E07"/>
    <w:rsid w:val="00404443"/>
    <w:rsid w:val="004425CC"/>
    <w:rsid w:val="00453F4C"/>
    <w:rsid w:val="004A4812"/>
    <w:rsid w:val="004C2F44"/>
    <w:rsid w:val="00542BEE"/>
    <w:rsid w:val="00577F86"/>
    <w:rsid w:val="005A0635"/>
    <w:rsid w:val="005B4399"/>
    <w:rsid w:val="0065055B"/>
    <w:rsid w:val="00675B53"/>
    <w:rsid w:val="006811B7"/>
    <w:rsid w:val="006847C4"/>
    <w:rsid w:val="0068517D"/>
    <w:rsid w:val="006911F9"/>
    <w:rsid w:val="006D47A6"/>
    <w:rsid w:val="006E76A4"/>
    <w:rsid w:val="00742270"/>
    <w:rsid w:val="007438BB"/>
    <w:rsid w:val="0077595A"/>
    <w:rsid w:val="007870C5"/>
    <w:rsid w:val="00791374"/>
    <w:rsid w:val="007A6F83"/>
    <w:rsid w:val="007F5B0D"/>
    <w:rsid w:val="00830A30"/>
    <w:rsid w:val="00836A02"/>
    <w:rsid w:val="0083700C"/>
    <w:rsid w:val="00843F9E"/>
    <w:rsid w:val="0086328C"/>
    <w:rsid w:val="008907B5"/>
    <w:rsid w:val="008B2BF2"/>
    <w:rsid w:val="0092275D"/>
    <w:rsid w:val="009328E8"/>
    <w:rsid w:val="0096257A"/>
    <w:rsid w:val="009710B4"/>
    <w:rsid w:val="00A4383B"/>
    <w:rsid w:val="00A4762F"/>
    <w:rsid w:val="00A5246C"/>
    <w:rsid w:val="00AF153B"/>
    <w:rsid w:val="00B60DCB"/>
    <w:rsid w:val="00BB1F92"/>
    <w:rsid w:val="00C075EE"/>
    <w:rsid w:val="00C23726"/>
    <w:rsid w:val="00C447D9"/>
    <w:rsid w:val="00C653E4"/>
    <w:rsid w:val="00C924E0"/>
    <w:rsid w:val="00CA3CB5"/>
    <w:rsid w:val="00CA4B15"/>
    <w:rsid w:val="00CE7C8B"/>
    <w:rsid w:val="00D4267A"/>
    <w:rsid w:val="00D77BC0"/>
    <w:rsid w:val="00D8703C"/>
    <w:rsid w:val="00DA4F17"/>
    <w:rsid w:val="00DC5520"/>
    <w:rsid w:val="00E32C15"/>
    <w:rsid w:val="00E41E3C"/>
    <w:rsid w:val="00F06675"/>
    <w:rsid w:val="00F4553B"/>
    <w:rsid w:val="00F61535"/>
    <w:rsid w:val="00F94E1F"/>
    <w:rsid w:val="00F97095"/>
    <w:rsid w:val="00FB748D"/>
    <w:rsid w:val="00FE4316"/>
    <w:rsid w:val="00FE5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A9"/>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61535"/>
    <w:rPr>
      <w:rFonts w:cs="Times New Roman"/>
    </w:rPr>
  </w:style>
  <w:style w:type="character" w:styleId="Hyperlink">
    <w:name w:val="Hyperlink"/>
    <w:basedOn w:val="DefaultParagraphFont"/>
    <w:uiPriority w:val="99"/>
    <w:rsid w:val="009710B4"/>
    <w:rPr>
      <w:rFonts w:cs="Times New Roman"/>
      <w:color w:val="0000FF"/>
      <w:u w:val="single"/>
    </w:rPr>
  </w:style>
  <w:style w:type="paragraph" w:styleId="BalloonText">
    <w:name w:val="Balloon Text"/>
    <w:basedOn w:val="Normal"/>
    <w:link w:val="BalloonTextChar"/>
    <w:uiPriority w:val="99"/>
    <w:rsid w:val="001D4A23"/>
    <w:rPr>
      <w:rFonts w:ascii="Tahoma" w:hAnsi="Tahoma" w:cs="Tahoma"/>
      <w:sz w:val="16"/>
      <w:szCs w:val="16"/>
    </w:rPr>
  </w:style>
  <w:style w:type="character" w:customStyle="1" w:styleId="BalloonTextChar">
    <w:name w:val="Balloon Text Char"/>
    <w:basedOn w:val="DefaultParagraphFont"/>
    <w:link w:val="BalloonText"/>
    <w:uiPriority w:val="99"/>
    <w:locked/>
    <w:rsid w:val="001D4A23"/>
    <w:rPr>
      <w:rFonts w:ascii="Tahoma" w:hAnsi="Tahoma" w:cs="Tahoma"/>
      <w:sz w:val="16"/>
      <w:szCs w:val="16"/>
    </w:rPr>
  </w:style>
  <w:style w:type="paragraph" w:styleId="Header">
    <w:name w:val="header"/>
    <w:basedOn w:val="Normal"/>
    <w:link w:val="HeaderChar"/>
    <w:uiPriority w:val="99"/>
    <w:rsid w:val="00843F9E"/>
    <w:pPr>
      <w:tabs>
        <w:tab w:val="center" w:pos="4680"/>
        <w:tab w:val="right" w:pos="9360"/>
      </w:tabs>
    </w:pPr>
  </w:style>
  <w:style w:type="character" w:customStyle="1" w:styleId="HeaderChar">
    <w:name w:val="Header Char"/>
    <w:basedOn w:val="DefaultParagraphFont"/>
    <w:link w:val="Header"/>
    <w:uiPriority w:val="99"/>
    <w:locked/>
    <w:rsid w:val="00843F9E"/>
    <w:rPr>
      <w:rFonts w:cs="Times New Roman"/>
    </w:rPr>
  </w:style>
  <w:style w:type="paragraph" w:styleId="Footer">
    <w:name w:val="footer"/>
    <w:basedOn w:val="Normal"/>
    <w:link w:val="FooterChar"/>
    <w:uiPriority w:val="99"/>
    <w:rsid w:val="00843F9E"/>
    <w:pPr>
      <w:tabs>
        <w:tab w:val="center" w:pos="4680"/>
        <w:tab w:val="right" w:pos="9360"/>
      </w:tabs>
    </w:pPr>
  </w:style>
  <w:style w:type="character" w:customStyle="1" w:styleId="FooterChar">
    <w:name w:val="Footer Char"/>
    <w:basedOn w:val="DefaultParagraphFont"/>
    <w:link w:val="Footer"/>
    <w:uiPriority w:val="99"/>
    <w:locked/>
    <w:rsid w:val="00843F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518</Words>
  <Characters>2958</Characters>
  <Application>Microsoft Office Outlook</Application>
  <DocSecurity>0</DocSecurity>
  <Lines>0</Lines>
  <Paragraphs>0</Paragraphs>
  <ScaleCrop>false</ScaleCrop>
  <Company>Manalapan Township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1</dc:title>
  <dc:subject/>
  <dc:creator>JWilliams</dc:creator>
  <cp:keywords/>
  <dc:description/>
  <cp:lastModifiedBy>tara</cp:lastModifiedBy>
  <cp:revision>2</cp:revision>
  <cp:lastPrinted>2016-08-24T13:48:00Z</cp:lastPrinted>
  <dcterms:created xsi:type="dcterms:W3CDTF">2016-08-25T13:56:00Z</dcterms:created>
  <dcterms:modified xsi:type="dcterms:W3CDTF">2016-08-25T13:56:00Z</dcterms:modified>
</cp:coreProperties>
</file>