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6A" w:rsidRPr="00701058" w:rsidRDefault="0056516A" w:rsidP="00701058">
      <w:pPr>
        <w:spacing w:before="9" w:line="180" w:lineRule="exact"/>
        <w:rPr>
          <w:sz w:val="18"/>
          <w:szCs w:val="18"/>
        </w:rPr>
      </w:pPr>
      <w:r>
        <w:rPr>
          <w:noProof/>
        </w:rPr>
        <w:pict>
          <v:group id="Group 2" o:spid="_x0000_s1026" style="position:absolute;margin-left:459pt;margin-top:48pt;width:133.3pt;height:42pt;z-index:-251657728;mso-position-horizontal-relative:page;mso-position-vertical-relative:page" coordorigin="4786,1440" coordsize="2666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5506;top:1440;width:122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dhU+/AAAA2gAAAA8AAABkcnMvZG93bnJldi54bWxET89rwjAUvg/8H8ITvAxNLaOMahQ3GHhd&#10;N9j1tXk21ealNlmb/ffLYbDjx/d7f4y2FxONvnOsYLvJQBA3TnfcKvj8eFs/g/ABWWPvmBT8kIfj&#10;YfGwx1K7md9pqkIrUgj7EhWYEIZSSt8Ysug3biBO3MWNFkOCYyv1iHMKt73Ms6yQFjtODQYHejXU&#10;3Kpvq+BeP31hnRe37WNmqvplMNdIUanVMp52IALF8C/+c5+1grQ1XUk3QB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nYVPvwAAANoAAAAPAAAAAAAAAAAAAAAAAJ8CAABk&#10;cnMvZG93bnJldi54bWxQSwUGAAAAAAQABAD3AAAAiwMAAAAA&#10;">
              <v:imagedata r:id="rId5" o:title=""/>
            </v:shape>
            <v:group id="Group 4" o:spid="_x0000_s1028" style="position:absolute;left:5621;top:1448;width:7;height:2" coordorigin="5621,144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5" o:spid="_x0000_s1029" style="position:absolute;left:5621;top:144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ffcQA&#10;AADbAAAADwAAAGRycy9kb3ducmV2LnhtbESPQWvCQBCF74L/YRmhN93Ugy2pq0hRsHqQxNJeh+w0&#10;Cc3Oht1tTP995yD0NsN789436+3oOjVQiK1nA4+LDBRx5W3LtYH362H+DComZIudZzLwSxG2m+lk&#10;jbn1Ny5oKFOtJIRjjgaalPpc61g15DAufE8s2pcPDpOsodY24E3CXaeXWbbSDluWhgZ7em2o+i5/&#10;nIHdCfdDUbx9nPDz0trz6hzS+GTMw2zcvYBKNKZ/8/36aAVf6OUXG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2333EAAAA2wAAAA8AAAAAAAAAAAAAAAAAmAIAAGRycy9k&#10;b3ducmV2LnhtbFBLBQYAAAAABAAEAPUAAACJAwAAAAA=&#10;" path="m,l7,e" filled="f" strokecolor="#fefefe" strokeweight=".12pt">
                <v:path arrowok="t" o:connecttype="custom" o:connectlocs="0,0;7,0" o:connectangles="0,0"/>
              </v:shape>
            </v:group>
            <v:group id="Group 6" o:spid="_x0000_s1030" style="position:absolute;left:5621;top:1457;width:7;height:2" coordorigin="5621,145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7" o:spid="_x0000_s1031" style="position:absolute;left:5621;top:145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2y8IA&#10;AADbAAAADwAAAGRycy9kb3ducmV2LnhtbERPTWvCQBC9C/0PyxR6000sShNdpdQWelK09j5kx2za&#10;7GzMbmP017uC0Ns83ufMl72tRUetrxwrSEcJCOLC6YpLBfuvj+ELCB+QNdaOScGZPCwXD4M55tqd&#10;eEvdLpQihrDPUYEJocml9IUhi37kGuLIHVxrMUTYllK3eIrhtpbjJJlKixXHBoMNvRkqfnd/VsG6&#10;S80k/dk/T+oVX7Lje7b5TrVST4/96wxEoD78i+/uTx3nj+H2Szx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7bLwgAAANsAAAAPAAAAAAAAAAAAAAAAAJgCAABkcnMvZG93&#10;bnJldi54bWxQSwUGAAAAAAQABAD1AAAAhwMAAAAA&#10;" path="m,l7,e" filled="f" strokecolor="#fecbcb" strokeweight=".48pt">
                <v:path arrowok="t" o:connecttype="custom" o:connectlocs="0,0;7,0" o:connectangles="0,0"/>
              </v:shape>
              <v:shape id="Picture 8" o:spid="_x0000_s1032" type="#_x0000_t75" style="position:absolute;left:5463;top:1449;width:173;height: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dWTAAAAA2wAAAA8AAABkcnMvZG93bnJldi54bWxET0tLw0AQvgv9D8sIvdlNLEiJ3YRYEDwE&#10;obW9D9kxCcnOhuya1693C4K3+fiec8xm04mRBtdYVhDvIhDEpdUNVwquX+9PBxDOI2vsLJOChRxk&#10;6ebhiIm2E59pvPhKhBB2CSqove8TKV1Zk0G3sz1x4L7tYNAHOFRSDziFcNPJ5yh6kQYbDg019nSq&#10;qWwvP0aB5+ptWQ9tu+ZF9HmblkK6uFBq+zjnryA8zf5f/Of+0GH+Hu6/hANk+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xJ1ZMAAAADbAAAADwAAAAAAAAAAAAAAAACfAgAA&#10;ZHJzL2Rvd25yZXYueG1sUEsFBgAAAAAEAAQA9wAAAIwDAAAAAA==&#10;">
                <v:imagedata r:id="rId6" o:title=""/>
              </v:shape>
            </v:group>
            <v:group id="Group 9" o:spid="_x0000_s1033" style="position:absolute;left:5528;top:1491;width:7;height:2" coordorigin="5528,149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0" o:spid="_x0000_s1034" style="position:absolute;left:5528;top:149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GaMAA&#10;AADbAAAADwAAAGRycy9kb3ducmV2LnhtbERPTWsCMRC9F/wPYYTeatZCRVejiKXQW+vqQW/DZkwW&#10;k8m6SXX996ZQ6G0e73MWq947caUuNoEVjEcFCOI66IaNgv3u42UKIiZkjS4wKbhThNVy8LTAUocb&#10;b+laJSNyCMcSFdiU2lLKWFvyGEehJc7cKXQeU4adkbrDWw73Tr4WxUR6bDg3WGxpY6k+Vz9ewXRm&#10;g7lYVx1m5kju631Sf29Rqedhv56DSNSnf/Gf+1Pn+W/w+0s+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rGaMAAAADbAAAADwAAAAAAAAAAAAAAAACYAgAAZHJzL2Rvd25y&#10;ZXYueG1sUEsFBgAAAAAEAAQA9QAAAIUDAAAAAA==&#10;" path="m,l7,e" filled="f" strokecolor="#fe6565" strokeweight=".12pt">
                <v:path arrowok="t" o:connecttype="custom" o:connectlocs="0,0;7,0" o:connectangles="0,0"/>
              </v:shape>
              <v:shape id="Picture 11" o:spid="_x0000_s1035" type="#_x0000_t75" style="position:absolute;left:5463;top:1490;width:173;height: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EUUzDAAAA2wAAAA8AAABkcnMvZG93bnJldi54bWxET0trwkAQvhf6H5Yp9CJ1YwWp0VWK4quQ&#10;Q9WLtyE7ZkOzsyG7xvjvXUHobT6+50znna1ES40vHSsY9BMQxLnTJRcKjofVxxcIH5A1Vo5JwY08&#10;zGevL1NMtbvyL7X7UIgYwj5FBSaEOpXS54Ys+r6riSN3do3FEGFTSN3gNYbbSn4myUhaLDk2GKxp&#10;YSj/21+sgnZox8NdtlyMs0M2sOsfc9r0OqXe37rvCYhAXfgXP91bHeeP4PFLPE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RRTMMAAADbAAAADwAAAAAAAAAAAAAAAACf&#10;AgAAZHJzL2Rvd25yZXYueG1sUEsFBgAAAAAEAAQA9wAAAI8DAAAAAA==&#10;">
                <v:imagedata r:id="rId7" o:title=""/>
              </v:shape>
            </v:group>
            <v:group id="Group 12" o:spid="_x0000_s1036" style="position:absolute;left:5528;top:1494;width:7;height:2" coordorigin="5528,149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3" o:spid="_x0000_s1037" style="position:absolute;left:5528;top:149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bKcQA&#10;AADbAAAADwAAAGRycy9kb3ducmV2LnhtbESPT2vCQBDF7wW/wzJCL0U3FVokuopIhZ7E+hdvQ3ZM&#10;gtnZkN3E+O07h0JvM7w37/1mvuxdpTpqQunZwPs4AUWceVtybuB42IymoEJEtlh5JgNPCrBcDF7m&#10;mFr/4B/q9jFXEsIhRQNFjHWqdcgKchjGviYW7eYbh1HWJte2wYeEu0pPkuRTOyxZGgqsaV1Qdt+3&#10;zsDX8Xn6wN15S+fYbdp8wtf27WLM67BfzUBF6uO/+e/62wq+wMo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5WynEAAAA2wAAAA8AAAAAAAAAAAAAAAAAmAIAAGRycy9k&#10;b3ducmV2LnhtbFBLBQYAAAAABAAEAPUAAACJAwAAAAA=&#10;" path="m,l7,e" filled="f" strokecolor="#fecbcb" strokeweight=".12pt">
                <v:path arrowok="t" o:connecttype="custom" o:connectlocs="0,0;7,0" o:connectangles="0,0"/>
              </v:shape>
              <v:shape id="Picture 14" o:spid="_x0000_s1038" type="#_x0000_t75" style="position:absolute;left:5448;top:1493;width:194;height: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BKYfDAAAA2wAAAA8AAABkcnMvZG93bnJldi54bWxET0trAjEQvgv+hzCF3jTbFqxujWILBYV6&#10;8AHqbdjMbpZuJtsk1fXfN0LB23x8z5nOO9uIM/lQO1bwNMxAEBdO11wp2O8+B2MQISJrbByTgisF&#10;mM/6vSnm2l14Q+dtrEQK4ZCjAhNjm0sZCkMWw9C1xIkrnbcYE/SV1B4vKdw28jnLRtJizanBYEsf&#10;horv7a9VcNrR6PX67g8vq8YUP+tDeRx/lUo9PnSLNxCRungX/7uXOs2fwO2XdI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Eph8MAAADbAAAADwAAAAAAAAAAAAAAAACf&#10;AgAAZHJzL2Rvd25yZXYueG1sUEsFBgAAAAAEAAQA9wAAAI8DAAAAAA==&#10;">
                <v:imagedata r:id="rId8" o:title=""/>
              </v:shape>
            </v:group>
            <v:group id="Group 15" o:spid="_x0000_s1039" style="position:absolute;left:5636;top:1523;width:7;height:2" coordorigin="5636,152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6" o:spid="_x0000_s1040" style="position:absolute;left:5636;top:152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K1sIA&#10;AADbAAAADwAAAGRycy9kb3ducmV2LnhtbESPQWsCMRSE7wX/Q3iCt5rVg+jWKKVS8GZde2hvj80z&#10;WUxe1k2q679vBMHjMDPfMMt17524UBebwAom4wIEcR10w0bB9+HzdQ4iJmSNLjApuFGE9WrwssRS&#10;hyvv6VIlIzKEY4kKbEptKWWsLXmM49ASZ+8YOo8py85I3eE1w72T06KYSY8N5wWLLX1Yqk/Vn1cw&#10;X9hgztZVPwvzS263mdVfe1RqNOzf30Ak6tMz/GhvtYLpBO5f8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QrWwgAAANsAAAAPAAAAAAAAAAAAAAAAAJgCAABkcnMvZG93&#10;bnJldi54bWxQSwUGAAAAAAQABAD1AAAAhwMAAAAA&#10;" path="m,l7,e" filled="f" strokecolor="#fe6565" strokeweight=".12pt">
                <v:path arrowok="t" o:connecttype="custom" o:connectlocs="0,0;7,0" o:connectangles="0,0"/>
              </v:shape>
            </v:group>
            <v:group id="Group 17" o:spid="_x0000_s1041" style="position:absolute;left:5636;top:1525;width:7;height:2" coordorigin="5636,152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8" o:spid="_x0000_s1042" style="position:absolute;left:5636;top:152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4pMMA&#10;AADbAAAADwAAAGRycy9kb3ducmV2LnhtbESPQWsCMRSE7wX/Q3iCN82qtOpqFBUULxXcVs+Pzevu&#10;0s1L2ETd/nsjCD0OM/MNs1i1phY3anxlWcFwkIAgzq2uuFDw/bXrT0H4gKyxtkwK/sjDatl5W2Cq&#10;7Z1PdMtCISKEfYoKyhBcKqXPSzLoB9YRR+/HNgZDlE0hdYP3CDe1HCXJhzRYcVwo0dG2pPw3uxoF&#10;l8nZfW5cmB0318rvM+m2h+m7Ur1uu56DCNSG//CrfdAKRm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4pMMAAADbAAAADwAAAAAAAAAAAAAAAACYAgAAZHJzL2Rv&#10;d25yZXYueG1sUEsFBgAAAAAEAAQA9QAAAIgDAAAAAA==&#10;" path="m,l7,e" filled="f" strokecolor="#fe9898" strokeweight=".12pt">
                <v:path arrowok="t" o:connecttype="custom" o:connectlocs="0,0;7,0" o:connectangles="0,0"/>
              </v:shape>
            </v:group>
            <v:group id="Group 19" o:spid="_x0000_s1043" style="position:absolute;left:5628;top:1533;width:7;height:2" coordorigin="5628,153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0" o:spid="_x0000_s1044" style="position:absolute;left:5628;top:153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3ycEA&#10;AADbAAAADwAAAGRycy9kb3ducmV2LnhtbESPzWrDMBCE74W+g9hCbo1cQ0Jxo4RgCCm+JWnvi7S1&#10;nUgrY8k/ffuoUMhxmJlvmM1udlaM1IfWs4K3ZQaCWHvTcq3g63J4fQcRIrJB65kU/FKA3fb5aYOF&#10;8ROfaDzHWiQIhwIVNDF2hZRBN+QwLH1HnLwf3zuMSfa1ND1OCe6szLNsLR22nBYa7KhsSN/Og1Ng&#10;7S1Uftxfc30cKq+v5be7tEotXub9B4hIc3yE/9ufRkG+gr8v6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yt8nBAAAA2wAAAA8AAAAAAAAAAAAAAAAAmAIAAGRycy9kb3du&#10;cmV2LnhtbFBLBQYAAAAABAAEAPUAAACGAwAAAAA=&#10;" path="m,l8,e" filled="f" strokecolor="#fe3232" strokeweight=".24pt">
                <v:path arrowok="t" o:connecttype="custom" o:connectlocs="0,0;8,0" o:connectangles="0,0"/>
              </v:shape>
              <v:shape id="Picture 21" o:spid="_x0000_s1045" type="#_x0000_t75" style="position:absolute;left:5420;top:1524;width:223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mwZrEAAAA2wAAAA8AAABkcnMvZG93bnJldi54bWxEj0FrwkAUhO8F/8PyBG9mEytiUlfRguCl&#10;h9qC9vbIvibbZN+G7Krpv3cLQo/DzHzDrDaDbcWVem8cK8iSFARx6bThSsHnx366BOEDssbWMSn4&#10;JQ+b9ehphYV2N36n6zFUIkLYF6igDqErpPRlTRZ94jri6H273mKIsq+k7vEW4baVszRdSIuG40KN&#10;Hb3WVDbHi1Xwtc+abk4nnV/023mX/zwbI09KTcbD9gVEoCH8hx/tg1YwW8Dfl/g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mwZrEAAAA2wAAAA8AAAAAAAAAAAAAAAAA&#10;nwIAAGRycy9kb3ducmV2LnhtbFBLBQYAAAAABAAEAPcAAACQAwAAAAA=&#10;">
                <v:imagedata r:id="rId9" o:title=""/>
              </v:shape>
            </v:group>
            <v:group id="Group 22" o:spid="_x0000_s1046" style="position:absolute;left:5484;top:1551;width:7;height:2" coordorigin="5484,155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23" o:spid="_x0000_s1047" style="position:absolute;left:5484;top:155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RlMAA&#10;AADbAAAADwAAAGRycy9kb3ducmV2LnhtbERPTYvCMBC9C/6HMMJeRFMLylKNIqKwp2XVruJtaGbb&#10;ss2kNGmt/94cBI+P973a9KYSHTWutKxgNo1AEGdWl5wrSM+HyScI55E1VpZJwYMcbNbDwQoTbe98&#10;pO7kcxFC2CWooPC+TqR0WUEG3dTWxIH7s41BH2CTS93gPYSbSsZRtJAGSw4NBda0Kyj7P7VGwT59&#10;/M7x5/JNF98d2jzmWzu+KvUx6rdLEJ56/xa/3F9aQRzGhi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WRlMAAAADbAAAADwAAAAAAAAAAAAAAAACYAgAAZHJzL2Rvd25y&#10;ZXYueG1sUEsFBgAAAAAEAAQA9QAAAIUDAAAAAA==&#10;" path="m,l8,e" filled="f" strokecolor="#fecbcb" strokeweight=".12pt">
                <v:path arrowok="t" o:connecttype="custom" o:connectlocs="0,0;8,0" o:connectangles="0,0"/>
              </v:shape>
            </v:group>
            <v:group id="Group 24" o:spid="_x0000_s1048" style="position:absolute;left:5621;top:1562;width:7;height:2" coordorigin="5621,156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5" o:spid="_x0000_s1049" style="position:absolute;left:5621;top:156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dXL8A&#10;AADbAAAADwAAAGRycy9kb3ducmV2LnhtbERPTYvCMBC9C/6HMMLebKqCSDUWKQgeVtjVXrwNydgU&#10;m0lponb//eawsMfH+96Vo+vEi4bQelawyHIQxNqblhsF9fU434AIEdlg55kU/FCAcj+d7LAw/s3f&#10;9LrERqQQDgUqsDH2hZRBW3IYMt8TJ+7uB4cxwaGRZsB3CnedXOb5WjpsOTVY7KmypB+Xp1Owvm4+&#10;q7M+245WXyaYvr5pXSv1MRsPWxCRxvgv/nOfjIJVWp++pB8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l1cvwAAANsAAAAPAAAAAAAAAAAAAAAAAJgCAABkcnMvZG93bnJl&#10;di54bWxQSwUGAAAAAAQABAD1AAAAhAMAAAAA&#10;" path="m,l7,e" filled="f" strokecolor="#fe3232" strokeweight=".48pt">
                <v:path arrowok="t" o:connecttype="custom" o:connectlocs="0,0;7,0" o:connectangles="0,0"/>
              </v:shape>
              <v:shape id="Picture 26" o:spid="_x0000_s1050" type="#_x0000_t75" style="position:absolute;left:5376;top:1550;width:252;height: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ovk/CAAAA2wAAAA8AAABkcnMvZG93bnJldi54bWxEj81qwzAQhO+FvIPYQm617Oanxo1iSiDQ&#10;W2jiB1isrW0irYykJE6fvioEehxm5htmU0/WiCv5MDhWUGQ5COLW6YE7Bc1p/1KCCBFZo3FMCu4U&#10;oN7OnjZYaXfjL7oeYycShEOFCvoYx0rK0PZkMWRuJE7et/MWY5K+k9rjLcGtka95vpYWB04LPY60&#10;66k9Hy9WwUG/latmsdLlnnZnXP4Y9Euj1Px5+ngHEWmK/+FH+1MrWBTw9yX9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KL5PwgAAANsAAAAPAAAAAAAAAAAAAAAAAJ8C&#10;AABkcnMvZG93bnJldi54bWxQSwUGAAAAAAQABAD3AAAAjgMAAAAA&#10;">
                <v:imagedata r:id="rId10" o:title=""/>
              </v:shape>
            </v:group>
            <v:group id="Group 27" o:spid="_x0000_s1051" style="position:absolute;left:5448;top:1590;width:7;height:2" coordorigin="5448,159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28" o:spid="_x0000_s1052" style="position:absolute;left:5448;top:159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n58IA&#10;AADbAAAADwAAAGRycy9kb3ducmV2LnhtbESPQWsCMRSE7wX/Q3iCt5q1guhqFLEUvFm3PejtsXkm&#10;i8nLdhN1+++bQqHHYWa+YVab3jtxpy42gRVMxgUI4jroho2Cz4+35zmImJA1usCk4JsibNaDpxWW&#10;Ojz4SPcqGZEhHEtUYFNqSyljbcljHIeWOHuX0HlMWXZG6g4fGe6dfCmKmfTYcF6w2NLOUn2tbl7B&#10;fGGD+bKuOi3MmdzhdVa/H1Gp0bDfLkEk6tN/+K+91wqmU/j9kn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qfnwgAAANsAAAAPAAAAAAAAAAAAAAAAAJgCAABkcnMvZG93&#10;bnJldi54bWxQSwUGAAAAAAQABAD1AAAAhwMAAAAA&#10;" path="m,l8,e" filled="f" strokecolor="#fe6565" strokeweight=".12pt">
                <v:path arrowok="t" o:connecttype="custom" o:connectlocs="0,0;8,0" o:connectangles="0,0"/>
              </v:shape>
            </v:group>
            <v:group id="Group 29" o:spid="_x0000_s1053" style="position:absolute;left:5441;top:1595;width:14;height:2" coordorigin="5441,1595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0" o:spid="_x0000_s1054" style="position:absolute;left:5441;top:159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uOcIA&#10;AADbAAAADwAAAGRycy9kb3ducmV2LnhtbESPT4vCMBTE74LfITxhL6Kp/6pUoywLCx617t6fzbMt&#10;Ni+lSW399kZY2OMwM79hdofeVOJBjSstK5hNIxDEmdUl5wp+Lt+TDQjnkTVWlknBkxwc9sPBDhNt&#10;Oz7TI/W5CBB2CSoovK8TKV1WkEE3tTVx8G62MeiDbHKpG+wC3FRyHkWxNFhyWCiwpq+CsnvaGgWn&#10;xXKetVH3vPrYrsebdnZfx79KfYz6zy0IT73/D/+1j1rBYgXvL+EHy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K45wgAAANsAAAAPAAAAAAAAAAAAAAAAAJgCAABkcnMvZG93&#10;bnJldi54bWxQSwUGAAAAAAQABAD1AAAAhwMAAAAA&#10;" path="m,l15,e" filled="f" strokecolor="#fe9898" strokeweight=".1266mm">
                <v:path arrowok="t" o:connecttype="custom" o:connectlocs="0,0;15,0" o:connectangles="0,0"/>
              </v:shape>
              <v:shape id="Picture 31" o:spid="_x0000_s1055" type="#_x0000_t75" style="position:absolute;left:5376;top:1589;width:252;height: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dmjCAAAA2wAAAA8AAABkcnMvZG93bnJldi54bWxEj09rwkAUxO8Fv8PyBG91k9paSd2Eogi5&#10;+o9en9nXbDD7NmZXjd++Wyj0OMzMb5hlMdhW3Kj3jWMF6TQBQVw53XCt4LDfPC9A+ICssXVMCh7k&#10;ochHT0vMtLvzlm67UIsIYZ+hAhNCl0npK0MW/dR1xNH7dr3FEGVfS93jPcJtK1+SZC4tNhwXDHa0&#10;MlSdd1er4PS2/qraLb+Tf03MMU3L6yWUSk3Gw+cHiEBD+A//tUutYDaH3y/xB8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/3ZowgAAANsAAAAPAAAAAAAAAAAAAAAAAJ8C&#10;AABkcnMvZG93bnJldi54bWxQSwUGAAAAAAQABAD3AAAAjgMAAAAA&#10;">
                <v:imagedata r:id="rId11" o:title=""/>
              </v:shape>
            </v:group>
            <v:group id="Group 32" o:spid="_x0000_s1056" style="position:absolute;left:5441;top:1599;width:7;height:2" coordorigin="5441,15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3" o:spid="_x0000_s1057" style="position:absolute;left:5441;top:15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8CMAA&#10;AADbAAAADwAAAGRycy9kb3ducmV2LnhtbERPTYvCMBC9L/gfwgje1lTF1a1GUUHxomB31/PQjG2x&#10;mYQmav335iDs8fG+58vW1OJOja8sKxj0ExDEudUVFwp+f7afUxA+IGusLZOCJ3lYLjofc0y1ffCJ&#10;7lkoRAxhn6KCMgSXSunzkgz6vnXEkbvYxmCIsCmkbvARw00th0nyJQ1WHBtKdLQpKb9mN6PgPPlz&#10;h7UL38f1rfK7TLrNfjpWqtdtVzMQgdrwL36791rBK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38CMAAAADbAAAADwAAAAAAAAAAAAAAAACYAgAAZHJzL2Rvd25y&#10;ZXYueG1sUEsFBgAAAAAEAAQA9QAAAIUDAAAAAA==&#10;" path="m,l7,e" filled="f" strokecolor="#fe9898" strokeweight=".12pt">
                <v:path arrowok="t" o:connecttype="custom" o:connectlocs="0,0;7,0" o:connectangles="0,0"/>
              </v:shape>
              <v:shape id="Picture 34" o:spid="_x0000_s1058" type="#_x0000_t75" style="position:absolute;left:5384;top:1598;width:252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kPO3FAAAA2wAAAA8AAABkcnMvZG93bnJldi54bWxEj0FrwkAUhO+F/oflFbzVTRXEpK5SBMWD&#10;VJqW0uMj+0yWZt/G7Jqk/nq3IHgcZuYbZrEabC06ar1xrOBlnIAgLpw2XCr4+tw8z0H4gKyxdkwK&#10;/sjDavn4sMBMu54/qMtDKSKEfYYKqhCaTEpfVGTRj11DHL2jay2GKNtS6hb7CLe1nCTJTFo0HBcq&#10;bGhdUfGbn62C/FSbwqbd5Nj9bC/fezPt3w+s1OhpeHsFEWgI9/CtvdMKpin8f4k/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pDztxQAAANsAAAAPAAAAAAAAAAAAAAAA&#10;AJ8CAABkcnMvZG93bnJldi54bWxQSwUGAAAAAAQABAD3AAAAkQMAAAAA&#10;">
                <v:imagedata r:id="rId12" o:title=""/>
              </v:shape>
            </v:group>
            <v:group id="Group 35" o:spid="_x0000_s1059" style="position:absolute;left:5528;top:1607;width:7;height:2" coordorigin="5528,160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6" o:spid="_x0000_s1060" style="position:absolute;left:5528;top:160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dqcUA&#10;AADbAAAADwAAAGRycy9kb3ducmV2LnhtbESPT2vCQBTE74LfYXkFL1I3ipWSugkiBjxJa9XS2yP7&#10;moRm34bs5o/fvlso9DjMzG+YbTqaWvTUusqyguUiAkGcW11xoeDynj0+g3AeWWNtmRTcyUGaTCdb&#10;jLUd+I36sy9EgLCLUUHpfRNL6fKSDLqFbYiD92Vbgz7ItpC6xSHATS1XUbSRBisOCyU2tC8p/z53&#10;RsHhcr8+4evtRDffZ12x4s9u/qHU7GHcvYDwNPr/8F/7qBWsl/D7Jfw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N2pxQAAANsAAAAPAAAAAAAAAAAAAAAAAJgCAABkcnMv&#10;ZG93bnJldi54bWxQSwUGAAAAAAQABAD1AAAAigMAAAAA&#10;" path="m,l7,e" filled="f" strokecolor="#fecbcb" strokeweight=".12pt">
                <v:path arrowok="t" o:connecttype="custom" o:connectlocs="0,0;7,0" o:connectangles="0,0"/>
              </v:shape>
            </v:group>
            <v:group id="Group 37" o:spid="_x0000_s1061" style="position:absolute;left:5528;top:1620;width:7;height:2" coordorigin="5528,162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38" o:spid="_x0000_s1062" style="position:absolute;left:5528;top:162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8nsUA&#10;AADbAAAADwAAAGRycy9kb3ducmV2LnhtbESPQWvCQBSE7wX/w/KEXqRutEVtdBURCkXowWihx0f2&#10;mQSzb2P2qfHfu4VCj8PMfMMsVp2r1ZXaUHk2MBomoIhzbysuDBz2Hy8zUEGQLdaeycCdAqyWvacF&#10;ptbfeEfXTAoVIRxSNFCKNKnWIS/JYRj6hjh6R986lCjbQtsWbxHuaj1Okol2WHFcKLGhTUn5Kbs4&#10;A++HrPv6nl5kcNwPZLottqOf2dmY5363noMS6uQ//Nf+tAbeXuH3S/wB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zyexQAAANsAAAAPAAAAAAAAAAAAAAAAAJgCAABkcnMv&#10;ZG93bnJldi54bWxQSwUGAAAAAAQABAD1AAAAigMAAAAA&#10;" path="m,l7,e" filled="f" strokecolor="#fe9898" strokeweight=".72pt">
                <v:path arrowok="t" o:connecttype="custom" o:connectlocs="0,0;7,0" o:connectangles="0,0"/>
              </v:shape>
            </v:group>
            <v:group id="Group 39" o:spid="_x0000_s1063" style="position:absolute;left:5571;top:1621;width:7;height:2" coordorigin="5571,162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40" o:spid="_x0000_s1064" style="position:absolute;left:5571;top:162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ny8UA&#10;AADbAAAADwAAAGRycy9kb3ducmV2LnhtbESPQWvCQBSE70L/w/IKvenGUqVEN6EUhAgVNKaU3h7Z&#10;5yaYfRuyW03/vVsoeBxm5htmnY+2ExcafOtYwXyWgCCunW7ZKKiOm+krCB+QNXaOScEvecizh8ka&#10;U+2ufKBLGYyIEPYpKmhC6FMpfd2QRT9zPXH0Tm6wGKIcjNQDXiPcdvI5SZbSYstxocGe3huqz+WP&#10;VWA+Pjf9dkfnr2Jbmfl3uZfFaJR6ehzfViACjeEe/m8XWsHLAv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SfLxQAAANsAAAAPAAAAAAAAAAAAAAAAAJgCAABkcnMv&#10;ZG93bnJldi54bWxQSwUGAAAAAAQABAD1AAAAigMAAAAA&#10;" path="m,l7,e" filled="f" strokecolor="#fecbcb" strokeweight=".36pt">
                <v:path arrowok="t" o:connecttype="custom" o:connectlocs="0,0;7,0" o:connectangles="0,0"/>
              </v:shape>
              <v:shape id="Picture 41" o:spid="_x0000_s1065" type="#_x0000_t75" style="position:absolute;left:5355;top:1605;width:281;height: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Z00XGAAAA2wAAAA8AAABkcnMvZG93bnJldi54bWxEj0FrwkAUhO9C/8PyCl5EN2q1NnUVEcSW&#10;4kEren1mn0kw+zZmV43/3i0UPA4z8w0zntamEFeqXG5ZQbcTgSBOrM45VbD9XbRHIJxH1lhYJgV3&#10;cjCdvDTGGGt74zVdNz4VAcIuRgWZ92UspUsyMug6tiQO3tFWBn2QVSp1hbcAN4XsRdFQGsw5LGRY&#10;0jyj5LS5GAXrc2vV+06dPb4v5vvDx2H5M9j1lWq+1rNPEJ5q/wz/t7+0grch/H0JP0BO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RnTRcYAAADbAAAADwAAAAAAAAAAAAAA&#10;AACfAgAAZHJzL2Rvd25yZXYueG1sUEsFBgAAAAAEAAQA9wAAAJIDAAAAAA==&#10;">
                <v:imagedata r:id="rId13" o:title=""/>
              </v:shape>
            </v:group>
            <v:group id="Group 42" o:spid="_x0000_s1066" style="position:absolute;left:5528;top:1623;width:7;height:2" coordorigin="5528,162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43" o:spid="_x0000_s1067" style="position:absolute;left:5528;top:162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8ZsEA&#10;AADbAAAADwAAAGRycy9kb3ducmV2LnhtbERPz2vCMBS+D/wfwht4W9OJOOmMIqKg9TBax3Z9NG9t&#10;WfNSkth2//1yGOz48f3e7CbTiYGcby0reE5SEMSV1S3XCt5vp6c1CB+QNXaWScEPedhtZw8bzLQd&#10;uaChDLWIIewzVNCE0GdS+qohgz6xPXHkvqwzGCJ0tdQOxxhuOrlI05U02HJsaLCnQ0PVd3k3CvY5&#10;HoeiuHzk+PnW6uvq6sL0otT8cdq/ggg0hX/xn/usFSz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z/GbBAAAA2wAAAA8AAAAAAAAAAAAAAAAAmAIAAGRycy9kb3du&#10;cmV2LnhtbFBLBQYAAAAABAAEAPUAAACGAwAAAAA=&#10;" path="m,l7,e" filled="f" strokecolor="#fefefe" strokeweight=".12pt">
                <v:path arrowok="t" o:connecttype="custom" o:connectlocs="0,0;7,0" o:connectangles="0,0"/>
              </v:shape>
              <v:shape id="Picture 44" o:spid="_x0000_s1068" type="#_x0000_t75" style="position:absolute;left:5304;top:1622;width:324;height: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cDcPEAAAA2wAAAA8AAABkcnMvZG93bnJldi54bWxEj1trwkAUhN8L/oflFPqmm0otmroJYi8W&#10;FMTb+yF7mo1mz4bsqvHfdwtCH4eZ+YaZ5p2txYVaXzlW8DxIQBAXTldcKtjvPvtjED4ga6wdk4Ib&#10;eciz3sMUU+2uvKHLNpQiQtinqMCE0KRS+sKQRT9wDXH0flxrMUTZllK3eI1wW8thkrxKixXHBYMN&#10;zQ0Vp+3ZKji8r1eF0Yv1aLiQ5+XXMbE4+1Dq6bGbvYEI1IX/8L39rRW8TODvS/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cDcPEAAAA2wAAAA8AAAAAAAAAAAAAAAAA&#10;nwIAAGRycy9kb3ducmV2LnhtbFBLBQYAAAAABAAEAPcAAACQAwAAAAA=&#10;">
                <v:imagedata r:id="rId14" o:title=""/>
              </v:shape>
            </v:group>
            <v:group id="Group 45" o:spid="_x0000_s1069" style="position:absolute;left:5412;top:1667;width:7;height:2" coordorigin="5412,166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46" o:spid="_x0000_s1070" style="position:absolute;left:5412;top:166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wNcQA&#10;AADbAAAADwAAAGRycy9kb3ducmV2LnhtbESPQWvCQBSE7wX/w/KE3upGIa1NXUUFSy4tGKvnR/Y1&#10;CWbfLtk1Sf99t1DwOMzMN8xqM5pW9NT5xrKC+SwBQVxa3XCl4Ot0eFqC8AFZY2uZFPyQh8168rDC&#10;TNuBj9QXoRIRwj5DBXUILpPSlzUZ9DPriKP3bTuDIcqukrrDIcJNKxdJ8iwNNhwXanS0r6m8Fjej&#10;4PJydh87F14/d7fGvxfS7fNlqtTjdNy+gQg0hnv4v51rBek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sDXEAAAA2wAAAA8AAAAAAAAAAAAAAAAAmAIAAGRycy9k&#10;b3ducmV2LnhtbFBLBQYAAAAABAAEAPUAAACJAwAAAAA=&#10;" path="m,l8,e" filled="f" strokecolor="#fe9898" strokeweight=".12pt">
                <v:path arrowok="t" o:connecttype="custom" o:connectlocs="0,0;8,0" o:connectangles="0,0"/>
              </v:shape>
              <v:shape id="Picture 47" o:spid="_x0000_s1071" type="#_x0000_t75" style="position:absolute;left:5283;top:1668;width:137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kjrDDAAAA2wAAAA8AAABkcnMvZG93bnJldi54bWxEj9FqAjEURN+F/kO4Bd8062pLWY1SSgWp&#10;T7V+wO3mulma3Oxuoq79eiMIPg4zc4ZZrHpnxYm6UHtWMBlnIIhLr2uuFOx/1qM3ECEia7SeScGF&#10;AqyWT4MFFtqf+ZtOu1iJBOFQoAITY1NIGUpDDsPYN8TJO/jOYUyyq6Tu8Jzgzso8y16lw5rTgsGG&#10;PgyVf7ujUzC1bZVPsnq2t9tt+2v+v8IntUoNn/v3OYhIfXyE7+2NVvCSw+1L+gFy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SOsMMAAADbAAAADwAAAAAAAAAAAAAAAACf&#10;AgAAZHJzL2Rvd25yZXYueG1sUEsFBgAAAAAEAAQA9wAAAI8DAAAAAA==&#10;">
                <v:imagedata r:id="rId15" o:title=""/>
              </v:shape>
            </v:group>
            <v:group id="Group 48" o:spid="_x0000_s1072" style="position:absolute;left:5391;top:1695;width:7;height:2" coordorigin="5391,169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49" o:spid="_x0000_s1073" style="position:absolute;left:5391;top:169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vJ8MA&#10;AADbAAAADwAAAGRycy9kb3ducmV2LnhtbESPQWsCMRSE7wX/Q3iCt5pV2iKrUUSweBChW3t/bp67&#10;wc3LmsR1/femUOhxmJlvmMWqt43oyAfjWMFknIEgLp02XCk4fm9fZyBCRNbYOCYFDwqwWg5eFphr&#10;d+cv6opYiQThkKOCOsY2lzKUNVkMY9cSJ+/svMWYpK+k9nhPcNvIaZZ9SIuG00KNLW1qKi/FzSq4&#10;9bgrrp3Z+5/P/eZwNCG7nmZKjYb9eg4iUh//w3/tnVbw/ga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8vJ8MAAADbAAAADwAAAAAAAAAAAAAAAACYAgAAZHJzL2Rv&#10;d25yZXYueG1sUEsFBgAAAAAEAAQA9QAAAIgDAAAAAA==&#10;" path="m,l7,e" filled="f" strokecolor="#fe3232" strokeweight=".12pt">
                <v:path arrowok="t" o:connecttype="custom" o:connectlocs="0,0;7,0" o:connectangles="0,0"/>
              </v:shape>
              <v:shape id="Picture 50" o:spid="_x0000_s1074" type="#_x0000_t75" style="position:absolute;left:5261;top:1697;width:137;height: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QN5fDAAAA2wAAAA8AAABkcnMvZG93bnJldi54bWxEj8FqwzAQRO+F/IPYQC8lkVPjYpwoIbRx&#10;22udfMBibSwn1spYSuz+fVUo9DjMzBtms5tsJ+40+NaxgtUyAUFcO91yo+B0LBc5CB+QNXaOScE3&#10;edhtZw8bLLQb+YvuVWhEhLAvUIEJoS+k9LUhi37peuLond1gMUQ5NFIPOEa47eRzkrxIiy3HBYM9&#10;vRqqr9XNKnAX3ax0/558XLO0fDNPhzHNT0o9zqf9GkSgKfyH/9qfWkGWwe+X+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A3l8MAAADbAAAADwAAAAAAAAAAAAAAAACf&#10;AgAAZHJzL2Rvd25yZXYueG1sUEsFBgAAAAAEAAQA9wAAAI8DAAAAAA==&#10;">
                <v:imagedata r:id="rId16" o:title=""/>
              </v:shape>
            </v:group>
            <v:group id="Group 51" o:spid="_x0000_s1075" style="position:absolute;left:5376;top:1717;width:7;height:2" coordorigin="5376,171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52" o:spid="_x0000_s1076" style="position:absolute;left:5376;top:171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2m8UA&#10;AADbAAAADwAAAGRycy9kb3ducmV2LnhtbESPS2vDMBCE74X8B7GFXkoiJ+AmuJFNCA30VNI0D3Jb&#10;rK1taq2MJT/y76NCocdhZr5h1tloatFT6yrLCuazCARxbnXFhYLj1266AuE8ssbaMim4kYMsnTys&#10;MdF24E/qD74QAcIuQQWl900ipctLMuhmtiEO3rdtDfog20LqFocAN7VcRNGLNFhxWCixoW1J+c+h&#10;MwrejrdTjPvzB519v+uKBV+754tST4/j5hWEp9H/h//a71pBvITfL+EH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HabxQAAANsAAAAPAAAAAAAAAAAAAAAAAJgCAABkcnMv&#10;ZG93bnJldi54bWxQSwUGAAAAAAQABAD1AAAAigMAAAAA&#10;" path="m,l8,e" filled="f" strokecolor="#fecbcb" strokeweight=".12pt">
                <v:path arrowok="t" o:connecttype="custom" o:connectlocs="0,0;8,0" o:connectangles="0,0"/>
              </v:shape>
              <v:shape id="Picture 53" o:spid="_x0000_s1077" type="#_x0000_t75" style="position:absolute;left:5254;top:1718;width:130;height: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osNTAAAAA2wAAAA8AAABkcnMvZG93bnJldi54bWxET91qwjAUvh/4DuEIuxmabuDQaiwyEMZu&#10;RqsPcEiObbE5aZtoOp9+uRjs8uP73xWT7cSdRt86VvC6zEAQa2darhWcT8fFGoQPyAY7x6TghzwU&#10;+9nTDnPjIpd0r0ItUgj7HBU0IfS5lF43ZNEvXU+cuIsbLYYEx1qaEWMKt518y7J3abHl1NBgTx8N&#10;6Wt1swq+VkPkF73RjyFWnY3fU3yUpVLP8+mwBRFoCv/iP/enUbBKY9OX9APk/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Wiw1MAAAADbAAAADwAAAAAAAAAAAAAAAACfAgAA&#10;ZHJzL2Rvd25yZXYueG1sUEsFBgAAAAAEAAQA9wAAAIwDAAAAAA==&#10;">
                <v:imagedata r:id="rId17" o:title=""/>
              </v:shape>
            </v:group>
            <v:group id="Group 54" o:spid="_x0000_s1078" style="position:absolute;left:5362;top:1731;width:7;height:2" coordorigin="5362,173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55" o:spid="_x0000_s1079" style="position:absolute;left:5362;top:173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WjcAA&#10;AADbAAAADwAAAGRycy9kb3ducmV2LnhtbERPPW/CMBDdK/U/WFeJrTjtEEGKE6GiSt2AlAG2U3y1&#10;I+xziF0I/74eKnV8et+rZvJOXGmMfWAFL/MCBHEXdM9GweHr43kBIiZkjS4wKbhThKZ+fFhhpcON&#10;93RtkxE5hGOFCmxKQyVl7Cx5jPMwEGfuO4weU4ajkXrEWw73Tr4WRSk99pwbLA70bqk7tz9ewWJp&#10;g7lY1x6X5kRuuym73R6Vmj1N6zcQiab0L/5zf2oFZV6fv+QfI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sWjcAAAADbAAAADwAAAAAAAAAAAAAAAACYAgAAZHJzL2Rvd25y&#10;ZXYueG1sUEsFBgAAAAAEAAQA9QAAAIUDAAAAAA==&#10;" path="m,l7,e" filled="f" strokecolor="#fe6565" strokeweight=".12pt">
                <v:path arrowok="t" o:connecttype="custom" o:connectlocs="0,0;7,0" o:connectangles="0,0"/>
              </v:shape>
            </v:group>
            <v:group id="Group 56" o:spid="_x0000_s1080" style="position:absolute;left:5600;top:1751;width:7;height:2" coordorigin="5600,175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57" o:spid="_x0000_s1081" style="position:absolute;left:5600;top:175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Er8QA&#10;AADbAAAADwAAAGRycy9kb3ducmV2LnhtbESPS4vCQBCE7wv+h6EFb+tEwQdZJ8EHgl5cdfeytybT&#10;JsFMT8iMJv57RxD2WFTVV9Qi7Uwl7tS40rKC0TACQZxZXXKu4Pdn+zkH4TyyxsoyKXiQgzTpfSww&#10;1rblE93PPhcBwi5GBYX3dSylywoy6Ia2Jg7exTYGfZBNLnWDbYCbSo6jaCoNlhwWCqxpXVB2Pd9M&#10;oCwnZra5bkfyb/ZYHb872u3bg1KDfrf8AuGp8//hd3unFUzH8PoSfoBM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xK/EAAAA2wAAAA8AAAAAAAAAAAAAAAAAmAIAAGRycy9k&#10;b3ducmV2LnhtbFBLBQYAAAAABAAEAPUAAACJAwAAAAA=&#10;" path="m,l7,e" filled="f" strokecolor="#fe9898" strokeweight=".6pt">
                <v:path arrowok="t" o:connecttype="custom" o:connectlocs="0,0;7,0" o:connectangles="0,0"/>
              </v:shape>
              <v:shape id="Picture 58" o:spid="_x0000_s1082" type="#_x0000_t75" style="position:absolute;left:5513;top:1665;width:108;height:1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XQMrFAAAA2wAAAA8AAABkcnMvZG93bnJldi54bWxEj9FqwkAURN8L/YflFnwpdaOVKKmriGLx&#10;RcTYD7hkr0kwezfdXTX69a5Q6OMwM2eY6bwzjbiQ87VlBYN+AoK4sLrmUsHPYf0xAeEDssbGMim4&#10;kYf57PVlipm2V97TJQ+liBD2GSqoQmgzKX1RkUHfty1x9I7WGQxRulJqh9cIN40cJkkqDdYcFyps&#10;aVlRccrPRsHke/GbjtJyZHbv2/EJt251P46V6r11iy8QgbrwH/5rb7SC9BOeX+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l0DKxQAAANsAAAAPAAAAAAAAAAAAAAAA&#10;AJ8CAABkcnMvZG93bnJldi54bWxQSwUGAAAAAAQABAD3AAAAkQMAAAAA&#10;">
                <v:imagedata r:id="rId18" o:title=""/>
              </v:shape>
            </v:group>
            <v:group id="Group 59" o:spid="_x0000_s1083" style="position:absolute;left:5607;top:1770;width:7;height:2" coordorigin="5607,177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60" o:spid="_x0000_s1084" style="position:absolute;left:5607;top:177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e/sMA&#10;AADcAAAADwAAAGRycy9kb3ducmV2LnhtbERPS2vCQBC+C/0PyxS81U1bsDVmI1Ja8HEoUdHrkJ0m&#10;odnZsLvG+O/dQsHbfHzPyRaDaUVPzjeWFTxPEhDEpdUNVwoO+6+ndxA+IGtsLZOCK3lY5A+jDFNt&#10;L1xQvwuViCHsU1RQh9ClUvqyJoN+YjviyP1YZzBE6CqpHV5iuGnlS5JMpcGGY0ONHX3UVP7uzkbB&#10;coOffVGsjxs8fTd6O926MLwpNX4clnMQgYZwF/+7VzrOn73C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e/sMAAADcAAAADwAAAAAAAAAAAAAAAACYAgAAZHJzL2Rv&#10;d25yZXYueG1sUEsFBgAAAAAEAAQA9QAAAIgDAAAAAA==&#10;" path="m,l7,e" filled="f" strokecolor="#fefefe" strokeweight=".12pt">
                <v:path arrowok="t" o:connecttype="custom" o:connectlocs="0,0;7,0" o:connectangles="0,0"/>
              </v:shape>
            </v:group>
            <v:group id="Group 61" o:spid="_x0000_s1085" style="position:absolute;left:5225;top:1775;width:7;height:2" coordorigin="5225,177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62" o:spid="_x0000_s1086" style="position:absolute;left:5225;top:177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To8EA&#10;AADcAAAADwAAAGRycy9kb3ducmV2LnhtbERPTWsCMRC9F/wPYYTeatZCxd0aRSxCb62rB3sbNtNk&#10;aTJZN1HXf28Khd7m8T5nsRq8ExfqYxtYwXRSgCBugm7ZKDjst09zEDEha3SBScGNIqyWo4cFVjpc&#10;eUeXOhmRQzhWqMCm1FVSxsaSxzgJHXHmvkPvMWXYG6l7vOZw7+RzUcykx5Zzg8WONpaan/rsFcxL&#10;G8zJuvpYmi9yH2+z5nOHSj2Oh/UriERD+hf/ud91nl++wO8z+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3k6PBAAAA3AAAAA8AAAAAAAAAAAAAAAAAmAIAAGRycy9kb3du&#10;cmV2LnhtbFBLBQYAAAAABAAEAPUAAACGAwAAAAA=&#10;" path="m,l7,e" filled="f" strokecolor="#fe6565" strokeweight=".12pt">
                <v:path arrowok="t" o:connecttype="custom" o:connectlocs="0,0;7,0" o:connectangles="0,0"/>
              </v:shape>
            </v:group>
            <v:group id="Group 63" o:spid="_x0000_s1087" style="position:absolute;left:4930;top:1561;width:7;height:2" coordorigin="4930,156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64" o:spid="_x0000_s1088" style="position:absolute;left:4930;top:156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/Pp8MA&#10;AADcAAAADwAAAGRycy9kb3ducmV2LnhtbERPS2vCQBC+F/wPywheSt0otLbRVUQUehJfVbwN2TEJ&#10;ZmdDdhPjv3eFgrf5+J4zmbWmEA1VLresYNCPQBAnVuecKjjsVx/fIJxH1lhYJgV3cjCbdt4mGGt7&#10;4y01O5+KEMIuRgWZ92UspUsyMuj6tiQO3MVWBn2AVSp1hbcQbgo5jKIvaTDn0JBhSYuMkuuuNgqW&#10;h/vfJ26Oazr6ZlWnQz7X7yelet12PgbhqfUv8b/7V4f5Py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/Pp8MAAADcAAAADwAAAAAAAAAAAAAAAACYAgAAZHJzL2Rv&#10;d25yZXYueG1sUEsFBgAAAAAEAAQA9QAAAIgDAAAAAA==&#10;" path="m,l7,e" filled="f" strokecolor="#fecbcb" strokeweight=".12pt">
                <v:path arrowok="t" o:connecttype="custom" o:connectlocs="0,0;7,0" o:connectangles="0,0"/>
              </v:shape>
            </v:group>
            <v:group id="Group 65" o:spid="_x0000_s1089" style="position:absolute;left:4930;top:1563;width:7;height:2" coordorigin="4930,156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66" o:spid="_x0000_s1090" style="position:absolute;left:4930;top:156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hFcEA&#10;AADcAAAADwAAAGRycy9kb3ducmV2LnhtbERPTYvCMBC9L/gfwgh7W1OFVds1igq7eFGwu3oemtm2&#10;2ExCE7X+eyMI3ubxPme26EwjLtT62rKC4SABQVxYXXOp4O/3+2MKwgdkjY1lUnAjD4t5722GmbZX&#10;3tMlD6WIIewzVFCF4DIpfVGRQT+wjjhy/7Y1GCJsS6lbvMZw08hRkoylwZpjQ4WO1hUVp/xsFBwn&#10;B7dduZDuVufa/+TSrTfTT6Xe+93yC0SgLrzET/dGx/lpCo9n4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JYRXBAAAA3AAAAA8AAAAAAAAAAAAAAAAAmAIAAGRycy9kb3du&#10;cmV2LnhtbFBLBQYAAAAABAAEAPUAAACGAwAAAAA=&#10;" path="m,l7,e" filled="f" strokecolor="#fe9898" strokeweight=".12pt">
                <v:path arrowok="t" o:connecttype="custom" o:connectlocs="0,0;7,0" o:connectangles="0,0"/>
              </v:shape>
            </v:group>
            <v:group id="Group 67" o:spid="_x0000_s1091" style="position:absolute;left:4930;top:1566;width:7;height:2" coordorigin="4930,156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68" o:spid="_x0000_s1092" style="position:absolute;left:4930;top:156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hW8IA&#10;AADcAAAADwAAAGRycy9kb3ducmV2LnhtbESPQWsCMRSE7wX/Q3iCt5rVg+jWKKVS8GZde2hvj80z&#10;WUxe1k2q679vBMHjMDPfMMt17524UBebwAom4wIEcR10w0bB9+HzdQ4iJmSNLjApuFGE9WrwssRS&#10;hyvv6VIlIzKEY4kKbEptKWWsLXmM49ASZ+8YOo8py85I3eE1w72T06KYSY8N5wWLLX1Yqk/Vn1cw&#10;X9hgztZVPwvzS263mdVfe1RqNOzf30Ak6tMz/GhvtYJpMYH7mXw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2FbwgAAANwAAAAPAAAAAAAAAAAAAAAAAJgCAABkcnMvZG93&#10;bnJldi54bWxQSwUGAAAAAAQABAD1AAAAhwMAAAAA&#10;" path="m,l7,e" filled="f" strokecolor="#fe6565" strokeweight=".12pt">
                <v:path arrowok="t" o:connecttype="custom" o:connectlocs="0,0;7,0" o:connectangles="0,0"/>
              </v:shape>
            </v:group>
            <v:group id="Group 69" o:spid="_x0000_s1093" style="position:absolute;left:4930;top:1568;width:7;height:2" coordorigin="4930,156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70" o:spid="_x0000_s1094" style="position:absolute;left:4930;top:156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BsQA&#10;AADcAAAADwAAAGRycy9kb3ducmV2LnhtbESPQWsCMRSE74X+h/AKvdWkCkW2RhGh4kEKXbf3183r&#10;bnDzsiZx3f77RhA8DjPzDbNYja4TA4VoPWt4nSgQxLU3lhsN1eHjZQ4iJmSDnWfS8EcRVsvHhwUW&#10;xl/4i4YyNSJDOBaooU2pL6SMdUsO48T3xNn79cFhyjI00gS8ZLjr5FSpN+nQcl5osadNS/WxPDsN&#10;5xF35Wmw+/C93W8+KxvV6Weu9fPTuH4HkWhM9/CtvTMapmoG1zP5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RQbEAAAA3AAAAA8AAAAAAAAAAAAAAAAAmAIAAGRycy9k&#10;b3ducmV2LnhtbFBLBQYAAAAABAAEAPUAAACJAwAAAAA=&#10;" path="m,l7,e" filled="f" strokecolor="#fe3232" strokeweight=".12pt">
                <v:path arrowok="t" o:connecttype="custom" o:connectlocs="0,0;7,0" o:connectangles="0,0"/>
              </v:shape>
            </v:group>
            <v:group id="Group 71" o:spid="_x0000_s1095" style="position:absolute;left:4952;top:1573;width:7;height:2" coordorigin="4952,157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72" o:spid="_x0000_s1096" style="position:absolute;left:4952;top:157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X6sQA&#10;AADcAAAADwAAAGRycy9kb3ducmV2LnhtbESPQWvCQBSE7wX/w/KE3upGQVuiq4hYsHooUdHrI/tM&#10;gtm3YXcb4793BaHHYWa+YWaLztSiJecrywqGgwQEcW51xYWC4+H74wuED8gaa8uk4E4eFvPe2wxT&#10;bW+cUbsPhYgQ9ikqKENoUil9XpJBP7ANcfQu1hkMUbpCaoe3CDe1HCXJRBqsOC6U2NCqpPy6/zMK&#10;lltct1n2c9ri+bfSu8nOhe5Tqfd+t5yCCNSF//CrvdEKRskY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pV+rEAAAA3AAAAA8AAAAAAAAAAAAAAAAAmAIAAGRycy9k&#10;b3ducmV2LnhtbFBLBQYAAAAABAAEAPUAAACJAwAAAAA=&#10;" path="m,l7,e" filled="f" strokecolor="#fefefe" strokeweight=".12pt">
                <v:path arrowok="t" o:connecttype="custom" o:connectlocs="0,0;7,0" o:connectangles="0,0"/>
              </v:shape>
              <v:shape id="Picture 73" o:spid="_x0000_s1097" type="#_x0000_t75" style="position:absolute;left:4916;top:1569;width:158;height:1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ULcTGAAAA3AAAAA8AAABkcnMvZG93bnJldi54bWxEj0FrwkAUhO+C/2F5BS9SN4qIRFcRQbEU&#10;ClGL19fsM0mbfRuyW7P9911B8DjMzDfMch1MLW7UusqygvEoAUGcW11xoeB82r3OQTiPrLG2TAr+&#10;yMF61e8tMdW244xuR1+ICGGXooLS+yaV0uUlGXQj2xBH72pbgz7KtpC6xS7CTS0nSTKTBiuOCyU2&#10;tC0p/zn+GgWf03x4zd6/xh/fm+4SpqesetsHpQYvYbMA4Sn4Z/jRPmgFk2QG9zPxCM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9QtxMYAAADcAAAADwAAAAAAAAAAAAAA&#10;AACfAgAAZHJzL2Rvd25yZXYueG1sUEsFBgAAAAAEAAQA9wAAAJIDAAAAAA==&#10;">
                <v:imagedata r:id="rId19" o:title=""/>
              </v:shape>
            </v:group>
            <v:group id="Group 74" o:spid="_x0000_s1098" style="position:absolute;left:5074;top:1674;width:7;height:2" coordorigin="5074,167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75" o:spid="_x0000_s1099" style="position:absolute;left:5074;top:167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+vLsAA&#10;AADcAAAADwAAAGRycy9kb3ducmV2LnhtbERPy4rCMBTdC/5DuIIbGVMLI9IxioiCK/E9zO7SXNti&#10;c1OatNa/nywEl4fzni87U4qWaldYVjAZRyCIU6sLzhRcztuvGQjnkTWWlknBixwsF/3eHBNtn3yk&#10;9uQzEULYJagg975KpHRpTgbd2FbEgbvb2qAPsM6krvEZwk0p4yiaSoMFh4YcK1rnlD5OjVGwubyu&#10;33i47enm222TxfzXjH6VGg661Q8IT53/iN/unVYQR2FtOBOO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+vLsAAAADcAAAADwAAAAAAAAAAAAAAAACYAgAAZHJzL2Rvd25y&#10;ZXYueG1sUEsFBgAAAAAEAAQA9QAAAIUDAAAAAA==&#10;" path="m,l7,e" filled="f" strokecolor="#fecbcb" strokeweight=".12pt">
                <v:path arrowok="t" o:connecttype="custom" o:connectlocs="0,0;7,0" o:connectangles="0,0"/>
              </v:shape>
            </v:group>
            <v:group id="Group 76" o:spid="_x0000_s1100" style="position:absolute;left:5139;top:1794;width:7;height:2" coordorigin="5139,179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77" o:spid="_x0000_s1101" style="position:absolute;left:5139;top:179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PNcUA&#10;AADcAAAADwAAAGRycy9kb3ducmV2LnhtbESPQWvCQBSE74L/YXlCb2YToVbTbESFFi8tNLU9P7Kv&#10;STD7dsmuGv99t1DwOMzMN0yxGU0vLjT4zrKCLElBENdWd9woOH6+zFcgfEDW2FsmBTfysCmnkwJz&#10;ba/8QZcqNCJC2OeooA3B5VL6uiWDPrGOOHo/djAYohwaqQe8Rrjp5SJNl9Jgx3GhRUf7lupTdTYK&#10;vp++3NvOhfX77tz510q6/WH1qNTDbNw+gwg0hnv4v33QChZZBn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Q81xQAAANwAAAAPAAAAAAAAAAAAAAAAAJgCAABkcnMv&#10;ZG93bnJldi54bWxQSwUGAAAAAAQABAD1AAAAigMAAAAA&#10;" path="m,l7,e" filled="f" strokecolor="#fe9898" strokeweight=".12pt">
                <v:path arrowok="t" o:connecttype="custom" o:connectlocs="0,0;7,0" o:connectangles="0,0"/>
              </v:shape>
              <v:shape id="Picture 78" o:spid="_x0000_s1102" type="#_x0000_t75" style="position:absolute;left:4908;top:1675;width:461;height:1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FjZbGAAAA3AAAAA8AAABkcnMvZG93bnJldi54bWxEj81qwzAQhO+FvoPYQi4lkWNKKW6UYGwC&#10;SQ8tTXLpbbHWP9haGUuxnbePCoUeh5n5htnsZtOJkQbXWFawXkUgiAurG64UXM775RsI55E1dpZJ&#10;wY0c7LaPDxtMtJ34m8aTr0SAsEtQQe19n0jpipoMupXtiYNX2sGgD3KopB5wCnDTyTiKXqXBhsNC&#10;jT1lNRXt6WoUpB/Hr7Nsr2nZzsVz9vKZlz+YK7V4mtN3EJ5m/x/+ax+0gngdw++ZcATk9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oWNlsYAAADcAAAADwAAAAAAAAAAAAAA&#10;AACfAgAAZHJzL2Rvd25yZXYueG1sUEsFBgAAAAAEAAQA9wAAAJIDAAAAAA==&#10;">
                <v:imagedata r:id="rId20" o:title=""/>
              </v:shape>
            </v:group>
            <v:group id="Group 79" o:spid="_x0000_s1103" style="position:absolute;left:5060;top:1827;width:7;height:2" coordorigin="5060,182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80" o:spid="_x0000_s1104" style="position:absolute;left:5060;top:182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z9sUA&#10;AADcAAAADwAAAGRycy9kb3ducmV2LnhtbESPQWvCQBSE70L/w/IKXkQ3Bi0SXaWUCp7EqlW8PbLP&#10;JDT7NmQ3Mf57tyB4HGbmG2ax6kwpWqpdYVnBeBSBIE6tLjhTcDyshzMQziNrLC2Tgjs5WC3fegtM&#10;tL3xD7V7n4kAYZeggtz7KpHSpTkZdCNbEQfvamuDPsg6k7rGW4CbUsZR9CENFhwWcqzoK6f0b98Y&#10;Bd/H++8Ud6ctnXy7brKYL83grFT/vfucg/DU+Vf42d5oBfF4Av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zP2xQAAANwAAAAPAAAAAAAAAAAAAAAAAJgCAABkcnMv&#10;ZG93bnJldi54bWxQSwUGAAAAAAQABAD1AAAAigMAAAAA&#10;" path="m,l7,e" filled="f" strokecolor="#fecbcb" strokeweight=".12pt">
                <v:path arrowok="t" o:connecttype="custom" o:connectlocs="0,0;7,0" o:connectangles="0,0"/>
              </v:shape>
            </v:group>
            <v:group id="Group 81" o:spid="_x0000_s1105" style="position:absolute;left:6867;top:1491;width:7;height:2" coordorigin="6867,149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82" o:spid="_x0000_s1106" style="position:absolute;left:6867;top:149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IGsQA&#10;AADcAAAADwAAAGRycy9kb3ducmV2LnhtbESPQYvCMBSE78L+h/AWvMiaWlCkGkWWFTyJq67i7dE8&#10;22LzUpq01n9vFgSPw8x8w8yXnSlFS7UrLCsYDSMQxKnVBWcKjof11xSE88gaS8uk4EEOlouP3hwT&#10;be/8S+3eZyJA2CWoIPe+SqR0aU4G3dBWxMG72tqgD7LOpK7xHuCmlHEUTaTBgsNCjhV955Te9o1R&#10;8HN8/I1xd9rSybfrJov50gzOSvU/u9UMhKfOv8Ov9kYriEcT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1CBrEAAAA3AAAAA8AAAAAAAAAAAAAAAAAmAIAAGRycy9k&#10;b3ducmV2LnhtbFBLBQYAAAAABAAEAPUAAACJAwAAAAA=&#10;" path="m,l7,e" filled="f" strokecolor="#fecbcb" strokeweight=".12pt">
                <v:path arrowok="t" o:connecttype="custom" o:connectlocs="0,0;7,0" o:connectangles="0,0"/>
              </v:shape>
              <v:shape id="Picture 83" o:spid="_x0000_s1107" type="#_x0000_t75" style="position:absolute;left:6521;top:1478;width:475;height: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7Rz3EAAAA3AAAAA8AAABkcnMvZG93bnJldi54bWxEj0FrAjEUhO+F/ofwCt5q1j1Y2RrFFkQP&#10;UqgtPT+S191tNy9h8+qu/94IQo/DzHzDLNej79SJ+tQGNjCbFqCIbXAt1wY+P7aPC1BJkB12gcnA&#10;mRKsV/d3S6xcGPidTkepVYZwqtBAIxIrrZNtyGOahkicve/Qe5Qs+1q7HocM950ui2KuPbacFxqM&#10;9NqQ/T3+eQNDKUWUt5fNVg7xx7Zfi8POWmMmD+PmGZTQKP/hW3vvDJSzJ7ieyUdAry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7Rz3EAAAA3AAAAA8AAAAAAAAAAAAAAAAA&#10;nwIAAGRycy9kb3ducmV2LnhtbFBLBQYAAAAABAAEAPcAAACQAwAAAAA=&#10;">
                <v:imagedata r:id="rId21" o:title=""/>
              </v:shape>
            </v:group>
            <v:group id="Group 84" o:spid="_x0000_s1108" style="position:absolute;left:6903;top:1530;width:7;height:2" coordorigin="6903,153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shape id="Freeform 85" o:spid="_x0000_s1109" style="position:absolute;left:6903;top:153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caMUA&#10;AADcAAAADwAAAGRycy9kb3ducmV2LnhtbESPQWvCQBSE70L/w/IKXkQ3BpQaXaWUCp7EqlW8PbLP&#10;JDT7NmQ3Mf57tyB4HGbmG2ax6kwpWqpdYVnBeBSBIE6tLjhTcDyshx8gnEfWWFomBXdysFq+9RaY&#10;aHvjH2r3PhMBwi5BBbn3VSKlS3My6Ea2Ig7e1dYGfZB1JnWNtwA3pYyjaCoNFhwWcqzoK6f0b98Y&#10;Bd/H++8Ed6ctnXy7brKYL83grFT/vfucg/DU+Vf42d5oBfF4Bv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pxoxQAAANwAAAAPAAAAAAAAAAAAAAAAAJgCAABkcnMv&#10;ZG93bnJldi54bWxQSwUGAAAAAAQABAD1AAAAigMAAAAA&#10;" path="m,l7,e" filled="f" strokecolor="#fecbcb" strokeweight=".12pt">
                <v:path arrowok="t" o:connecttype="custom" o:connectlocs="0,0;7,0" o:connectangles="0,0"/>
              </v:shape>
              <v:shape id="Picture 86" o:spid="_x0000_s1110" type="#_x0000_t75" style="position:absolute;left:6809;top:1529;width:245;height: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fqLXCAAAA3AAAAA8AAABkcnMvZG93bnJldi54bWxET1trwjAUfh/4H8IRfJupQYdWo8hgaBkM&#10;vICvh+bYFpuT0sRa/fXLw2CPH999teltLTpqfeVYw2ScgCDOnam40HA+fb3PQfiAbLB2TBqe5GGz&#10;HrytMDXuwQfqjqEQMYR9ihrKEJpUSp+XZNGPXUMcuatrLYYI20KaFh8x3NZSJcmHtFhxbCixoc+S&#10;8tvxbjVk6vtnkR3q2eTSLdTulU1v95fTejTst0sQgfrwL/5z740GpeL8eCYeAb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6i1wgAAANwAAAAPAAAAAAAAAAAAAAAAAJ8C&#10;AABkcnMvZG93bnJldi54bWxQSwUGAAAAAAQABAD3AAAAjgMAAAAA&#10;">
                <v:imagedata r:id="rId22" o:title=""/>
              </v:shape>
            </v:group>
            <v:group id="Group 87" o:spid="_x0000_s1111" style="position:absolute;left:6982;top:1561;width:7;height:2" coordorigin="6982,156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88" o:spid="_x0000_s1112" style="position:absolute;left:6982;top:156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b/8UA&#10;AADcAAAADwAAAGRycy9kb3ducmV2LnhtbESPzWrDMBCE74G8g9hCbrFcQ9vEsRySQEMuLdT5OS/W&#10;1ja1VsJSEvftq0Khx2FmvmGK9Wh6caPBd5YVPCYpCOLa6o4bBafj63wBwgdkjb1lUvBNHtbldFJg&#10;ru2dP+hWhUZECPscFbQhuFxKX7dk0CfWEUfv0w4GQ5RDI/WA9wg3vczS9Fka7DgutOho11L9VV2N&#10;gsvL2b1tXVi+b6+d31fS7Q6LJ6VmD+NmBSLQGP7Df+2DVpBlGf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1v/xQAAANwAAAAPAAAAAAAAAAAAAAAAAJgCAABkcnMv&#10;ZG93bnJldi54bWxQSwUGAAAAAAQABAD1AAAAigMAAAAA&#10;" path="m,l7,e" filled="f" strokecolor="#fe9898" strokeweight=".12pt">
                <v:path arrowok="t" o:connecttype="custom" o:connectlocs="0,0;7,0" o:connectangles="0,0"/>
              </v:shape>
            </v:group>
            <v:group id="Group 89" o:spid="_x0000_s1113" style="position:absolute;left:6996;top:1568;width:7;height:2" coordorigin="6996,156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Freeform 90" o:spid="_x0000_s1114" style="position:absolute;left:6996;top:156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5S8YA&#10;AADcAAAADwAAAGRycy9kb3ducmV2LnhtbESPQWvCQBSE70L/w/IKvYhuDLaUNBspRaEnUZsqvT2y&#10;r0lo9m3IbmL8965Q8DjMzDdMuhpNIwbqXG1ZwWIegSAurK65VJB/bWavIJxH1thYJgUXcrDKHiYp&#10;JtqeeU/DwZciQNglqKDyvk2kdEVFBt3ctsTB+7WdQR9kV0rd4TnATSPjKHqRBmsOCxW29FFR8Xfo&#10;jYJ1fvl+xt1xS0c/bPoy5p9+elLq6XF8fwPhafT38H/7UyuI4yX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f5S8YAAADcAAAADwAAAAAAAAAAAAAAAACYAgAAZHJz&#10;L2Rvd25yZXYueG1sUEsFBgAAAAAEAAQA9QAAAIsDAAAAAA==&#10;" path="m,l7,e" filled="f" strokecolor="#fecbcb" strokeweight=".12pt">
                <v:path arrowok="t" o:connecttype="custom" o:connectlocs="0,0;7,0" o:connectangles="0,0"/>
              </v:shape>
              <v:shape id="Picture 91" o:spid="_x0000_s1115" type="#_x0000_t75" style="position:absolute;left:6435;top:1531;width:281;height: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ic7nEAAAA3AAAAA8AAABkcnMvZG93bnJldi54bWxEj81qwzAQhO+FvoPYQm+NXENLcKOYEGIw&#10;PYT8lJ4XaWuLWCvXUhI3Tx8VAjkOM/MNMytH14kTDcF6VvA6yUAQa28sNwq+9tXLFESIyAY7z6Tg&#10;jwKU88eHGRbGn3lLp11sRIJwKFBBG2NfSBl0Sw7DxPfEyfvxg8OY5NBIM+A5wV0n8yx7lw4tp4UW&#10;e1q2pA+7o1PQVJftivR6820P2HNdf06t+VXq+WlcfICINMZ7+NaujYI8f4P/M+kI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ic7nEAAAA3AAAAA8AAAAAAAAAAAAAAAAA&#10;nwIAAGRycy9kb3ducmV2LnhtbFBLBQYAAAAABAAEAPcAAACQAwAAAAA=&#10;">
                <v:imagedata r:id="rId23" o:title=""/>
              </v:shape>
            </v:group>
            <v:group id="Group 92" o:spid="_x0000_s1116" style="position:absolute;left:6471;top:1585;width:7;height:2" coordorigin="6471,158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93" o:spid="_x0000_s1117" style="position:absolute;left:6471;top:158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nPMYA&#10;AADcAAAADwAAAGRycy9kb3ducmV2LnhtbESPQWvCQBSE70L/w/IKvYhuDNiWNBspRaEnUZsqvT2y&#10;r0lo9m3IbmL8965Q8DjMzDdMuhpNIwbqXG1ZwWIegSAurK65VJB/bWavIJxH1thYJgUXcrDKHiYp&#10;JtqeeU/DwZciQNglqKDyvk2kdEVFBt3ctsTB+7WdQR9kV0rd4TnATSPjKHqWBmsOCxW29FFR8Xfo&#10;jYJ1fvle4u64paMfNn0Z808/PSn19Di+v4HwNPp7+L/9qRXE8Qv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VnPMYAAADcAAAADwAAAAAAAAAAAAAAAACYAgAAZHJz&#10;L2Rvd25yZXYueG1sUEsFBgAAAAAEAAQA9QAAAIsDAAAAAA==&#10;" path="m,l7,e" filled="f" strokecolor="#fecbcb" strokeweight=".12pt">
                <v:path arrowok="t" o:connecttype="custom" o:connectlocs="0,0;7,0" o:connectangles="0,0"/>
              </v:shape>
            </v:group>
            <v:group id="Group 94" o:spid="_x0000_s1118" style="position:absolute;left:6463;top:1590;width:14;height:2" coordorigin="6463,159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95" o:spid="_x0000_s1119" style="position:absolute;left:6463;top:159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o6MMA&#10;AADcAAAADwAAAGRycy9kb3ducmV2LnhtbESPQWvCQBCF7wX/wzIFb82mOZgaXaUKhd5EGzwP2Wl2&#10;MTsbsluT/ntXEDw+3rzvzVtvJ9eJKw3BelbwnuUgiBuvLbcK6p+vtw8QISJr7DyTgn8KsN3MXtZY&#10;aT/yka6n2IoE4VChAhNjX0kZGkMOQ+Z74uT9+sFhTHJopR5wTHDXySLPF9Kh5dRgsKe9oeZy+nPp&#10;jdK2RXko64M9Xtwu35/H2jil5q/T5wpEpCk+jx/pb62gKJZwH5MI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Ko6MMAAADcAAAADwAAAAAAAAAAAAAAAACYAgAAZHJzL2Rv&#10;d25yZXYueG1sUEsFBgAAAAAEAAQA9QAAAIgDAAAAAA==&#10;" path="m,l15,e" filled="f" strokecolor="#fe9898" strokeweight=".36pt">
                <v:path arrowok="t" o:connecttype="custom" o:connectlocs="0,0;15,0" o:connectangles="0,0"/>
              </v:shape>
            </v:group>
            <v:group id="Group 96" o:spid="_x0000_s1120" style="position:absolute;left:7025;top:1597;width:7;height:2" coordorigin="7025,159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97" o:spid="_x0000_s1121" style="position:absolute;left:7025;top:159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MDsUA&#10;AADcAAAADwAAAGRycy9kb3ducmV2LnhtbESPQWvCQBSE70L/w/IKXkQ3RiwSXaWUCp7EqlW8PbLP&#10;JDT7NmQ3Mf57tyB4HGbmG2ax6kwpWqpdYVnBeBSBIE6tLjhTcDyshzMQziNrLC2Tgjs5WC3fegtM&#10;tL3xD7V7n4kAYZeggtz7KpHSpTkZdCNbEQfvamuDPsg6k7rGW4CbUsZR9CENFhwWcqzoK6f0b98Y&#10;Bd/H++8Ud6ctnXy7brKYL83grFT/vfucg/DU+Vf42d5oBfFkDP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cwOxQAAANwAAAAPAAAAAAAAAAAAAAAAAJgCAABkcnMv&#10;ZG93bnJldi54bWxQSwUGAAAAAAQABAD1AAAAigMAAAAA&#10;" path="m,l7,e" filled="f" strokecolor="#fecbcb" strokeweight=".12pt">
                <v:path arrowok="t" o:connecttype="custom" o:connectlocs="0,0;7,0" o:connectangles="0,0"/>
              </v:shape>
            </v:group>
            <v:group id="Group 98" o:spid="_x0000_s1122" style="position:absolute;left:7025;top:1599;width:7;height:2" coordorigin="7025,15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99" o:spid="_x0000_s1123" style="position:absolute;left:7025;top:15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oucUA&#10;AADcAAAADwAAAGRycy9kb3ducmV2LnhtbESPT2vCQBTE74V+h+UVetONSqumbkIVFC8VjH/Oj+xr&#10;Esy+XbKrpt++WxB6HGbmN8wi700rbtT5xrKC0TABQVxa3XCl4HhYD2YgfEDW2FomBT/kIc+enxaY&#10;anvnPd2KUIkIYZ+igjoEl0rpy5oM+qF1xNH7tp3BEGVXSd3hPcJNK8dJ8i4NNhwXanS0qqm8FFej&#10;4Dw9ua+lC/Pd8tr4TSHdajt7U+r1pf/8ABGoD//hR3urFYwnE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mi5xQAAANwAAAAPAAAAAAAAAAAAAAAAAJgCAABkcnMv&#10;ZG93bnJldi54bWxQSwUGAAAAAAQABAD1AAAAigMAAAAA&#10;" path="m,l7,e" filled="f" strokecolor="#fe9898" strokeweight=".12pt">
                <v:path arrowok="t" o:connecttype="custom" o:connectlocs="0,0;7,0" o:connectangles="0,0"/>
              </v:shape>
            </v:group>
            <v:group id="Group 100" o:spid="_x0000_s1124" style="position:absolute;left:7104;top:1623;width:7;height:2" coordorigin="7104,162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101" o:spid="_x0000_s1125" style="position:absolute;left:7104;top:162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dV8UA&#10;AADcAAAADwAAAGRycy9kb3ducmV2LnhtbESPQWvCQBSE70L/w/IKvemmilpSV5FSoU0OEi3t9ZF9&#10;TUKzb8PuNsZ/7wqCx2FmvmFWm8G0oifnG8sKnicJCOLS6oYrBV/H3fgFhA/IGlvLpOBMHjbrh9EK&#10;U21PXFB/CJWIEPYpKqhD6FIpfVmTQT+xHXH0fq0zGKJ0ldQOTxFuWjlNkoU02HBcqLGjt5rKv8O/&#10;UbDN8L0vis/vDH/2jc4XuQvDUqmnx2H7CiLQEO7hW/tDK5jO5nA9E4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Z1XxQAAANwAAAAPAAAAAAAAAAAAAAAAAJgCAABkcnMv&#10;ZG93bnJldi54bWxQSwUGAAAAAAQABAD1AAAAigMAAAAA&#10;" path="m,l7,e" filled="f" strokecolor="#fefefe" strokeweight=".12pt">
                <v:path arrowok="t" o:connecttype="custom" o:connectlocs="0,0;7,0" o:connectangles="0,0"/>
              </v:shape>
            </v:group>
            <v:group id="Group 102" o:spid="_x0000_s1126" style="position:absolute;left:7083;top:1638;width:7;height:2" coordorigin="7083,163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Freeform 103" o:spid="_x0000_s1127" style="position:absolute;left:7083;top:163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uusQA&#10;AADcAAAADwAAAGRycy9kb3ducmV2LnhtbESPQWvCQBSE74X+h+UVvOmmSqum2UgVFC8VjNrzI/tM&#10;gtm3S3bV9N93C0KPw8x8w2SL3rTiRp1vLCt4HSUgiEurG64UHA/r4QyED8gaW8uk4Ic8LPLnpwxT&#10;be+8p1sRKhEh7FNUUIfgUil9WZNBP7KOOHpn2xkMUXaV1B3eI9y0cpwk79Jgw3GhRkermspLcTUK&#10;vqcn97V0Yb5bXhu/KaRbbWdvSg1e+s8PEIH68B9+tLdawXgy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brrEAAAA3AAAAA8AAAAAAAAAAAAAAAAAmAIAAGRycy9k&#10;b3ducmV2LnhtbFBLBQYAAAAABAAEAPUAAACJAwAAAAA=&#10;" path="m,l7,e" filled="f" strokecolor="#fe9898" strokeweight=".12pt">
                <v:path arrowok="t" o:connecttype="custom" o:connectlocs="0,0;7,0" o:connectangles="0,0"/>
              </v:shape>
            </v:group>
            <v:group id="Group 104" o:spid="_x0000_s1128" style="position:absolute;left:7097;top:1638;width:7;height:2" coordorigin="7097,163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105" o:spid="_x0000_s1129" style="position:absolute;left:7097;top:163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JUMQA&#10;AADcAAAADwAAAGRycy9kb3ducmV2LnhtbESPzWrCQBSF9wXfYbhCd3VihFJTR6mCxE0DjW7cXTK3&#10;SejMnZAZk9Sn7xQKXR7Oz8fZ7CZrxEC9bx0rWC4SEMSV0y3XCi7n49MLCB+QNRrHpOCbPOy2s4cN&#10;ZtqN/EFDGWoRR9hnqKAJocuk9FVDFv3CdcTR+3S9xRBlX0vd4xjHrZFpkjxLiy1HQoMdHRqqvsqb&#10;jVx9x8JceT/lskzfl6bMZXFQ6nE+vb2CCDSF//Bf+6QVpKs1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CVDEAAAA3AAAAA8AAAAAAAAAAAAAAAAAmAIAAGRycy9k&#10;b3ducmV2LnhtbFBLBQYAAAAABAAEAPUAAACJAwAAAAA=&#10;" path="m,l7,e" filled="f" strokecolor="#fe0000" strokeweight=".12pt">
                <v:path arrowok="t" o:connecttype="custom" o:connectlocs="0,0;7,0" o:connectangles="0,0"/>
              </v:shape>
            </v:group>
            <v:group id="Group 106" o:spid="_x0000_s1130" style="position:absolute;left:7097;top:1640;width:7;height:2" coordorigin="7097,164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107" o:spid="_x0000_s1131" style="position:absolute;left:7097;top:164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HKsMA&#10;AADcAAAADwAAAGRycy9kb3ducmV2LnhtbESPQWsCMRSE7wX/Q3gFbzWrlCKrUYpg8SBCV70/N6+7&#10;oZuXNYnr+u+NIHgcZuYbZr7sbSM68sE4VjAeZSCIS6cNVwoO+/XHFESIyBobx6TgRgGWi8HbHHPt&#10;rvxLXRErkSAcclRQx9jmUoayJoth5Fri5P05bzEm6SupPV4T3DZykmVf0qLhtFBjS6uayv/iYhVc&#10;etwU585s/fFnu9odTMjOp6lSw/f+ewYiUh9f4Wd7oxVMPsfwOJ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XHKsMAAADcAAAADwAAAAAAAAAAAAAAAACYAgAAZHJzL2Rv&#10;d25yZXYueG1sUEsFBgAAAAAEAAQA9QAAAIgDAAAAAA==&#10;" path="m,l7,e" filled="f" strokecolor="#fe3232" strokeweight=".12pt">
                <v:path arrowok="t" o:connecttype="custom" o:connectlocs="0,0;7,0" o:connectangles="0,0"/>
              </v:shape>
            </v:group>
            <v:group id="Group 108" o:spid="_x0000_s1132" style="position:absolute;left:7097;top:1643;width:7;height:2" coordorigin="7097,16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109" o:spid="_x0000_s1133" style="position:absolute;left:7097;top:164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jd8MA&#10;AADcAAAADwAAAGRycy9kb3ducmV2LnhtbESPQWsCMRSE70L/Q3gFb5qtiujWKNJS6M26emhvj81r&#10;sjR5WTepbv99Iwgeh5n5hllteu/EmbrYBFbwNC5AENdBN2wUHA9vowWImJA1usCk4I8ibNYPgxWW&#10;Olx4T+cqGZEhHEtUYFNqSyljbcljHIeWOHvfofOYsuyM1B1eMtw7OSmKufTYcF6w2NKLpfqn+vUK&#10;FksbzMm66nNpvsjtXuf1xx6VGj7222cQifp0D9/a71rBZDaF65l8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fjd8MAAADcAAAADwAAAAAAAAAAAAAAAACYAgAAZHJzL2Rv&#10;d25yZXYueG1sUEsFBgAAAAAEAAQA9QAAAIgDAAAAAA==&#10;" path="m,l7,e" filled="f" strokecolor="#fe6565" strokeweight=".12pt">
                <v:path arrowok="t" o:connecttype="custom" o:connectlocs="0,0;7,0" o:connectangles="0,0"/>
              </v:shape>
            </v:group>
            <v:group id="Group 110" o:spid="_x0000_s1134" style="position:absolute;left:6370;top:1645;width:7;height:2" coordorigin="6370,164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111" o:spid="_x0000_s1135" style="position:absolute;left:6370;top:164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mK8QA&#10;AADcAAAADwAAAGRycy9kb3ducmV2LnhtbESPQWsCMRSE74X+h/AK3jRbqVZXo1RB8aLgVj0/Ns/d&#10;pZuXsIm6/nsjCD0OM/MNM523phZXanxlWcFnLwFBnFtdcaHg8LvqjkD4gKyxtkwK7uRhPnt/m2Kq&#10;7Y33dM1CISKEfYoKyhBcKqXPSzLoe9YRR+9sG4MhyqaQusFbhJta9pNkKA1WHBdKdLQsKf/LLkbB&#10;6fvotgsXxrvFpfLrTLrlZjRQqvPR/kxABGrDf/jV3mgF/a8B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JivEAAAA3AAAAA8AAAAAAAAAAAAAAAAAmAIAAGRycy9k&#10;b3ducmV2LnhtbFBLBQYAAAAABAAEAPUAAACJAwAAAAA=&#10;" path="m,l7,e" filled="f" strokecolor="#fe9898" strokeweight=".12pt">
                <v:path arrowok="t" o:connecttype="custom" o:connectlocs="0,0;7,0" o:connectangles="0,0"/>
              </v:shape>
            </v:group>
            <v:group id="Group 112" o:spid="_x0000_s1136" style="position:absolute;left:7097;top:1645;width:7;height:2" coordorigin="7097,164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113" o:spid="_x0000_s1137" style="position:absolute;left:7097;top:164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CnMUA&#10;AADcAAAADwAAAGRycy9kb3ducmV2LnhtbESPT2vCQBTE74LfYXmCF9FNQ6sSXUWKQk+l9S/eHtln&#10;Esy+DdlNjN++Wyj0OMzMb5jlujOlaKl2hWUFL5MIBHFqdcGZguNhN56DcB5ZY2mZFDzJwXrV7y0x&#10;0fbB39TufSYChF2CCnLvq0RKl+Zk0E1sRRy8m60N+iDrTOoaHwFuShlH0VQaLDgs5FjRe07pfd8Y&#10;Bdvj8/SGX+dPOvt212QxX5vRRanhoNssQHjq/H/4r/2hFcSv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oKcxQAAANwAAAAPAAAAAAAAAAAAAAAAAJgCAABkcnMv&#10;ZG93bnJldi54bWxQSwUGAAAAAAQABAD1AAAAigMAAAAA&#10;" path="m,l7,e" filled="f" strokecolor="#fecbcb" strokeweight=".12pt">
                <v:path arrowok="t" o:connecttype="custom" o:connectlocs="0,0;7,0" o:connectangles="0,0"/>
              </v:shape>
              <v:shape id="Picture 114" o:spid="_x0000_s1138" type="#_x0000_t75" style="position:absolute;left:6334;top:1560;width:835;height: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h1Qi/AAAA3AAAAA8AAABkcnMvZG93bnJldi54bWxET82KwjAQvi/4DmEEb2uqiKzVKKIUvCiu&#10;+gBjMzbFZlKaqNWnNwfB48f3P1u0thJ3anzpWMGgn4Agzp0uuVBwOma/fyB8QNZYOSYFT/KwmHd+&#10;Zphq9+B/uh9CIWII+xQVmBDqVEqfG7Lo+64mjtzFNRZDhE0hdYOPGG4rOUySsbRYcmwwWNPKUH49&#10;3KwCXuvi9Jrsqtd+ezErk2XL83OgVK/bLqcgArXhK/64N1rBcBTXxjPxCM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odUIvwAAANwAAAAPAAAAAAAAAAAAAAAAAJ8CAABk&#10;cnMvZG93bnJldi54bWxQSwUGAAAAAAQABAD3AAAAiwMAAAAA&#10;">
                <v:imagedata r:id="rId24" o:title=""/>
              </v:shape>
            </v:group>
            <v:group id="Group 115" o:spid="_x0000_s1139" style="position:absolute;left:7068;top:1748;width:7;height:2" coordorigin="7068,174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116" o:spid="_x0000_s1140" style="position:absolute;left:7068;top:174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L7sMA&#10;AADcAAAADwAAAGRycy9kb3ducmV2LnhtbERP3WrCMBS+H/gO4Qi7kZlOphudUYZjQ4RNdHuAQ3PW&#10;lDUnNcna+PbmQtjlx/e/XCfbip58aBwruJ8WIIgrpxuuFXx/vd09gQgRWWPrmBScKcB6NbpZYqnd&#10;wAfqj7EWOYRDiQpMjF0pZagMWQxT1xFn7sd5izFDX0vtccjhtpWzolhIiw3nBoMdbQxVv8c/qyD5&#10;14/3z7TV5jR5fLD9flcMaaHU7Ti9PIOIlOK/+OreagWzeZ6fz+Qj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L7sMAAADcAAAADwAAAAAAAAAAAAAAAACYAgAAZHJzL2Rv&#10;d25yZXYueG1sUEsFBgAAAAAEAAQA9QAAAIgDAAAAAA==&#10;" path="m,l7,e" filled="f" strokecolor="#cbcbcb" strokeweight=".12pt">
                <v:path arrowok="t" o:connecttype="custom" o:connectlocs="0,0;7,0" o:connectangles="0,0"/>
              </v:shape>
              <v:shape id="Picture 117" o:spid="_x0000_s1141" type="#_x0000_t75" style="position:absolute;left:6348;top:1749;width:130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W7RzEAAAA3AAAAA8AAABkcnMvZG93bnJldi54bWxEj0FrwkAUhO9C/8PyCr2ZjUpFoquIUChC&#10;D5ocPD6yz2ww+zbsbmPaX98VCh6HmfmG2exG24mBfGgdK5hlOQji2umWGwVV+TFdgQgRWWPnmBT8&#10;UIDd9mWywUK7O59oOMdGJAiHAhWYGPtCylAbshgy1xMn7+q8xZikb6T2eE9w28l5ni+lxZbTgsGe&#10;Dobq2/nbKrDV7TB2w1dVGXnsL35RRl/+KvX2Ou7XICKN8Rn+b39qBfP3GTzOpCM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W7RzEAAAA3AAAAA8AAAAAAAAAAAAAAAAA&#10;nwIAAGRycy9kb3ducmV2LnhtbFBLBQYAAAAABAAEAPcAAACQAwAAAAA=&#10;">
                <v:imagedata r:id="rId25" o:title=""/>
              </v:shape>
            </v:group>
            <v:group id="Group 118" o:spid="_x0000_s1142" style="position:absolute;left:6478;top:1777;width:7;height:2" coordorigin="6478,177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119" o:spid="_x0000_s1143" style="position:absolute;left:6478;top:177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NGcQA&#10;AADcAAAADwAAAGRycy9kb3ducmV2LnhtbESPQWsCMRSE74X+h/AK3jRbi1ZXo1RB8aLgVj0/Ns/d&#10;pZuXsIm6/nsjCD0OM/MNM523phZXanxlWcFnLwFBnFtdcaHg8LvqjkD4gKyxtkwK7uRhPnt/m2Kq&#10;7Y33dM1CISKEfYoKyhBcKqXPSzLoe9YRR+9sG4MhyqaQusFbhJta9pNkKA1WHBdKdLQsKf/LLkbB&#10;6fvotgsXxrvFpfLrTLrlZjRQqvPR/kxABGrDf/jV3mgF/cEX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jRnEAAAA3AAAAA8AAAAAAAAAAAAAAAAAmAIAAGRycy9k&#10;b3ducmV2LnhtbFBLBQYAAAAABAAEAPUAAACJAwAAAAA=&#10;" path="m,l7,e" filled="f" strokecolor="#fe9898" strokeweight=".12pt">
                <v:path arrowok="t" o:connecttype="custom" o:connectlocs="0,0;7,0" o:connectangles="0,0"/>
              </v:shape>
            </v:group>
            <v:group id="Group 120" o:spid="_x0000_s1144" style="position:absolute;left:5895;top:1603;width:7;height:2" coordorigin="5895,160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121" o:spid="_x0000_s1145" style="position:absolute;left:5895;top:160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my8YA&#10;AADcAAAADwAAAGRycy9kb3ducmV2LnhtbESPzWrDMBCE74W+g9hCLyWRY7AJTpQQDCmh5NL8HHJb&#10;rI1tYq2MpMRun74qFHocZuYbZrkeTSce5HxrWcFsmoAgrqxuuVZwOm4ncxA+IGvsLJOCL/KwXj0/&#10;LbHQduBPehxCLSKEfYEKmhD6QkpfNWTQT21PHL2rdQZDlK6W2uEQ4aaTaZLk0mDLcaHBnsqGqtvh&#10;bhTs3/NTmaf7Urrz7mK2b/33x5Ap9foybhYgAo3hP/zX3mkFaZb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dmy8YAAADcAAAADwAAAAAAAAAAAAAAAACYAgAAZHJz&#10;L2Rvd25yZXYueG1sUEsFBgAAAAAEAAQA9QAAAIsDAAAAAA==&#10;" path="m,l7,e" filled="f" strokecolor="#fe9898" strokeweight=".24pt">
                <v:path arrowok="t" o:connecttype="custom" o:connectlocs="0,0;7,0" o:connectangles="0,0"/>
              </v:shape>
              <v:shape id="Picture 122" o:spid="_x0000_s1146" type="#_x0000_t75" style="position:absolute;left:5895;top:1442;width:223;height:1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1cmnFAAAA3AAAAA8AAABkcnMvZG93bnJldi54bWxEj09rwkAUxO9Cv8PyCt50U8EgqZtQSm09&#10;Kf7p/TX7TEKzb9PdrUY/vSsIHoeZ+Q0zL3rTiiM531hW8DJOQBCXVjdcKdjvFqMZCB+QNbaWScGZ&#10;PBT502COmbYn3tBxGyoRIewzVFCH0GVS+rImg35sO+LoHawzGKJ0ldQOTxFuWjlJklQabDgu1NjR&#10;e03l7/bfKNCrZn247JxZfJ6n+++fr7/NR0iVGj73b68gAvXhEb63l1rBZJrC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9XJpxQAAANwAAAAPAAAAAAAAAAAAAAAA&#10;AJ8CAABkcnMvZG93bnJldi54bWxQSwUGAAAAAAQABAD3AAAAkQMAAAAA&#10;">
                <v:imagedata r:id="rId26" o:title=""/>
              </v:shape>
            </v:group>
            <v:group id="Group 123" o:spid="_x0000_s1147" style="position:absolute;left:5988;top:1602;width:7;height:2" coordorigin="5988,160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124" o:spid="_x0000_s1148" style="position:absolute;left:5988;top:160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AM8AA&#10;AADcAAAADwAAAGRycy9kb3ducmV2LnhtbERPy4rCMBTdC/5DuIIb0XQKDlKNIqIwKxnfuLs017bY&#10;3JQmrfXvJwthlofzXqw6U4qWaldYVvA1iUAQp1YXnCk4n3bjGQjnkTWWlknBmxyslv3eAhNtX3yg&#10;9ugzEULYJagg975KpHRpTgbdxFbEgXvY2qAPsM6krvEVwk0p4yj6lgYLDg05VrTJKX0eG6Nge35f&#10;pvh73dPVt7smi/nejG5KDQfdeg7CU+f/xR/3j1YQT8PacCYc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yAM8AAAADcAAAADwAAAAAAAAAAAAAAAACYAgAAZHJzL2Rvd25y&#10;ZXYueG1sUEsFBgAAAAAEAAQA9QAAAIUDAAAAAA==&#10;" path="m,l8,e" filled="f" strokecolor="#fecbcb" strokeweight=".12pt">
                <v:path arrowok="t" o:connecttype="custom" o:connectlocs="0,0;8,0" o:connectangles="0,0"/>
              </v:shape>
            </v:group>
            <v:group id="Group 125" o:spid="_x0000_s1149" style="position:absolute;left:5895;top:1620;width:7;height:2" coordorigin="5895,162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126" o:spid="_x0000_s1150" style="position:absolute;left:5895;top:162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D678A&#10;AADcAAAADwAAAGRycy9kb3ducmV2LnhtbERPu2rDMBTdA/kHcQvdErkeQnAsGxMoKdmax36Rbm0n&#10;0pWxFMf9+2ooZDycd1nPzoqJxtB7VvCxzkAQa296bhVczp+rLYgQkQ1az6TglwLU1XJRYmH8k79p&#10;OsVWpBAOBSroYhwKKYPuyGFY+4E4cT9+dBgTHFtpRnymcGdlnmUb6bDn1NDhQPuO9P30cAqsvYej&#10;n5pbrg+Po9e3/dWde6Xe3+ZmByLSHF/if/eXUZBv0vx0Jh0BW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c4PrvwAAANwAAAAPAAAAAAAAAAAAAAAAAJgCAABkcnMvZG93bnJl&#10;di54bWxQSwUGAAAAAAQABAD1AAAAhAMAAAAA&#10;" path="m,l7,e" filled="f" strokecolor="#fe3232" strokeweight=".24pt">
                <v:path arrowok="t" o:connecttype="custom" o:connectlocs="0,0;7,0" o:connectangles="0,0"/>
              </v:shape>
              <v:shape id="Picture 127" o:spid="_x0000_s1151" type="#_x0000_t75" style="position:absolute;left:5880;top:1601;width:245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gipfFAAAA3AAAAA8AAABkcnMvZG93bnJldi54bWxEj8FOwzAQRO9I/IO1SNyo0xzSEupWiBZR&#10;ThVpua/iJUmJ16ltUvP3GKlSj6OZeaNZrKLpxUjOd5YVTCcZCOLa6o4bBYf968MchA/IGnvLpOCX&#10;PKyWtzcLLLU98weNVWhEgrAvUUEbwlBK6euWDPqJHYiT92WdwZCka6R2eE5w08s8ywppsOO00OJA&#10;Ly3V39WPUTCL0X3uNrl534/H06FYHx/fdmul7u/i8xOIQDFcw5f2VivIiyn8n0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oIqXxQAAANwAAAAPAAAAAAAAAAAAAAAA&#10;AJ8CAABkcnMvZG93bnJldi54bWxQSwUGAAAAAAQABAD3AAAAkQMAAAAA&#10;">
                <v:imagedata r:id="rId27" o:title=""/>
              </v:shape>
            </v:group>
            <v:group id="Group 128" o:spid="_x0000_s1152" style="position:absolute;left:6003;top:1628;width:7;height:2" coordorigin="6003,162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<v:shape id="Freeform 129" o:spid="_x0000_s1153" style="position:absolute;left:6003;top:162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Y/8YA&#10;AADcAAAADwAAAGRycy9kb3ducmV2LnhtbESPzWrDMBCE74G+g9hCLyGW6xBTXCuhlAZ6Cs1PE3pb&#10;rK1taq2MJTvO21eBQI7DzHzD5KvRNGKgztWWFTxHMQjiwuqaSwWH/Xr2AsJ5ZI2NZVJwIQer5cMk&#10;x0zbM29p2PlSBAi7DBVU3reZlK6oyKCLbEscvF/bGfRBdqXUHZ4D3DQyieNUGqw5LFTY0ntFxd+u&#10;Nwo+DpfvBX4dN3T0w7ovE/7ppyelnh7Ht1cQnkZ/D9/an1pBks7heiY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TY/8YAAADcAAAADwAAAAAAAAAAAAAAAACYAgAAZHJz&#10;L2Rvd25yZXYueG1sUEsFBgAAAAAEAAQA9QAAAIsDAAAAAA==&#10;" path="m,l7,e" filled="f" strokecolor="#fecbcb" strokeweight=".12pt">
                <v:path arrowok="t" o:connecttype="custom" o:connectlocs="0,0;7,0" o:connectangles="0,0"/>
              </v:shape>
            </v:group>
            <v:group id="Group 130" o:spid="_x0000_s1154" style="position:absolute;left:5844;top:1705;width:7;height:2" coordorigin="5844,170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shape id="Freeform 131" o:spid="_x0000_s1155" style="position:absolute;left:5844;top:170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lEMQA&#10;AADcAAAADwAAAGRycy9kb3ducmV2LnhtbESPT4vCMBTE78J+h/AWvCxrakGRahRZVvAk/lvF26N5&#10;tsXmpTRprd/eCAseh5n5DTNbdKYULdWusKxgOIhAEKdWF5wpOB5W3xMQziNrLC2Tggc5WMw/ejNM&#10;tL3zjtq9z0SAsEtQQe59lUjp0pwMuoGtiIN3tbVBH2SdSV3jPcBNKeMoGkuDBYeFHCv6ySm97Ruj&#10;4Pf4+Bvh9rShk29XTRbzpfk6K9X/7JZTEJ46/w7/t9daQTw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5RDEAAAA3AAAAA8AAAAAAAAAAAAAAAAAmAIAAGRycy9k&#10;b3ducmV2LnhtbFBLBQYAAAAABAAEAPUAAACJAwAAAAA=&#10;" path="m,l8,e" filled="f" strokecolor="#fecbcb" strokeweight=".12pt">
                <v:path arrowok="t" o:connecttype="custom" o:connectlocs="0,0;8,0" o:connectangles="0,0"/>
              </v:shape>
            </v:group>
            <v:group id="Group 132" o:spid="_x0000_s1156" style="position:absolute;left:5844;top:1707;width:7;height:2" coordorigin="5844,170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133" o:spid="_x0000_s1157" style="position:absolute;left:5844;top:170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5FMMA&#10;AADcAAAADwAAAGRycy9kb3ducmV2LnhtbESPQWsCMRSE7wX/Q3gFbzVbD6uuRhFLwVvrtof29tg8&#10;k8XkZbtJdfvvG0HwOMzMN8xqM3gnztTHNrCC50kBgrgJumWj4PPj9WkOIiZkjS4wKfijCJv16GGF&#10;lQ4XPtC5TkZkCMcKFdiUukrK2FjyGCehI87eMfQeU5a9kbrHS4Z7J6dFUUqPLecFix3tLDWn+tcr&#10;mC9sMD/W1V8L803u7aVs3g+o1Phx2C5BJBrSPXxr77WCaTmD65l8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5FMMAAADcAAAADwAAAAAAAAAAAAAAAACYAgAAZHJzL2Rv&#10;d25yZXYueG1sUEsFBgAAAAAEAAQA9QAAAIgDAAAAAA==&#10;" path="m,l8,e" filled="f" strokecolor="#fe6565" strokeweight=".12pt">
                <v:path arrowok="t" o:connecttype="custom" o:connectlocs="0,0;8,0" o:connectangles="0,0"/>
              </v:shape>
            </v:group>
            <v:group id="Group 134" o:spid="_x0000_s1158" style="position:absolute;left:5844;top:1710;width:7;height:2" coordorigin="5844,171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135" o:spid="_x0000_s1159" style="position:absolute;left:5844;top:171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wTsUA&#10;AADcAAAADwAAAGRycy9kb3ducmV2LnhtbESPzWrDMBCE74G+g9hCb4ncQPPjRjFNoMWXBOI2OS/W&#10;1ja1VsJSbPfto0Ihx2FmvmE22Wha0VPnG8sKnmcJCOLS6oYrBV+f79MVCB+QNbaWScEveci2D5MN&#10;ptoOfKK+CJWIEPYpKqhDcKmUvqzJoJ9ZRxy9b9sZDFF2ldQdDhFuWjlPkoU02HBcqNHRvqbyp7ga&#10;BZfl2R12LqyPu2vjPwrp9vnqRamnx/HtFUSgMdzD/+1cK5gv1vB3Jh4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+XBOxQAAANwAAAAPAAAAAAAAAAAAAAAAAJgCAABkcnMv&#10;ZG93bnJldi54bWxQSwUGAAAAAAQABAD1AAAAigMAAAAA&#10;" path="m,l8,e" filled="f" strokecolor="#fe9898" strokeweight=".12pt">
                <v:path arrowok="t" o:connecttype="custom" o:connectlocs="0,0;8,0" o:connectangles="0,0"/>
              </v:shape>
            </v:group>
            <v:group id="Group 136" o:spid="_x0000_s1160" style="position:absolute;left:5823;top:1728;width:14;height:2" coordorigin="5823,1728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<v:shape id="Freeform 137" o:spid="_x0000_s1161" style="position:absolute;left:5823;top:1728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3q8cA&#10;AADcAAAADwAAAGRycy9kb3ducmV2LnhtbESPQWvCQBSE7wX/w/IKvdVNtDQSXYMoQg9F26QUvD2y&#10;r0kw+zZkt5r8+65Q8DjMzDfMKhtMKy7Uu8aygngagSAurW64UvBV7J8XIJxH1thaJgUjOcjWk4cV&#10;ptpe+ZMuua9EgLBLUUHtfZdK6cqaDLqp7YiD92N7gz7IvpK6x2uAm1bOouhVGmw4LNTY0bam8pz/&#10;GgVVMo7f84/icHp5j47nw2Kvd7tWqafHYbME4Wnw9/B/+00rmCUx3M6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96vHAAAA3AAAAA8AAAAAAAAAAAAAAAAAmAIAAGRy&#10;cy9kb3ducmV2LnhtbFBLBQYAAAAABAAEAPUAAACMAwAAAAA=&#10;" path="m,l14,e" filled="f" strokecolor="#fe9898" strokeweight=".48pt">
                <v:path arrowok="t" o:connecttype="custom" o:connectlocs="0,0;14,0" o:connectangles="0,0"/>
              </v:shape>
            </v:group>
            <v:group id="Group 138" o:spid="_x0000_s1162" style="position:absolute;left:5816;top:1748;width:7;height:2" coordorigin="5816,174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<v:shape id="Freeform 139" o:spid="_x0000_s1163" style="position:absolute;left:5816;top:174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sHsUA&#10;AADcAAAADwAAAGRycy9kb3ducmV2LnhtbESPQWvCQBSE70L/w/IKvelGC1aiq0hBiFChjRHx9sg+&#10;N8Hs25Ddavrvu4LgcZiZb5jFqreNuFLna8cKxqMEBHHpdM1GQbHfDGcgfEDW2DgmBX/kYbV8GSww&#10;1e7GP3TNgxERwj5FBVUIbSqlLyuy6EeuJY7e2XUWQ5SdkbrDW4TbRk6SZCot1hwXKmzps6Lykv9a&#10;BebrsGm3O7ocs21hxqf8W2a9UerttV/PQQTqwzP8aGdaweTjHe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SwexQAAANwAAAAPAAAAAAAAAAAAAAAAAJgCAABkcnMv&#10;ZG93bnJldi54bWxQSwUGAAAAAAQABAD1AAAAigMAAAAA&#10;" path="m,l7,e" filled="f" strokecolor="#fecbcb" strokeweight=".36pt">
                <v:path arrowok="t" o:connecttype="custom" o:connectlocs="0,0;7,0" o:connectangles="0,0"/>
              </v:shape>
            </v:group>
            <v:group id="Group 140" o:spid="_x0000_s1164" style="position:absolute;left:5816;top:1748;width:7;height:2" coordorigin="5816,174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shape id="Freeform 141" o:spid="_x0000_s1165" style="position:absolute;left:5816;top:174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3slsUA&#10;AADcAAAADwAAAGRycy9kb3ducmV2LnhtbESPzWrDMBCE74W+g9hCbrXcQP7cKKEJpOTSQNym58Xa&#10;2qbWSkiK4759VAjkOMzMN8xyPZhO9ORDa1nBS5aDIK6sbrlW8PW5e56DCBFZY2eZFPxRgPXq8WGJ&#10;hbYXPlJfxlokCIcCFTQxukLKUDVkMGTWESfvx3qDMUlfS+3xkuCmk+M8n0qDLaeFBh1tG6p+y7NR&#10;8D07uY+Ni4vD5tyG91K67X4+UWr0NLy9gog0xHv41t5rBePZBP7P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eyWxQAAANwAAAAPAAAAAAAAAAAAAAAAAJgCAABkcnMv&#10;ZG93bnJldi54bWxQSwUGAAAAAAQABAD1AAAAigMAAAAA&#10;" path="m,l7,e" filled="f" strokecolor="#fe9898" strokeweight=".12pt">
                <v:path arrowok="t" o:connecttype="custom" o:connectlocs="0,0;7,0" o:connectangles="0,0"/>
              </v:shape>
              <v:shape id="Picture 142" o:spid="_x0000_s1166" type="#_x0000_t75" style="position:absolute;left:5715;top:1627;width:526;height:1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STRDGAAAA3AAAAA8AAABkcnMvZG93bnJldi54bWxEj81qwzAQhO+FvIPYQC6lkRraNDiRTRrS&#10;Ygg55OcBFmtrm1orYym2+/ZVoZDjMDPfMJtstI3oqfO1Yw3PcwWCuHCm5lLD9fLxtALhA7LBxjFp&#10;+CEPWTp52GBi3MAn6s+hFBHCPkENVQhtIqUvKrLo564ljt6X6yyGKLtSmg6HCLeNXCi1lBZrjgsV&#10;trSrqPg+36yGz3d+zMPwOuDx5VJvD3t1LFdK69l03K5BBBrDPfzfzo2GxdsS/s7EIy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JNEMYAAADcAAAADwAAAAAAAAAAAAAA&#10;AACfAgAAZHJzL2Rvd25yZXYueG1sUEsFBgAAAAAEAAQA9wAAAJIDAAAAAA==&#10;">
                <v:imagedata r:id="rId28" o:title=""/>
              </v:shape>
            </v:group>
            <v:group id="Group 143" o:spid="_x0000_s1167" style="position:absolute;left:5794;top:1787;width:7;height:2" coordorigin="5794,178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shape id="Freeform 144" o:spid="_x0000_s1168" style="position:absolute;left:5794;top:178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DCMAA&#10;AADcAAAADwAAAGRycy9kb3ducmV2LnhtbERPy4rCMBTdC/5DuII7TRXUTjWKCg5uFKbzWF+aa1ts&#10;bkITtfP3ZiG4PJz3atOZRtyp9bVlBZNxAoK4sLrmUsHP92GUgvABWWNjmRT8k4fNut9bYabtg7/o&#10;nodSxBD2GSqoQnCZlL6oyKAfW0ccuYttDYYI21LqFh8x3DRymiRzabDm2FCho31FxTW/GQV/i193&#10;2rnwcd7dav+ZS7c/pjOlhoNuuwQRqAtv8ct91Aqmi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xDCMAAAADcAAAADwAAAAAAAAAAAAAAAACYAgAAZHJzL2Rvd25y&#10;ZXYueG1sUEsFBgAAAAAEAAQA9QAAAIUDAAAAAA==&#10;" path="m,l7,e" filled="f" strokecolor="#fe9898" strokeweight=".12pt">
                <v:path arrowok="t" o:connecttype="custom" o:connectlocs="0,0;7,0" o:connectangles="0,0"/>
              </v:shape>
              <v:shape id="Picture 145" o:spid="_x0000_s1169" type="#_x0000_t75" style="position:absolute;left:5736;top:1785;width:122;height: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bdfFAAAA3AAAAA8AAABkcnMvZG93bnJldi54bWxEj9FqwkAURN8F/2G5gm+6MUhtYzYilpRS&#10;H0pNP+A2e02C2bshu03Sv+8WCj4OM3OGSQ+TacVAvWssK9isIxDEpdUNVwo+i3z1CMJ5ZI2tZVLw&#10;Qw4O2XyWYqLtyB80XHwlAoRdggpq77tESlfWZNCtbUccvKvtDfog+0rqHscAN62Mo+hBGmw4LNTY&#10;0amm8nb5Ngrexq19ycvqvYi/8PycF0OzKwallovpuAfhafL38H/7VSuId0/wdyYcAZ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0W3XxQAAANwAAAAPAAAAAAAAAAAAAAAA&#10;AJ8CAABkcnMvZG93bnJldi54bWxQSwUGAAAAAAQABAD3AAAAkQMAAAAA&#10;">
                <v:imagedata r:id="rId29" o:title=""/>
              </v:shape>
            </v:group>
            <v:group id="Group 146" o:spid="_x0000_s1170" style="position:absolute;left:5772;top:1789;width:7;height:2" coordorigin="5772,178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Freeform 147" o:spid="_x0000_s1171" style="position:absolute;left:5772;top:178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F6cQA&#10;AADcAAAADwAAAGRycy9kb3ducmV2LnhtbESPQYvCMBSE78L+h/AWvMiaWlCkGkWWFTyJq67i7dE8&#10;22LzUpq01n9vFgSPw8x8w8yXnSlFS7UrLCsYDSMQxKnVBWcKjof11xSE88gaS8uk4EEOlouP3hwT&#10;be/8S+3eZyJA2CWoIPe+SqR0aU4G3dBWxMG72tqgD7LOpK7xHuCmlHEUTaTBgsNCjhV955Te9o1R&#10;8HN8/I1xd9rSybfrJov50gzOSvU/u9UMhKfOv8Ov9kYriKcj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WBenEAAAA3AAAAA8AAAAAAAAAAAAAAAAAmAIAAGRycy9k&#10;b3ducmV2LnhtbFBLBQYAAAAABAAEAPUAAACJAwAAAAA=&#10;" path="m,l8,e" filled="f" strokecolor="#fecbcb" strokeweight=".12pt">
                <v:path arrowok="t" o:connecttype="custom" o:connectlocs="0,0;8,0" o:connectangles="0,0"/>
              </v:shape>
            </v:group>
            <v:group id="Group 148" o:spid="_x0000_s1172" style="position:absolute;left:5880;top:1791;width:7;height:2" coordorigin="5880,179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shape id="Freeform 149" o:spid="_x0000_s1173" style="position:absolute;left:5880;top:179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9pX8QA&#10;AADcAAAADwAAAGRycy9kb3ducmV2LnhtbESPQWvCQBSE74X+h+UVequbKqhE1xBKBasHiS16fWSf&#10;SWj2bdhdY/rvu4LgcZiZb5hlNphW9OR8Y1nB+ygBQVxa3XCl4Od7/TYH4QOyxtYyKfgjD9nq+WmJ&#10;qbZXLqg/hEpECPsUFdQhdKmUvqzJoB/Zjjh6Z+sMhihdJbXDa4SbVo6TZCoNNhwXauzoo6by93Ax&#10;CvItfvZF8XXc4mnf6N1058IwU+r1ZcgXIAIN4RG+tzdawXg+gd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aV/EAAAA3AAAAA8AAAAAAAAAAAAAAAAAmAIAAGRycy9k&#10;b3ducmV2LnhtbFBLBQYAAAAABAAEAPUAAACJAwAAAAA=&#10;" path="m,l8,e" filled="f" strokecolor="#fefefe" strokeweight=".12pt">
                <v:path arrowok="t" o:connecttype="custom" o:connectlocs="0,0;8,0" o:connectangles="0,0"/>
              </v:shape>
              <v:shape id="Picture 150" o:spid="_x0000_s1174" type="#_x0000_t75" style="position:absolute;left:6125;top:1785;width:130;height: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pe/EAAAA3AAAAA8AAABkcnMvZG93bnJldi54bWxEj92KwjAUhO8XfIdwBO/W1B+W0jXKIijq&#10;hT91H+DQHNu6zUlpYq1vbwRhL4eZ+YaZLTpTiZYaV1pWMBpGIIgzq0vOFfyeV58xCOeRNVaWScGD&#10;HCzmvY8ZJtre+URt6nMRIOwSVFB4XydSuqwgg25oa+LgXWxj0AfZ5FI3eA9wU8lxFH1JgyWHhQJr&#10;WhaU/aU3o+B4XWfbaL/GWpr2sFtey8lllCo16Hc/3yA8df4//G5vtIJxPIXXmXAE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upe/EAAAA3AAAAA8AAAAAAAAAAAAAAAAA&#10;nwIAAGRycy9kb3ducmV2LnhtbFBLBQYAAAAABAAEAPcAAACQAwAAAAA=&#10;">
                <v:imagedata r:id="rId30" o:title=""/>
              </v:shape>
            </v:group>
            <v:group id="Group 151" o:spid="_x0000_s1175" style="position:absolute;left:6247;top:1799;width:7;height:2" coordorigin="6247,17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Freeform 152" o:spid="_x0000_s1176" style="position:absolute;left:6247;top:17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CxsMA&#10;AADcAAAADwAAAGRycy9kb3ducmV2LnhtbESPQWvCQBSE7wX/w/IEb3WjoI2pq6igeGnBaHt+ZF+T&#10;YPbtkl01/vuuIHgcZuYbZr7sTCOu1PrasoLRMAFBXFhdc6ngdNy+pyB8QNbYWCYFd/KwXPTe5php&#10;e+MDXfNQighhn6GCKgSXSemLigz6oXXE0fuzrcEQZVtK3eItwk0jx0kylQZrjgsVOtpUVJzzi1Hw&#10;+/HjvtYuzL7Xl9rvcuk2+3Si1KDfrT5BBOrCK/xs77WCcTqFx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oCxsMAAADcAAAADwAAAAAAAAAAAAAAAACYAgAAZHJzL2Rv&#10;d25yZXYueG1sUEsFBgAAAAAEAAQA9QAAAIgDAAAAAA==&#10;" path="m,l8,e" filled="f" strokecolor="#fe9898" strokeweight=".12pt">
                <v:path arrowok="t" o:connecttype="custom" o:connectlocs="0,0;8,0" o:connectangles="0,0"/>
              </v:shape>
            </v:group>
            <v:group id="Group 153" o:spid="_x0000_s1177" style="position:absolute;left:6140;top:1811;width:7;height:2" coordorigin="6140,181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154" o:spid="_x0000_s1178" style="position:absolute;left:6140;top:181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ULcAA&#10;AADcAAAADwAAAGRycy9kb3ducmV2LnhtbERPTYvCMBC9C/sfwix401QPUqpRFsHFgyxY9T7bzLZh&#10;m0lNYq3/3hwEj4/3vdoMthU9+WAcK5hNMxDEldOGawXn026SgwgRWWPrmBQ8KMBm/TFaYaHdnY/U&#10;l7EWKYRDgQqaGLtCylA1ZDFMXUecuD/nLcYEfS21x3sKt62cZ9lCWjScGhrsaNtQ9V/erILbgPvy&#10;2puDv3wftj9nE7Lrb67U+HP4WoKINMS3+OXeawXzPK1NZ9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bULcAAAADcAAAADwAAAAAAAAAAAAAAAACYAgAAZHJzL2Rvd25y&#10;ZXYueG1sUEsFBgAAAAAEAAQA9QAAAIUDAAAAAA==&#10;" path="m,l7,e" filled="f" strokecolor="#fe3232" strokeweight=".12pt">
                <v:path arrowok="t" o:connecttype="custom" o:connectlocs="0,0;7,0" o:connectangles="0,0"/>
              </v:shape>
              <v:shape id="Picture 155" o:spid="_x0000_s1179" type="#_x0000_t75" style="position:absolute;left:6132;top:1800;width:130;height: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Ok3FAAAA3AAAAA8AAABkcnMvZG93bnJldi54bWxEj91qAjEUhO8LvkM4gnc1q8Kiq1FUKFQq&#10;iD+Il8fNcXdxc7JsoqZv3xQKvRxm5htmtgimFk9qXWVZwaCfgCDOra64UHA6fryPQTiPrLG2TAq+&#10;ycFi3nmbYabti/f0PPhCRAi7DBWU3jeZlC4vyaDr24Y4ejfbGvRRtoXULb4i3NRymCSpNFhxXCix&#10;oXVJ+f3wMApWy81ofb3uvnbn4+UWgnVput0q1euG5RSEp+D/w3/tT61gOJ7A75l4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LjpNxQAAANwAAAAPAAAAAAAAAAAAAAAA&#10;AJ8CAABkcnMvZG93bnJldi54bWxQSwUGAAAAAAQABAD3AAAAkQMAAAAA&#10;">
                <v:imagedata r:id="rId31" o:title=""/>
              </v:shape>
            </v:group>
            <v:group id="Group 156" o:spid="_x0000_s1180" style="position:absolute;left:6240;top:1811;width:22;height:2" coordorigin="6240,1811" coordsize="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Freeform 157" o:spid="_x0000_s1181" style="position:absolute;left:6240;top:1811;width:22;height:2;visibility:visible;mso-wrap-style:square;v-text-anchor:top" coordsize="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nmcUA&#10;AADcAAAADwAAAGRycy9kb3ducmV2LnhtbESPQWsCMRSE74X+h/AKXkSzerC6GqVURA9lS1U8PzfP&#10;zeLmZdlEXf31TUHocZiZb5jZorWVuFLjS8cKBv0EBHHudMmFgv1u1RuD8AFZY+WYFNzJw2L++jLD&#10;VLsb/9B1GwoRIexTVGBCqFMpfW7Iou+7mjh6J9dYDFE2hdQN3iLcVnKYJCNpseS4YLCmT0P5eXux&#10;CtpvnWc+C6vjwXTJvn8taZ09lOq8tR9TEIHa8B9+tjdawXAygL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+eZxQAAANwAAAAPAAAAAAAAAAAAAAAAAJgCAABkcnMv&#10;ZG93bnJldi54bWxQSwUGAAAAAAQABAD1AAAAigMAAAAA&#10;" path="m,l22,e" filled="f" strokecolor="#fe6565" strokeweight=".12pt">
                <v:path arrowok="t" o:connecttype="custom" o:connectlocs="0,0;22,0" o:connectangles="0,0"/>
              </v:shape>
              <v:shape id="Picture 158" o:spid="_x0000_s1182" type="#_x0000_t75" style="position:absolute;left:5420;top:1747;width:1749;height:1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vYALEAAAA3AAAAA8AAABkcnMvZG93bnJldi54bWxEj9FqwkAURN8L/YflCr7VjRG0ja4SClpf&#10;VJr6AZfsNYlm78bs1qR/3xUEH4eZOcMsVr2pxY1aV1lWMB5FIIhzqysuFBx/1m/vIJxH1lhbJgV/&#10;5GC1fH1ZYKJtx990y3whAoRdggpK75tESpeXZNCNbEMcvJNtDfog20LqFrsAN7WMo2gqDVYcFkps&#10;6LOk/JL9GgU0q4qxTNNrtz+cze6w+Zplk4lSw0GfzkF46v0z/GhvtYL4I4b7mXA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vYALEAAAA3AAAAA8AAAAAAAAAAAAAAAAA&#10;nwIAAGRycy9kb3ducmV2LnhtbFBLBQYAAAAABAAEAPcAAACQAwAAAAA=&#10;">
                <v:imagedata r:id="rId32" o:title=""/>
              </v:shape>
            </v:group>
            <v:group id="Group 159" o:spid="_x0000_s1183" style="position:absolute;left:6046;top:1856;width:7;height:2" coordorigin="6046,185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Freeform 160" o:spid="_x0000_s1184" style="position:absolute;left:6046;top:185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XRMMA&#10;AADcAAAADwAAAGRycy9kb3ducmV2LnhtbESPQWsCMRSE7wX/Q3iF3mq2IuJujVIsBW/V1UN7e2xe&#10;k6XJy3aT6vrvjSB4HGbmG2axGrwTR+pjG1jBy7gAQdwE3bJRcNh/PM9BxISs0QUmBWeKsFqOHhZY&#10;6XDiHR3rZESGcKxQgU2pq6SMjSWPcRw64uz9hN5jyrI3Uvd4ynDv5KQoZtJjy3nBYkdrS81v/e8V&#10;zEsbzJ919Vdpvsl9vs+a7Q6Venoc3l5BJBrSPXxrb7SCSTmF65l8BO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5XRMMAAADcAAAADwAAAAAAAAAAAAAAAACYAgAAZHJzL2Rv&#10;d25yZXYueG1sUEsFBgAAAAAEAAQA9QAAAIgDAAAAAA==&#10;" path="m,l7,e" filled="f" strokecolor="#fe6565" strokeweight=".12pt">
                <v:path arrowok="t" o:connecttype="custom" o:connectlocs="0,0;7,0" o:connectangles="0,0"/>
              </v:shape>
              <v:shape id="Picture 161" o:spid="_x0000_s1185" type="#_x0000_t75" style="position:absolute;left:5074;top:1826;width:1793;height: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I5jfGAAAA3AAAAA8AAABkcnMvZG93bnJldi54bWxEj0FrwkAUhO+C/2F5ghfRjUKkTV2ltJR6&#10;CAXTIh4f2dckbfZtzK5J/PfdguBxmJlvmM1uMLXoqHWVZQXLRQSCOLe64kLB1+fb/AGE88gaa8uk&#10;4EoOdtvxaIOJtj0fqMt8IQKEXYIKSu+bREqXl2TQLWxDHLxv2xr0QbaF1C32AW5quYqitTRYcVgo&#10;saGXkvLf7GIUnGd7d+K0t6/x9Yc/ZH3s39OjUtPJ8PwEwtPg7+Fbe68VrB5j+D8TjoD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gjmN8YAAADcAAAADwAAAAAAAAAAAAAA&#10;AACfAgAAZHJzL2Rvd25yZXYueG1sUEsFBgAAAAAEAAQA9wAAAJIDAAAAAA==&#10;">
                <v:imagedata r:id="rId33" o:title=""/>
              </v:shape>
            </v:group>
            <v:group id="Group 162" o:spid="_x0000_s1186" style="position:absolute;left:5520;top:1911;width:7;height:2" coordorigin="5520,191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163" o:spid="_x0000_s1187" style="position:absolute;left:5520;top:191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u28UA&#10;AADcAAAADwAAAGRycy9kb3ducmV2LnhtbESPT2vCQBTE74LfYXmCF9FNA60aXUWKQk+l9S/eHtln&#10;Esy+DdlNjN++Wyj0OMzMb5jlujOlaKl2hWUFL5MIBHFqdcGZguNhN56BcB5ZY2mZFDzJwXrV7y0x&#10;0fbB39TufSYChF2CCnLvq0RKl+Zk0E1sRRy8m60N+iDrTOoaHwFuShlH0Zs0WHBYyLGi95zS+74x&#10;CrbH5+kVv86fdPbtrslivjaji1LDQbdZgPDU+f/wX/tDK4jnU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q7bxQAAANwAAAAPAAAAAAAAAAAAAAAAAJgCAABkcnMv&#10;ZG93bnJldi54bWxQSwUGAAAAAAQABAD1AAAAigMAAAAA&#10;" path="m,l8,e" filled="f" strokecolor="#fecbcb" strokeweight=".12pt">
                <v:path arrowok="t" o:connecttype="custom" o:connectlocs="0,0;8,0" o:connectangles="0,0"/>
              </v:shape>
            </v:group>
            <v:group id="Group 164" o:spid="_x0000_s1188" style="position:absolute;left:5535;top:1914;width:7;height:2" coordorigin="5535,191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165" o:spid="_x0000_s1189" style="position:absolute;left:5535;top:191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DEcUA&#10;AADcAAAADwAAAGRycy9kb3ducmV2LnhtbESPT2vCQBTE74LfYXkFb7oxYGlSV6miUgo9+Ofi7ZF9&#10;JqHZtzG7mvXbdwsFj8PM/IaZL4NpxJ06V1tWMJ0kIIgLq2suFZyO2/EbCOeRNTaWScGDHCwXw8Ec&#10;c2173tP94EsRIexyVFB53+ZSuqIig25iW+LoXWxn0EfZlVJ32Ee4aWSaJK/SYM1xocKW1hUVP4eb&#10;URD6zTpdNZdsdppeiULyfd59ZUqNXsLHOwhPwT/D/+1PrSDNM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cMRxQAAANwAAAAPAAAAAAAAAAAAAAAAAJgCAABkcnMv&#10;ZG93bnJldi54bWxQSwUGAAAAAAQABAD1AAAAigMAAAAA&#10;" path="m,l7,e" filled="f" strokecolor="#fe0000" strokeweight=".36pt">
                <v:path arrowok="t" o:connecttype="custom" o:connectlocs="0,0;7,0" o:connectangles="0,0"/>
              </v:shape>
            </v:group>
            <v:group id="Group 166" o:spid="_x0000_s1190" style="position:absolute;left:6723;top:1926;width:7;height:2" coordorigin="6723,192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167" o:spid="_x0000_s1191" style="position:absolute;left:6723;top:192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JLsYA&#10;AADcAAAADwAAAGRycy9kb3ducmV2LnhtbESPT2vCQBTE74LfYXkFL1I3KpWSugkiBjxJa9XS2yP7&#10;moRm34bs5o/fvlso9DjMzG+YbTqaWvTUusqyguUiAkGcW11xoeDynj0+g3AeWWNtmRTcyUGaTCdb&#10;jLUd+I36sy9EgLCLUUHpfRNL6fKSDLqFbYiD92Vbgz7ItpC6xSHATS1XUbSRBisOCyU2tC8p/z53&#10;RsHhcr8+4evtRDffZ12x4s9u/qHU7GHcvYDwNPr/8F/7qBWsoyX8nglH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QJLsYAAADcAAAADwAAAAAAAAAAAAAAAACYAgAAZHJz&#10;L2Rvd25yZXYueG1sUEsFBgAAAAAEAAQA9QAAAIsDAAAAAA==&#10;" path="m,l7,e" filled="f" strokecolor="#fecbcb" strokeweight=".12pt">
                <v:path arrowok="t" o:connecttype="custom" o:connectlocs="0,0;7,0" o:connectangles="0,0"/>
              </v:shape>
              <v:shape id="Picture 168" o:spid="_x0000_s1192" type="#_x0000_t75" style="position:absolute;left:4887;top:1829;width:1641;height:1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ghg/EAAAA3AAAAA8AAABkcnMvZG93bnJldi54bWxEj0FrwkAUhO8F/8PyhN7qRgtWUlcRQQkV&#10;QaMUj4/saxKafRt2V5P+e1cQehxm5htmvuxNI27kfG1ZwXiUgCAurK65VHA+bd5mIHxA1thYJgV/&#10;5GG5GLzMMdW24yPd8lCKCGGfooIqhDaV0hcVGfQj2xJH78c6gyFKV0rtsItw08hJkkylwZrjQoUt&#10;rSsqfvOrUXDZZF/5durdfve99ZfMdI3+OCj1OuxXnyAC9eE//GxnWsF7MoHHmXgE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ghg/EAAAA3AAAAA8AAAAAAAAAAAAAAAAA&#10;nwIAAGRycy9kb3ducmV2LnhtbFBLBQYAAAAABAAEAPcAAACQAwAAAAA=&#10;">
                <v:imagedata r:id="rId34" o:title=""/>
              </v:shape>
            </v:group>
            <v:group id="Group 169" o:spid="_x0000_s1193" style="position:absolute;left:6377;top:1928;width:7;height:2" coordorigin="6377,192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Freeform 170" o:spid="_x0000_s1194" style="position:absolute;left:6377;top:192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NXsMA&#10;AADcAAAADwAAAGRycy9kb3ducmV2LnhtbESPQWsCMRSE74L/ITyhN83aiuhqFLEUerNue6i3x+Y1&#10;WZq8rJtUt/++EYQeh5n5hllve+/EhbrYBFYwnRQgiOugGzYKPt5fxgsQMSFrdIFJwS9F2G6GgzWW&#10;Olz5SJcqGZEhHEtUYFNqSyljbcljnISWOHtfofOYsuyM1B1eM9w7+VgUc+mx4bxgsaW9pfq7+vEK&#10;FksbzNm66nNpTuQOz/P67YhKPYz63QpEoj79h+/tV63gqZjB7Uw+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XNXsMAAADcAAAADwAAAAAAAAAAAAAAAACYAgAAZHJzL2Rv&#10;d25yZXYueG1sUEsFBgAAAAAEAAQA9QAAAIgDAAAAAA==&#10;" path="m,l7,e" filled="f" strokecolor="#fe6565" strokeweight=".12pt">
                <v:path arrowok="t" o:connecttype="custom" o:connectlocs="0,0;7,0" o:connectangles="0,0"/>
              </v:shape>
              <v:shape id="Picture 171" o:spid="_x0000_s1195" type="#_x0000_t75" style="position:absolute;left:4887;top:1929;width:713;height: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Kw82/AAAA3AAAAA8AAABkcnMvZG93bnJldi54bWxEj80KwjAQhO+C7xBW8KapiiLVKCIIvXjw&#10;B7wuzdoWm01sota3N4LgcZiZb5jlujW1eFLjK8sKRsMEBHFudcWFgvNpN5iD8AFZY22ZFLzJw3rV&#10;7Swx1fbFB3oeQyEihH2KCsoQXCqlz0sy6IfWEUfvahuDIcqmkLrBV4SbWo6TZCYNVhwXSnS0LSm/&#10;HR9GwfbMeeb8ZT8jN9/d9S27m2CV6vfazQJEoDb8w792phVMkil8z8Qj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isPNvwAAANwAAAAPAAAAAAAAAAAAAAAAAJ8CAABk&#10;cnMvZG93bnJldi54bWxQSwUGAAAAAAQABAD3AAAAiwMAAAAA&#10;">
                <v:imagedata r:id="rId35" o:title=""/>
              </v:shape>
            </v:group>
            <v:group id="Group 172" o:spid="_x0000_s1196" style="position:absolute;left:4966;top:1933;width:7;height:2" coordorigin="4966,193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173" o:spid="_x0000_s1197" style="position:absolute;left:4966;top:193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MmMQA&#10;AADcAAAADwAAAGRycy9kb3ducmV2LnhtbESPQWsCMRSE74X+h/AK3mrSCla2RilCxYMI3dr76+a5&#10;G9y8rElc139vhEKPw8x8w8yXg2tFTyFazxpexgoEceWN5VrD/vvzeQYiJmSDrWfScKUIy8XjwxwL&#10;4y/8RX2ZapEhHAvU0KTUFVLGqiGHcew74uwdfHCYsgy1NAEvGe5a+arUVDq0nBca7GjVUHUsz07D&#10;ecBNeertNvyst6vd3kZ1+p1pPXoaPt5BJBrSf/ivvTEaJuoN7mfy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7TJjEAAAA3AAAAA8AAAAAAAAAAAAAAAAAmAIAAGRycy9k&#10;b3ducmV2LnhtbFBLBQYAAAAABAAEAPUAAACJAwAAAAA=&#10;" path="m,l7,e" filled="f" strokecolor="#fe3232" strokeweight=".12pt">
                <v:path arrowok="t" o:connecttype="custom" o:connectlocs="0,0;7,0" o:connectangles="0,0"/>
              </v:shape>
              <v:shape id="Picture 174" o:spid="_x0000_s1198" type="#_x0000_t75" style="position:absolute;left:5520;top:1932;width:79;height: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XUKHCAAAA3AAAAA8AAABkcnMvZG93bnJldi54bWxET01rAjEQvQv+hzBCb5q1BSmrUVppba1Q&#10;rApeh824WdxMliR1139vDoLHx/ueLTpbiwv5UDlWMB5lIIgLpysuFRz2n8NXECEia6wdk4IrBVjM&#10;+70Z5tq1/EeXXSxFCuGQowITY5NLGQpDFsPINcSJOzlvMSboS6k9tinc1vI5yybSYsWpwWBDS0PF&#10;efdvFWy21Tsbv1rrn9Xvl9t/bMftsVTqadC9TUFE6uJDfHd/awUvWVqbzqQjIO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V1ChwgAAANwAAAAPAAAAAAAAAAAAAAAAAJ8C&#10;AABkcnMvZG93bnJldi54bWxQSwUGAAAAAAQABAD3AAAAjgMAAAAA&#10;">
                <v:imagedata r:id="rId36" o:title=""/>
              </v:shape>
            </v:group>
            <v:group id="Group 175" o:spid="_x0000_s1199" style="position:absolute;left:5571;top:1935;width:7;height:2" coordorigin="5571,193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<v:shape id="Freeform 176" o:spid="_x0000_s1200" style="position:absolute;left:5571;top:193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dgMAA&#10;AADcAAAADwAAAGRycy9kb3ducmV2LnhtbERPTWsCMRC9F/wPYYTeatYWRFejiKXgrXX1oLdhMyaL&#10;yWS7ibr9981B8Ph434tV7524URebwArGowIEcR10w0bBYf/1NgURE7JGF5gU/FGE1XLwssBShzvv&#10;6FYlI3IIxxIV2JTaUspYW/IYR6Elztw5dB5Thp2RusN7DvdOvhfFRHpsODdYbGljqb5UV69gOrPB&#10;/FpXHWfmRO77c1L/7FCp12G/noNI1Ken+OHeagUf4zw/n8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ddgMAAAADcAAAADwAAAAAAAAAAAAAAAACYAgAAZHJzL2Rvd25y&#10;ZXYueG1sUEsFBgAAAAAEAAQA9QAAAIUDAAAAAA==&#10;" path="m,l7,e" filled="f" strokecolor="#fe6565" strokeweight=".12pt">
                <v:path arrowok="t" o:connecttype="custom" o:connectlocs="0,0;7,0" o:connectangles="0,0"/>
              </v:shape>
            </v:group>
            <v:group id="Group 177" o:spid="_x0000_s1201" style="position:absolute;left:5571;top:1939;width:7;height:2" coordorigin="5571,193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Freeform 178" o:spid="_x0000_s1202" style="position:absolute;left:5571;top:193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E58EA&#10;AADcAAAADwAAAGRycy9kb3ducmV2LnhtbESPT4vCMBTE7wt+h/AEb2tqBZFqFBFE8bb+uT+SZ1tN&#10;XkoTa/32m4UFj8PM/IZZrntnRUdtqD0rmIwzEMTam5pLBZfz7nsOIkRkg9YzKXhTgPVq8LXEwvgX&#10;/1B3iqVIEA4FKqhibAopg67IYRj7hjh5N986jEm2pTQtvhLcWZln2Uw6rDktVNjQtiL9OD2dAmsf&#10;4ei7zT3X++fR6/v26s61UqNhv1mAiNTHT/i/fTAKppMc/s6k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KxOfBAAAA3AAAAA8AAAAAAAAAAAAAAAAAmAIAAGRycy9kb3du&#10;cmV2LnhtbFBLBQYAAAAABAAEAPUAAACGAwAAAAA=&#10;" path="m,l7,e" filled="f" strokecolor="#fe3232" strokeweight=".24pt">
                <v:path arrowok="t" o:connecttype="custom" o:connectlocs="0,0;7,0" o:connectangles="0,0"/>
              </v:shape>
            </v:group>
            <v:group id="Group 179" o:spid="_x0000_s1203" style="position:absolute;left:5744;top:1939;width:7;height:2" coordorigin="5744,193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<v:shape id="Freeform 180" o:spid="_x0000_s1204" style="position:absolute;left:5744;top:193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1DccA&#10;AADcAAAADwAAAGRycy9kb3ducmV2LnhtbESPT2vCQBTE74LfYXmFXoputBokdRUJWKR48d/B2yP7&#10;moRm34bdrUn76btCweMwM79hluveNOJGzteWFUzGCQjiwuqaSwXn03a0AOEDssbGMin4IQ/r1XCw&#10;xEzbjg90O4ZSRAj7DBVUIbSZlL6oyKAf25Y4ep/WGQxRulJqh12Em0ZOkySVBmuOCxW2lFdUfB2/&#10;jYL9e3rO0+k+l+6yu5rtS/v70c2Ven7qN28gAvXhEf5v77SC18kM7m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gdQ3HAAAA3AAAAA8AAAAAAAAAAAAAAAAAmAIAAGRy&#10;cy9kb3ducmV2LnhtbFBLBQYAAAAABAAEAPUAAACMAwAAAAA=&#10;" path="m,l7,e" filled="f" strokecolor="#fe9898" strokeweight=".24pt">
                <v:path arrowok="t" o:connecttype="custom" o:connectlocs="0,0;7,0" o:connectangles="0,0"/>
              </v:shape>
              <v:shape id="Picture 181" o:spid="_x0000_s1205" type="#_x0000_t75" style="position:absolute;left:4872;top:1932;width:569;height: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LKXFAAAA3AAAAA8AAABkcnMvZG93bnJldi54bWxEj0+LwjAUxO+C3yE8YW+aqrho1ygqCB72&#10;0PXPwt4ezdu02LyUJtbut98IgsdhZn7DLNedrURLjS8dKxiPEhDEudMlGwXn0344B+EDssbKMSn4&#10;Iw/rVb+3xFS7O39RewxGRAj7FBUUIdSplD4vyKIfuZo4er+usRiibIzUDd4j3FZykiTv0mLJcaHA&#10;mnYF5dfjzSq4GusOZuvN54W/szZbzLbz7Eept0G3+QARqAuv8LN90Aqm4xk8zsQj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3iylxQAAANwAAAAPAAAAAAAAAAAAAAAA&#10;AJ8CAABkcnMvZG93bnJldi54bWxQSwUGAAAAAAQABAD3AAAAkQMAAAAA&#10;">
                <v:imagedata r:id="rId37" o:title=""/>
              </v:shape>
            </v:group>
            <v:group id="Group 182" o:spid="_x0000_s1206" style="position:absolute;left:4966;top:1950;width:7;height:2" coordorigin="4966,195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183" o:spid="_x0000_s1207" style="position:absolute;left:4966;top:195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iHMYA&#10;AADcAAAADwAAAGRycy9kb3ducmV2LnhtbESPQWvCQBSE70L/w/IKXkQ3WlolzUZEFHoqVaPS2yP7&#10;moRm34bsJsZ/3y0Uehxm5hsmWQ+mFj21rrKsYD6LQBDnVldcKMhO++kKhPPIGmvLpOBODtbpwyjB&#10;WNsbH6g/+kIECLsYFZTeN7GULi/JoJvZhjh4X7Y16INsC6lbvAW4qeUiil6kwYrDQokNbUvKv4+d&#10;UbDL7udn/Li808X3+65Y8Gc3uSo1fhw2ryA8Df4//Nd+0wqe5kv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iiHMYAAADcAAAADwAAAAAAAAAAAAAAAACYAgAAZHJz&#10;L2Rvd25yZXYueG1sUEsFBgAAAAAEAAQA9QAAAIsDAAAAAA==&#10;" path="m,l7,e" filled="f" strokecolor="#fecbcb" strokeweight=".12pt">
                <v:path arrowok="t" o:connecttype="custom" o:connectlocs="0,0;7,0" o:connectangles="0,0"/>
              </v:shape>
            </v:group>
            <v:group id="Group 184" o:spid="_x0000_s1208" style="position:absolute;left:5535;top:1950;width:7;height:2" coordorigin="5535,195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185" o:spid="_x0000_s1209" style="position:absolute;left:5535;top:195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rrMMA&#10;AADcAAAADwAAAGRycy9kb3ducmV2LnhtbESPQWsCMRSE7wX/Q3hCbzVrC8WuRhHB4kEKXe39uXnu&#10;BjcvaxLX9d+bguBxmJlvmNmit43oyAfjWMF4lIEgLp02XCnY79ZvExAhImtsHJOCGwVYzAcvM8y1&#10;u/IvdUWsRIJwyFFBHWObSxnKmiyGkWuJk3d03mJM0ldSe7wmuG3ke5Z9SouG00KNLa1qKk/FxSq4&#10;9Lgpzp3Z+r/v7epnb0J2PkyUeh32yymISH18hh/tjVbwMf6C/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HrrMMAAADcAAAADwAAAAAAAAAAAAAAAACYAgAAZHJzL2Rv&#10;d25yZXYueG1sUEsFBgAAAAAEAAQA9QAAAIgDAAAAAA==&#10;" path="m,l7,e" filled="f" strokecolor="#fe3232" strokeweight=".12pt">
                <v:path arrowok="t" o:connecttype="custom" o:connectlocs="0,0;7,0" o:connectangles="0,0"/>
              </v:shape>
            </v:group>
            <v:group id="Group 186" o:spid="_x0000_s1210" style="position:absolute;left:7126;top:1950;width:7;height:2" coordorigin="7126,195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<v:shape id="Freeform 187" o:spid="_x0000_s1211" style="position:absolute;left:7126;top:195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CFMUA&#10;AADcAAAADwAAAGRycy9kb3ducmV2LnhtbESPQWvCQBSE70L/w/IK3nQTC7ZEVwmlhaqHklT0+si+&#10;JqHZt2F3G+O/dwsFj8PMfMOst6PpxEDOt5YVpPMEBHFldcu1guPX++wFhA/IGjvLpOBKHrabh8ka&#10;M20vXNBQhlpECPsMFTQh9JmUvmrIoJ/bnjh639YZDFG6WmqHlwg3nVwkyVIabDkuNNjTa0PVT/lr&#10;FOR7fBuKYnfa4/mz1YflwYXxWanp45ivQAQawz383/7QCp4WKfyd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gIUxQAAANwAAAAPAAAAAAAAAAAAAAAAAJgCAABkcnMv&#10;ZG93bnJldi54bWxQSwUGAAAAAAQABAD1AAAAigMAAAAA&#10;" path="m,l7,e" filled="f" strokecolor="#fefefe" strokeweight=".12pt">
                <v:path arrowok="t" o:connecttype="custom" o:connectlocs="0,0;7,0" o:connectangles="0,0"/>
              </v:shape>
            </v:group>
            <v:group id="Group 188" o:spid="_x0000_s1212" style="position:absolute;left:5535;top:1952;width:7;height:2" coordorigin="5535,195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Freeform 189" o:spid="_x0000_s1213" style="position:absolute;left:5535;top:195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x+cUA&#10;AADcAAAADwAAAGRycy9kb3ducmV2LnhtbESPT2vCQBTE74V+h+UVetONSqumbkIVFC8VjH/Oj+xr&#10;Esy+XbKrpt++WxB6HGbmN8wi700rbtT5xrKC0TABQVxa3XCl4HhYD2YgfEDW2FomBT/kIc+enxaY&#10;anvnPd2KUIkIYZ+igjoEl0rpy5oM+qF1xNH7tp3BEGVXSd3hPcJNK8dJ8i4NNhwXanS0qqm8FFej&#10;4Dw9ua+lC/Pd8tr4TSHdajt7U+r1pf/8ABGoD//hR3urFUzGE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vH5xQAAANwAAAAPAAAAAAAAAAAAAAAAAJgCAABkcnMv&#10;ZG93bnJldi54bWxQSwUGAAAAAAQABAD1AAAAigMAAAAA&#10;" path="m,l7,e" filled="f" strokecolor="#fe9898" strokeweight=".12pt">
                <v:path arrowok="t" o:connecttype="custom" o:connectlocs="0,0;7,0" o:connectangles="0,0"/>
              </v:shape>
            </v:group>
            <v:group id="Group 190" o:spid="_x0000_s1214" style="position:absolute;left:5700;top:1953;width:7;height:2" coordorigin="5700,195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shape id="Freeform 191" o:spid="_x0000_s1215" style="position:absolute;left:5700;top:195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aK8YA&#10;AADcAAAADwAAAGRycy9kb3ducmV2LnhtbESPQWvCQBSE7wX/w/IKvZS6MWKQ1FUkYBHxUquH3h7Z&#10;1yQ0+zbsrib6612h0OMwM98wi9VgWnEh5xvLCibjBARxaXXDlYLj1+ZtDsIHZI2tZVJwJQ+r5ehp&#10;gbm2PX/S5RAqESHsc1RQh9DlUvqyJoN+bDvi6P1YZzBE6SqpHfYRblqZJkkmDTYcF2rsqKip/D2c&#10;jYL9R3YssnRfSHfafpvNa3fb9TOlXp6H9TuIQEP4D/+1t1rBNJ3B4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AaK8YAAADcAAAADwAAAAAAAAAAAAAAAACYAgAAZHJz&#10;L2Rvd25yZXYueG1sUEsFBgAAAAAEAAQA9QAAAIsDAAAAAA==&#10;" path="m,l8,e" filled="f" strokecolor="#fe9898" strokeweight=".24pt">
                <v:path arrowok="t" o:connecttype="custom" o:connectlocs="0,0;8,0" o:connectangles="0,0"/>
              </v:shape>
            </v:group>
            <v:group id="Group 192" o:spid="_x0000_s1216" style="position:absolute;left:7126;top:1952;width:7;height:2" coordorigin="7126,195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<v:shape id="Freeform 193" o:spid="_x0000_s1217" style="position:absolute;left:7126;top:195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PScQA&#10;AADcAAAADwAAAGRycy9kb3ducmV2LnhtbESPT2sCMRTE70K/Q3gFb5qtgn+2RpGWQm/W1UN7e2xe&#10;k6XJy7pJdfvtTUHwOMzMb5jVpvdOnKmLTWAFT+MCBHEddMNGwfHwNlqAiAlZowtMCv4owmb9MFhh&#10;qcOF93SukhEZwrFEBTaltpQy1pY8xnFoibP3HTqPKcvOSN3hJcO9k5OimEmPDecFiy29WKp/ql+v&#10;YLG0wZysqz6X5ovc7nVWf+xRqeFjv30GkahP9/Ct/a4VTCdz+D+Tj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D0nEAAAA3AAAAA8AAAAAAAAAAAAAAAAAmAIAAGRycy9k&#10;b3ducmV2LnhtbFBLBQYAAAAABAAEAPUAAACJAwAAAAA=&#10;" path="m,l7,e" filled="f" strokecolor="#fe6565" strokeweight=".12pt">
                <v:path arrowok="t" o:connecttype="custom" o:connectlocs="0,0;7,0" o:connectangles="0,0"/>
              </v:shape>
            </v:group>
            <v:group id="Group 194" o:spid="_x0000_s1218" style="position:absolute;left:5535;top:1955;width:7;height:2" coordorigin="5535,195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shape id="Freeform 195" o:spid="_x0000_s1219" style="position:absolute;left:5535;top:195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ZSMUA&#10;AADcAAAADwAAAGRycy9kb3ducmV2LnhtbESPT2vCQBTE74LfYXmCF9FNUyoaXUWKQk+l9S/eHtln&#10;Esy+DdlNjN++Wyj0OMzMb5jlujOlaKl2hWUFL5MIBHFqdcGZguNhN56BcB5ZY2mZFDzJwXrV7y0x&#10;0fbB39TufSYChF2CCnLvq0RKl+Zk0E1sRRy8m60N+iDrTOoaHwFuShlH0VQaLDgs5FjRe07pfd8Y&#10;Bdvj8/SGX+dPOvt212QxX5vRRanhoNssQHjq/H/4r/2hFbzGc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1lIxQAAANwAAAAPAAAAAAAAAAAAAAAAAJgCAABkcnMv&#10;ZG93bnJldi54bWxQSwUGAAAAAAQABAD1AAAAigMAAAAA&#10;" path="m,l7,e" filled="f" strokecolor="#fecbcb" strokeweight=".12pt">
                <v:path arrowok="t" o:connecttype="custom" o:connectlocs="0,0;7,0" o:connectangles="0,0"/>
              </v:shape>
            </v:group>
            <v:group id="Group 196" o:spid="_x0000_s1220" style="position:absolute;left:5715;top:1964;width:7;height:2" coordorigin="5715,196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Freeform 197" o:spid="_x0000_s1221" style="position:absolute;left:5715;top:196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ke8MA&#10;AADcAAAADwAAAGRycy9kb3ducmV2LnhtbESPQWsCMRSE7wX/Q3iCt5pVQXRrFLEI3qyrB3t7bF6T&#10;pcnLdhN1+++bQqHHYWa+YVab3jtxpy42gRVMxgUI4jroho2Cy3n/vAARE7JGF5gUfFOEzXrwtMJS&#10;hwef6F4lIzKEY4kKbEptKWWsLXmM49ASZ+8jdB5Tlp2RusNHhnsnp0Uxlx4bzgsWW9pZqj+rm1ew&#10;WNpgvqyrrkvzTu74Oq/fTqjUaNhvX0Ak6tN/+K990Apmswn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6ke8MAAADcAAAADwAAAAAAAAAAAAAAAACYAgAAZHJzL2Rv&#10;d25yZXYueG1sUEsFBgAAAAAEAAQA9QAAAIgDAAAAAA==&#10;" path="m,l7,e" filled="f" strokecolor="#fe6565" strokeweight=".12pt">
                <v:path arrowok="t" o:connecttype="custom" o:connectlocs="0,0;7,0" o:connectangles="0,0"/>
              </v:shape>
            </v:group>
            <v:group id="Group 198" o:spid="_x0000_s1222" style="position:absolute;left:5715;top:1967;width:7;height:2" coordorigin="5715,196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shape id="Freeform 199" o:spid="_x0000_s1223" style="position:absolute;left:5715;top:196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4f8YA&#10;AADcAAAADwAAAGRycy9kb3ducmV2LnhtbESPQWvCQBSE70L/w/IKvYhuNLRIzEaKVOipVJsq3h7Z&#10;ZxKafRuymxj/fVco9DjMzDdMuhlNIwbqXG1ZwWIegSAurK65VJB/7WYrEM4ja2wsk4IbOdhkD5MU&#10;E22vvKfh4EsRIOwSVFB53yZSuqIig25uW+LgXWxn0AfZlVJ3eA1w08hlFL1IgzWHhQpb2lZU/Bx6&#10;o+Atv30/4+fxg45+2PXlks/99KTU0+P4ugbhafT/4b/2u1YQxzHcz4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b4f8YAAADcAAAADwAAAAAAAAAAAAAAAACYAgAAZHJz&#10;L2Rvd25yZXYueG1sUEsFBgAAAAAEAAQA9QAAAIsDAAAAAA==&#10;" path="m,l7,e" filled="f" strokecolor="#fecbcb" strokeweight=".12pt">
                <v:path arrowok="t" o:connecttype="custom" o:connectlocs="0,0;7,0" o:connectangles="0,0"/>
              </v:shape>
              <v:shape id="Picture 200" o:spid="_x0000_s1224" type="#_x0000_t75" style="position:absolute;left:6687;top:1838;width:766;height:1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OopbIAAAA3AAAAA8AAABkcnMvZG93bnJldi54bWxEj0FrwkAUhO8F/8PyCr0U3RjbKKmr2IJQ&#10;lR6MHjy+Zl+TaPZtyG5j/PfdQqHHYWa+YebL3tSio9ZVlhWMRxEI4tzqigsFx8N6OAPhPLLG2jIp&#10;uJGD5WJwN8dU2yvvqct8IQKEXYoKSu+bVEqXl2TQjWxDHLwv2xr0QbaF1C1eA9zUMo6iRBqsOCyU&#10;2NBbSfkl+zYK4nj8mW+S9Tl7nXbPH8njdneaolIP9/3qBYSn3v+H/9rvWsFk8gS/Z8IRkI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DqKWyAAAANwAAAAPAAAAAAAAAAAA&#10;AAAAAJ8CAABkcnMvZG93bnJldi54bWxQSwUGAAAAAAQABAD3AAAAlAMAAAAA&#10;">
                <v:imagedata r:id="rId38" o:title=""/>
              </v:shape>
            </v:group>
            <v:group id="Group 201" o:spid="_x0000_s1225" style="position:absolute;left:7090;top:1986;width:7;height:2" coordorigin="7090,198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shape id="Freeform 202" o:spid="_x0000_s1226" style="position:absolute;left:7090;top:198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MvcUA&#10;AADcAAAADwAAAGRycy9kb3ducmV2LnhtbESPQWvCQBSE7wX/w/IEb3WjQlpS1xBKhaqHEpX2+si+&#10;JsHs27C7jfHfu4VCj8PMfMOs89F0YiDnW8sKFvMEBHFldcu1gvNp+/gMwgdkjZ1lUnAjD/lm8rDG&#10;TNsrlzQcQy0ihH2GCpoQ+kxKXzVk0M9tTxy9b+sMhihdLbXDa4SbTi6TJJUGW44LDfb02lB1Of4Y&#10;BcUe34ay3H3u8euj1Yf04ML4pNRsOhYvIAKN4T/8137XClarFH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gy9xQAAANwAAAAPAAAAAAAAAAAAAAAAAJgCAABkcnMv&#10;ZG93bnJldi54bWxQSwUGAAAAAAQABAD1AAAAigMAAAAA&#10;" path="m,l7,e" filled="f" strokecolor="#fefefe" strokeweight=".12pt">
                <v:path arrowok="t" o:connecttype="custom" o:connectlocs="0,0;7,0" o:connectangles="0,0"/>
              </v:shape>
            </v:group>
            <v:group id="Group 203" o:spid="_x0000_s1227" style="position:absolute;left:5592;top:1991;width:14;height:2" coordorigin="5592,199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<v:shape id="Freeform 204" o:spid="_x0000_s1228" style="position:absolute;left:5592;top:199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UM8MA&#10;AADcAAAADwAAAGRycy9kb3ducmV2LnhtbESPwWrDMAyG74O+g9Fgt9VZC0tJ65a1MOittAs9i1iL&#10;TWM5xF6Tvv10GOwofv2fPm12U+jUnYbkIxt4mxegiJtoPbcG6q/P1xWolJEtdpHJwIMS7Lazpw1W&#10;No58pvslt0ognCo04HLuK61T4yhgmseeWLLvOATMMg6ttgOOAg+dXhTFuw7oWS447OngqLldfoJo&#10;lL5dlKeyPvnzLeyLw3WsXTDm5Xn6WIPKNOX/5b/20RpYLsVWnhEC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aUM8MAAADcAAAADwAAAAAAAAAAAAAAAACYAgAAZHJzL2Rv&#10;d25yZXYueG1sUEsFBgAAAAAEAAQA9QAAAIgDAAAAAA==&#10;" path="m,l15,e" filled="f" strokecolor="#fe9898" strokeweight=".36pt">
                <v:path arrowok="t" o:connecttype="custom" o:connectlocs="0,0;15,0" o:connectangles="0,0"/>
              </v:shape>
            </v:group>
            <v:group id="Group 205" o:spid="_x0000_s1229" style="position:absolute;left:5592;top:1991;width:7;height:2" coordorigin="5592,199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Freeform 206" o:spid="_x0000_s1230" style="position:absolute;left:5592;top:199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VdcEA&#10;AADcAAAADwAAAGRycy9kb3ducmV2LnhtbERPy4rCMBTdC/MP4Q7MRsbU1yAdo4iM4Ep8i7tLc6ct&#10;NjelSWv9e7MQXB7OezpvTSEaqlxuWUG/F4EgTqzOOVVwPKy+JyCcR9ZYWCYFD3Iwn310phhre+cd&#10;NXufihDCLkYFmfdlLKVLMjLoerYkDty/rQz6AKtU6grvIdwUchBFP9JgzqEhw5KWGSW3fW0U/B0f&#10;pzFuzxs6+2ZVpwO+1t2LUl+f7eIXhKfWv8Uv91orGI7C/HAmHA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CFXXBAAAA3AAAAA8AAAAAAAAAAAAAAAAAmAIAAGRycy9kb3du&#10;cmV2LnhtbFBLBQYAAAAABAAEAPUAAACGAwAAAAA=&#10;" path="m,l8,e" filled="f" strokecolor="#fecbcb" strokeweight=".12pt">
                <v:path arrowok="t" o:connecttype="custom" o:connectlocs="0,0;8,0" o:connectangles="0,0"/>
              </v:shape>
              <v:shape id="Picture 207" o:spid="_x0000_s1231" type="#_x0000_t75" style="position:absolute;left:7111;top:1985;width:144;height: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nhEzEAAAA3AAAAA8AAABkcnMvZG93bnJldi54bWxEj09rwkAUxO8Fv8PyhN7qJtoWia4igtJC&#10;D20092f25Q9m34bd1aTfvlso9DjMzG+Y9XY0nbiT861lBeksAUFcWt1yreB8OjwtQfiArLGzTAq+&#10;ycN2M3lYY6btwF90z0MtIoR9hgqaEPpMSl82ZNDPbE8cvco6gyFKV0vtcIhw08l5krxKgy3HhQZ7&#10;2jdUXvObUVDsvWyro7vwS1HkLk2Gj+r9U6nH6bhbgQg0hv/wX/tNK1g8p/B7Jh4B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nhEzEAAAA3AAAAA8AAAAAAAAAAAAAAAAA&#10;nwIAAGRycy9kb3ducmV2LnhtbFBLBQYAAAAABAAEAPcAAACQAwAAAAA=&#10;">
                <v:imagedata r:id="rId39" o:title=""/>
              </v:shape>
              <v:shape id="Picture 208" o:spid="_x0000_s1232" type="#_x0000_t75" style="position:absolute;left:4786;top:1929;width:2383;height:3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7MXGAAAA3AAAAA8AAABkcnMvZG93bnJldi54bWxEj0FLAzEUhO+C/yE8oTebtS1F1qZFLcXS&#10;4sEq6N7ebp6bxc3LksTu9t83BcHjMDPfMIvVYFtxJB8axwruxhkI4srphmsFH++b23sQISJrbB2T&#10;ghMFWC2vrxaYa9fzGx0PsRYJwiFHBSbGLpcyVIYshrHriJP37bzFmKSvpfbYJ7ht5STL5tJiw2nB&#10;YEfPhqqfw69VUHyW/qvYmde+WzfmKbwMWO6NUqOb4fEBRKQh/of/2lutYDqbwOVMOgJyeQ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o7sxcYAAADcAAAADwAAAAAAAAAAAAAA&#10;AACfAgAAZHJzL2Rvd25yZXYueG1sUEsFBgAAAAAEAAQA9wAAAJIDAAAAAA==&#10;">
                <v:imagedata r:id="rId40" o:title=""/>
              </v:shape>
            </v:group>
            <w10:wrap anchorx="page" anchory="page"/>
          </v:group>
        </w:pict>
      </w:r>
    </w:p>
    <w:p w:rsidR="0056516A" w:rsidRDefault="0056516A" w:rsidP="001662A8">
      <w:pPr>
        <w:spacing w:before="33"/>
        <w:ind w:left="2025" w:right="3407"/>
        <w:rPr>
          <w:rFonts w:ascii="Century Gothic" w:hAnsi="Century Gothic" w:cs="Century Gothic"/>
          <w:b/>
          <w:bCs/>
          <w:w w:val="95"/>
          <w:sz w:val="36"/>
          <w:szCs w:val="36"/>
          <w:u w:val="thick" w:color="000000"/>
        </w:rPr>
      </w:pPr>
      <w:r>
        <w:rPr>
          <w:noProof/>
        </w:rPr>
        <w:pict>
          <v:shape id="Picture 209" o:spid="_x0000_s1233" type="#_x0000_t75" style="position:absolute;left:0;text-align:left;margin-left:-49.5pt;margin-top:8.55pt;width:83.25pt;height:60.75pt;z-index:251659776;visibility:visible;mso-wrap-distance-left:2.88pt;mso-wrap-distance-top:2.88pt;mso-wrap-distance-right:2.88pt;mso-wrap-distance-bottom:2.88pt">
            <v:imagedata r:id="rId41" o:title="" gain="69719f"/>
          </v:shape>
        </w:pict>
      </w:r>
    </w:p>
    <w:p w:rsidR="0056516A" w:rsidRDefault="0056516A" w:rsidP="001662A8">
      <w:pPr>
        <w:spacing w:before="33"/>
        <w:ind w:left="2025" w:right="3407"/>
        <w:rPr>
          <w:rFonts w:ascii="Century Gothic" w:hAnsi="Century Gothic" w:cs="Century Gothic"/>
          <w:b/>
          <w:bCs/>
          <w:w w:val="95"/>
          <w:sz w:val="36"/>
          <w:szCs w:val="36"/>
          <w:u w:val="thick" w:color="000000"/>
        </w:rPr>
      </w:pPr>
    </w:p>
    <w:p w:rsidR="0056516A" w:rsidRDefault="0056516A" w:rsidP="001662A8">
      <w:pPr>
        <w:spacing w:before="33"/>
        <w:ind w:left="2025" w:right="3407"/>
        <w:rPr>
          <w:rFonts w:ascii="Century Gothic" w:hAnsi="Century Gothic" w:cs="Century Gothic"/>
          <w:b/>
          <w:bCs/>
          <w:w w:val="99"/>
          <w:sz w:val="36"/>
          <w:szCs w:val="36"/>
        </w:rPr>
      </w:pPr>
      <w:r>
        <w:rPr>
          <w:rFonts w:ascii="Century Gothic" w:hAnsi="Century Gothic" w:cs="Century Gothic"/>
          <w:b/>
          <w:bCs/>
          <w:w w:val="95"/>
          <w:sz w:val="36"/>
          <w:szCs w:val="36"/>
          <w:u w:val="thick" w:color="000000"/>
        </w:rPr>
        <w:t>MANALAPAN</w:t>
      </w:r>
      <w:r>
        <w:rPr>
          <w:rFonts w:ascii="Century Gothic" w:hAnsi="Century Gothic" w:cs="Century Gothic"/>
          <w:b/>
          <w:bCs/>
          <w:spacing w:val="-20"/>
          <w:w w:val="95"/>
          <w:sz w:val="36"/>
          <w:szCs w:val="36"/>
          <w:u w:val="thick" w:color="000000"/>
        </w:rPr>
        <w:t xml:space="preserve"> </w:t>
      </w:r>
      <w:r>
        <w:rPr>
          <w:rFonts w:ascii="Century Gothic" w:hAnsi="Century Gothic" w:cs="Century Gothic"/>
          <w:b/>
          <w:bCs/>
          <w:w w:val="95"/>
          <w:sz w:val="36"/>
          <w:szCs w:val="36"/>
          <w:u w:val="thick" w:color="000000"/>
        </w:rPr>
        <w:t>DAY</w:t>
      </w:r>
      <w:r>
        <w:rPr>
          <w:rFonts w:ascii="Century Gothic" w:hAnsi="Century Gothic" w:cs="Century Gothic"/>
          <w:b/>
          <w:bCs/>
          <w:spacing w:val="-19"/>
          <w:w w:val="95"/>
          <w:sz w:val="36"/>
          <w:szCs w:val="36"/>
          <w:u w:val="thick" w:color="000000"/>
        </w:rPr>
        <w:t xml:space="preserve"> </w:t>
      </w:r>
      <w:r>
        <w:rPr>
          <w:rFonts w:ascii="Century Gothic" w:hAnsi="Century Gothic" w:cs="Century Gothic"/>
          <w:b/>
          <w:bCs/>
          <w:w w:val="95"/>
          <w:sz w:val="36"/>
          <w:szCs w:val="36"/>
          <w:u w:val="thick" w:color="000000"/>
        </w:rPr>
        <w:t>2015</w:t>
      </w:r>
    </w:p>
    <w:p w:rsidR="0056516A" w:rsidRDefault="0056516A" w:rsidP="002A6A17">
      <w:pPr>
        <w:spacing w:before="33"/>
        <w:ind w:right="3407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 xml:space="preserve">                SPONSORSHIP</w:t>
      </w:r>
      <w:r>
        <w:rPr>
          <w:rFonts w:ascii="Century Gothic" w:hAnsi="Century Gothic" w:cs="Century Gothic"/>
          <w:b/>
          <w:bCs/>
          <w:spacing w:val="-47"/>
          <w:sz w:val="36"/>
          <w:szCs w:val="36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APPLICATION</w:t>
      </w:r>
    </w:p>
    <w:p w:rsidR="0056516A" w:rsidRDefault="0056516A">
      <w:pPr>
        <w:spacing w:before="18" w:line="220" w:lineRule="exact"/>
      </w:pPr>
    </w:p>
    <w:p w:rsidR="0056516A" w:rsidRDefault="0056516A">
      <w:pPr>
        <w:pStyle w:val="Heading1"/>
        <w:spacing w:before="55"/>
        <w:rPr>
          <w:b w:val="0"/>
          <w:bCs w:val="0"/>
        </w:rPr>
      </w:pPr>
      <w:r>
        <w:t>Platinum</w:t>
      </w:r>
      <w:r>
        <w:rPr>
          <w:spacing w:val="-8"/>
        </w:rPr>
        <w:t xml:space="preserve"> </w:t>
      </w:r>
      <w:r>
        <w:t>Sponsor</w:t>
      </w:r>
      <w:r>
        <w:rPr>
          <w:spacing w:val="-7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$3000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</w:p>
    <w:p w:rsidR="0056516A" w:rsidRDefault="0056516A" w:rsidP="00F34E05">
      <w:pPr>
        <w:pStyle w:val="BodyText"/>
        <w:numPr>
          <w:ilvl w:val="1"/>
          <w:numId w:val="4"/>
        </w:numPr>
        <w:tabs>
          <w:tab w:val="left" w:pos="1540"/>
        </w:tabs>
        <w:ind w:right="1547"/>
      </w:pPr>
      <w:r>
        <w:rPr>
          <w:spacing w:val="-1"/>
        </w:rPr>
        <w:t>Yo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-6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t>nner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u</w:t>
      </w:r>
      <w:r>
        <w:rPr>
          <w:spacing w:val="-1"/>
        </w:rPr>
        <w:t>d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-3"/>
        </w:rP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y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6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t>in</w:t>
      </w:r>
      <w:r>
        <w:rPr>
          <w:spacing w:val="-4"/>
        </w:rPr>
        <w:t xml:space="preserve"> </w:t>
      </w:r>
      <w:r>
        <w:t>S</w:t>
      </w:r>
      <w:r>
        <w:rPr>
          <w:spacing w:val="-6"/>
        </w:rPr>
        <w:t>t</w:t>
      </w:r>
      <w:r>
        <w:rPr>
          <w:spacing w:val="-1"/>
        </w:rPr>
        <w:t>ag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ar</w:t>
      </w:r>
      <w:r>
        <w:t>ea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ak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t>ne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</w:t>
      </w:r>
      <w:r>
        <w:rPr>
          <w:spacing w:val="3"/>
        </w:rPr>
        <w:t>u</w:t>
      </w:r>
      <w:r>
        <w:t>.</w:t>
      </w:r>
    </w:p>
    <w:p w:rsidR="0056516A" w:rsidRDefault="0056516A" w:rsidP="00F34E05">
      <w:pPr>
        <w:pStyle w:val="BodyText"/>
        <w:numPr>
          <w:ilvl w:val="1"/>
          <w:numId w:val="4"/>
        </w:numPr>
        <w:tabs>
          <w:tab w:val="left" w:pos="1540"/>
        </w:tabs>
        <w:spacing w:line="292" w:lineRule="exact"/>
      </w:pPr>
      <w:r>
        <w:rPr>
          <w:spacing w:val="1"/>
        </w:rPr>
        <w:t>E</w:t>
      </w:r>
      <w:r>
        <w:t>xhi</w:t>
      </w:r>
      <w:r>
        <w:rPr>
          <w:spacing w:val="-1"/>
        </w:rPr>
        <w:t>b</w:t>
      </w:r>
      <w:r>
        <w:rPr>
          <w:spacing w:val="2"/>
        </w:rPr>
        <w:t>i</w:t>
      </w:r>
      <w:r>
        <w:t>t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3"/>
        </w:rPr>
        <w:t>m</w:t>
      </w:r>
      <w:r>
        <w:rPr>
          <w:spacing w:val="-1"/>
        </w:rPr>
        <w:t>o</w:t>
      </w:r>
      <w:r>
        <w:rPr>
          <w:spacing w:val="-6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3"/>
        </w:rPr>
        <w:t>m</w:t>
      </w:r>
      <w:r>
        <w:rPr>
          <w:spacing w:val="-1"/>
        </w:rPr>
        <w:t>pa</w:t>
      </w:r>
      <w:r>
        <w:t>n</w:t>
      </w:r>
      <w:r>
        <w:rPr>
          <w:spacing w:val="1"/>
        </w:rPr>
        <w:t>y</w:t>
      </w:r>
      <w:r>
        <w:t>,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esire</w:t>
      </w:r>
      <w:r>
        <w:rPr>
          <w:spacing w:val="1"/>
        </w:rPr>
        <w:t>d</w:t>
      </w:r>
      <w:r>
        <w:t>.</w:t>
      </w:r>
    </w:p>
    <w:p w:rsidR="0056516A" w:rsidRDefault="0056516A" w:rsidP="00F34E05">
      <w:pPr>
        <w:pStyle w:val="BodyText"/>
        <w:numPr>
          <w:ilvl w:val="1"/>
          <w:numId w:val="4"/>
        </w:numPr>
        <w:tabs>
          <w:tab w:val="left" w:pos="1540"/>
        </w:tabs>
        <w:spacing w:line="292" w:lineRule="exact"/>
      </w:pPr>
      <w:r>
        <w:t>Announcements of your sponsorship by our MC from Main Stage.</w:t>
      </w:r>
    </w:p>
    <w:p w:rsidR="0056516A" w:rsidRDefault="0056516A" w:rsidP="00F34E05">
      <w:pPr>
        <w:pStyle w:val="BodyText"/>
        <w:numPr>
          <w:ilvl w:val="1"/>
          <w:numId w:val="4"/>
        </w:numPr>
        <w:tabs>
          <w:tab w:val="left" w:pos="1540"/>
        </w:tabs>
      </w:pPr>
      <w:r>
        <w:rPr>
          <w:spacing w:val="-3"/>
        </w:rPr>
        <w:t>P</w:t>
      </w:r>
      <w:r>
        <w:rPr>
          <w:spacing w:val="4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3"/>
        </w:rPr>
        <w:t>m</w:t>
      </w:r>
      <w:r>
        <w:t>ent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3"/>
        </w:rPr>
        <w:t>b</w:t>
      </w:r>
      <w:r>
        <w:rPr>
          <w:spacing w:val="4"/>
        </w:rPr>
        <w:t>l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-6"/>
        </w:rPr>
        <w:t>t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and signage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4"/>
        </w:rPr>
        <w:t>l</w:t>
      </w:r>
      <w:r>
        <w:rPr>
          <w:spacing w:val="-1"/>
        </w:rPr>
        <w:t>a</w:t>
      </w:r>
      <w:r>
        <w:rPr>
          <w:spacing w:val="-6"/>
        </w:rPr>
        <w:t>t</w:t>
      </w:r>
      <w:r>
        <w:t>i</w:t>
      </w:r>
      <w:r>
        <w:rPr>
          <w:spacing w:val="2"/>
        </w:rPr>
        <w:t>n</w:t>
      </w:r>
      <w:r>
        <w:t>um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po</w:t>
      </w:r>
      <w:r>
        <w:t>ns</w:t>
      </w:r>
      <w:r>
        <w:rPr>
          <w:spacing w:val="-2"/>
        </w:rPr>
        <w:t>o</w:t>
      </w:r>
      <w:r>
        <w:t>r.</w:t>
      </w:r>
    </w:p>
    <w:p w:rsidR="0056516A" w:rsidRDefault="0056516A" w:rsidP="00F34E05">
      <w:pPr>
        <w:pStyle w:val="BodyText"/>
        <w:numPr>
          <w:ilvl w:val="1"/>
          <w:numId w:val="4"/>
        </w:numPr>
        <w:tabs>
          <w:tab w:val="left" w:pos="1540"/>
        </w:tabs>
        <w:spacing w:line="293" w:lineRule="exact"/>
      </w:pPr>
      <w:r>
        <w:rPr>
          <w:spacing w:val="-3"/>
        </w:rPr>
        <w:t>P</w:t>
      </w:r>
      <w:r>
        <w:rPr>
          <w:spacing w:val="4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3"/>
        </w:rPr>
        <w:t>m</w:t>
      </w:r>
      <w:r>
        <w:t>ent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7"/>
        </w:rPr>
        <w:t xml:space="preserve"> </w:t>
      </w:r>
      <w:r>
        <w:t>si</w:t>
      </w:r>
      <w:r>
        <w:rPr>
          <w:spacing w:val="2"/>
        </w:rPr>
        <w:t>g</w:t>
      </w:r>
      <w:r>
        <w:t>n</w:t>
      </w:r>
      <w:r>
        <w:rPr>
          <w:spacing w:val="-1"/>
        </w:rPr>
        <w:t>ag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4"/>
        </w:rPr>
        <w:t>l</w:t>
      </w:r>
      <w:r>
        <w:rPr>
          <w:spacing w:val="2"/>
        </w:rPr>
        <w:t>a</w:t>
      </w:r>
      <w:r>
        <w:rPr>
          <w:spacing w:val="-6"/>
        </w:rPr>
        <w:t>t</w:t>
      </w:r>
      <w:r>
        <w:t>inum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po</w:t>
      </w:r>
      <w:r>
        <w:t>ns</w:t>
      </w:r>
      <w:r>
        <w:rPr>
          <w:spacing w:val="-1"/>
        </w:rPr>
        <w:t>o</w:t>
      </w:r>
      <w:r>
        <w:rPr>
          <w:spacing w:val="2"/>
        </w:rPr>
        <w:t>r</w:t>
      </w:r>
      <w:r>
        <w:t>.</w:t>
      </w:r>
    </w:p>
    <w:p w:rsidR="0056516A" w:rsidRDefault="0056516A" w:rsidP="00F34E05">
      <w:pPr>
        <w:pStyle w:val="BodyText"/>
        <w:numPr>
          <w:ilvl w:val="1"/>
          <w:numId w:val="4"/>
        </w:numPr>
        <w:tabs>
          <w:tab w:val="left" w:pos="1540"/>
        </w:tabs>
      </w:pPr>
      <w:r>
        <w:rPr>
          <w:spacing w:val="-3"/>
        </w:rPr>
        <w:t>P</w:t>
      </w:r>
      <w:r>
        <w:rPr>
          <w:spacing w:val="4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3"/>
        </w:rPr>
        <w:t>m</w:t>
      </w:r>
      <w:r>
        <w:t>ent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</w:t>
      </w:r>
      <w:r>
        <w:t>ur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nner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12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4"/>
        </w:rPr>
        <w:t>l</w:t>
      </w:r>
      <w:r>
        <w:rPr>
          <w:spacing w:val="-1"/>
        </w:rPr>
        <w:t>apa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6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t>un</w:t>
      </w:r>
      <w:r>
        <w:rPr>
          <w:spacing w:val="1"/>
        </w:rPr>
        <w:t>c</w:t>
      </w:r>
      <w:r>
        <w:rPr>
          <w:spacing w:val="-3"/>
        </w:rPr>
        <w:t>i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1"/>
        </w:rPr>
        <w:t>c</w:t>
      </w:r>
      <w:r>
        <w:t>ert</w:t>
      </w:r>
      <w:r>
        <w:rPr>
          <w:spacing w:val="-10"/>
        </w:rPr>
        <w:t xml:space="preserve"> </w:t>
      </w:r>
      <w:r>
        <w:t>Series.</w:t>
      </w:r>
    </w:p>
    <w:p w:rsidR="0056516A" w:rsidRDefault="0056516A">
      <w:pPr>
        <w:pStyle w:val="Heading1"/>
        <w:spacing w:before="1"/>
        <w:rPr>
          <w:b w:val="0"/>
          <w:bCs w:val="0"/>
        </w:rPr>
      </w:pPr>
      <w:r>
        <w:t>Gold</w:t>
      </w:r>
      <w:r>
        <w:rPr>
          <w:spacing w:val="-8"/>
        </w:rPr>
        <w:t xml:space="preserve"> </w:t>
      </w:r>
      <w:r>
        <w:t>Sponsor</w:t>
      </w:r>
      <w:r>
        <w:rPr>
          <w:spacing w:val="-7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$1000</w:t>
      </w:r>
      <w:r>
        <w:rPr>
          <w:spacing w:val="-7"/>
        </w:rPr>
        <w:t xml:space="preserve"> </w:t>
      </w:r>
      <w:r>
        <w:t>Each</w:t>
      </w:r>
    </w:p>
    <w:p w:rsidR="0056516A" w:rsidRDefault="0056516A" w:rsidP="00F34E05">
      <w:pPr>
        <w:pStyle w:val="BodyText"/>
        <w:numPr>
          <w:ilvl w:val="1"/>
          <w:numId w:val="7"/>
        </w:numPr>
        <w:tabs>
          <w:tab w:val="left" w:pos="1540"/>
        </w:tabs>
        <w:spacing w:before="3" w:line="296" w:lineRule="exact"/>
        <w:ind w:right="1483"/>
      </w:pPr>
      <w:r>
        <w:rPr>
          <w:spacing w:val="-1"/>
        </w:rPr>
        <w:t>Yo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-6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t>nner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u</w:t>
      </w:r>
      <w:r>
        <w:rPr>
          <w:spacing w:val="-1"/>
        </w:rPr>
        <w:t>d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-3"/>
        </w:rP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y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t</w:t>
      </w:r>
      <w:r>
        <w:t>.</w:t>
      </w:r>
      <w:r>
        <w:rPr>
          <w:w w:val="99"/>
        </w:rPr>
        <w:t xml:space="preserve"> </w:t>
      </w:r>
      <w:r>
        <w:rPr>
          <w:spacing w:val="-6"/>
        </w:rPr>
        <w:t>(</w:t>
      </w:r>
      <w:r>
        <w:rPr>
          <w:spacing w:val="3"/>
        </w:rPr>
        <w:t>M</w:t>
      </w:r>
      <w:r>
        <w:rPr>
          <w:spacing w:val="-1"/>
        </w:rPr>
        <w:t>a</w:t>
      </w:r>
      <w:r>
        <w:t>xi</w:t>
      </w:r>
      <w:r>
        <w:rPr>
          <w:spacing w:val="3"/>
        </w:rPr>
        <w:t>m</w:t>
      </w:r>
      <w:r>
        <w:t>um</w:t>
      </w:r>
      <w:r>
        <w:rPr>
          <w:spacing w:val="-7"/>
        </w:rPr>
        <w:t xml:space="preserve"> </w:t>
      </w:r>
      <w:r>
        <w:rPr>
          <w:spacing w:val="-1"/>
        </w:rPr>
        <w:t>ba</w:t>
      </w:r>
      <w:r>
        <w:t>nner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1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8’</w:t>
      </w:r>
      <w:r>
        <w:rPr>
          <w:spacing w:val="4"/>
        </w:rPr>
        <w:t>l</w:t>
      </w:r>
      <w:r>
        <w:rPr>
          <w:spacing w:val="-1"/>
        </w:rPr>
        <w:t>o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3</w:t>
      </w:r>
      <w:r>
        <w:t>’</w:t>
      </w:r>
      <w:r>
        <w:rPr>
          <w:spacing w:val="-7"/>
        </w:rPr>
        <w:t xml:space="preserve"> </w:t>
      </w:r>
      <w:r>
        <w:t>hi</w:t>
      </w:r>
      <w:r>
        <w:rPr>
          <w:spacing w:val="-1"/>
        </w:rPr>
        <w:t>g</w:t>
      </w:r>
      <w:r>
        <w:t>h with grommets).</w:t>
      </w:r>
    </w:p>
    <w:p w:rsidR="0056516A" w:rsidRDefault="0056516A" w:rsidP="00F34E05">
      <w:pPr>
        <w:pStyle w:val="BodyText"/>
        <w:numPr>
          <w:ilvl w:val="1"/>
          <w:numId w:val="7"/>
        </w:numPr>
        <w:tabs>
          <w:tab w:val="left" w:pos="1540"/>
        </w:tabs>
        <w:spacing w:line="289" w:lineRule="exact"/>
      </w:pPr>
      <w:r>
        <w:rPr>
          <w:spacing w:val="1"/>
        </w:rPr>
        <w:t>E</w:t>
      </w:r>
      <w:r>
        <w:t>xhi</w:t>
      </w:r>
      <w:r>
        <w:rPr>
          <w:spacing w:val="-1"/>
        </w:rPr>
        <w:t>b</w:t>
      </w:r>
      <w:r>
        <w:rPr>
          <w:spacing w:val="2"/>
        </w:rPr>
        <w:t>i</w:t>
      </w:r>
      <w:r>
        <w:t>t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3"/>
        </w:rPr>
        <w:t>m</w:t>
      </w:r>
      <w:r>
        <w:rPr>
          <w:spacing w:val="-1"/>
        </w:rPr>
        <w:t>o</w:t>
      </w:r>
      <w:r>
        <w:rPr>
          <w:spacing w:val="-6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3"/>
        </w:rPr>
        <w:t>m</w:t>
      </w:r>
      <w:r>
        <w:rPr>
          <w:spacing w:val="-1"/>
        </w:rPr>
        <w:t>pa</w:t>
      </w:r>
      <w:r>
        <w:t>n</w:t>
      </w:r>
      <w:r>
        <w:rPr>
          <w:spacing w:val="1"/>
        </w:rPr>
        <w:t>y</w:t>
      </w:r>
      <w:r>
        <w:t>,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esire</w:t>
      </w:r>
      <w:r>
        <w:rPr>
          <w:spacing w:val="1"/>
        </w:rPr>
        <w:t>d</w:t>
      </w:r>
      <w:r>
        <w:t>.</w:t>
      </w:r>
    </w:p>
    <w:p w:rsidR="0056516A" w:rsidRDefault="0056516A" w:rsidP="006A0589">
      <w:pPr>
        <w:pStyle w:val="BodyText"/>
        <w:numPr>
          <w:ilvl w:val="1"/>
          <w:numId w:val="7"/>
        </w:numPr>
        <w:tabs>
          <w:tab w:val="left" w:pos="1540"/>
        </w:tabs>
        <w:spacing w:line="293" w:lineRule="exact"/>
      </w:pPr>
      <w:r>
        <w:rPr>
          <w:spacing w:val="-3"/>
        </w:rPr>
        <w:t>P</w:t>
      </w:r>
      <w:r>
        <w:rPr>
          <w:spacing w:val="4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3"/>
        </w:rPr>
        <w:t>m</w:t>
      </w:r>
      <w:r>
        <w:t>ent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b</w:t>
      </w:r>
      <w:r>
        <w:rPr>
          <w:spacing w:val="4"/>
        </w:rPr>
        <w:t>l</w:t>
      </w:r>
      <w:r>
        <w:rPr>
          <w:spacing w:val="-3"/>
        </w:rP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and signage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o</w:t>
      </w:r>
      <w:r>
        <w:rPr>
          <w:spacing w:val="2"/>
        </w:rPr>
        <w:t>l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po</w:t>
      </w:r>
      <w:r>
        <w:t>ns</w:t>
      </w:r>
      <w:r>
        <w:rPr>
          <w:spacing w:val="-1"/>
        </w:rPr>
        <w:t>o</w:t>
      </w:r>
      <w:r>
        <w:t>r.</w:t>
      </w:r>
    </w:p>
    <w:p w:rsidR="0056516A" w:rsidRDefault="0056516A">
      <w:pPr>
        <w:pStyle w:val="Heading1"/>
        <w:spacing w:line="293" w:lineRule="exact"/>
        <w:rPr>
          <w:b w:val="0"/>
          <w:bCs w:val="0"/>
        </w:rPr>
      </w:pPr>
      <w:r>
        <w:t>Silver</w:t>
      </w:r>
      <w:r>
        <w:rPr>
          <w:spacing w:val="-7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Stars</w:t>
      </w:r>
      <w:r>
        <w:rPr>
          <w:spacing w:val="-6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$500</w:t>
      </w:r>
    </w:p>
    <w:p w:rsidR="0056516A" w:rsidRDefault="0056516A" w:rsidP="00F34E05">
      <w:pPr>
        <w:pStyle w:val="BodyText"/>
        <w:numPr>
          <w:ilvl w:val="1"/>
          <w:numId w:val="11"/>
        </w:numPr>
        <w:ind w:right="1667"/>
      </w:pPr>
      <w:r>
        <w:rPr>
          <w:spacing w:val="-1"/>
        </w:rPr>
        <w:t>Yo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-6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</w:t>
      </w:r>
      <w:r>
        <w:t>ur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nner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-3"/>
        </w:rPr>
        <w:t>p</w:t>
      </w:r>
      <w:r>
        <w:rPr>
          <w:spacing w:val="4"/>
        </w:rPr>
        <w:t>l</w:t>
      </w:r>
      <w:r>
        <w:rPr>
          <w:spacing w:val="-1"/>
        </w:rPr>
        <w:t>a</w:t>
      </w:r>
      <w:r>
        <w:t>y</w:t>
      </w:r>
      <w:r>
        <w:rPr>
          <w:spacing w:val="-5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t</w:t>
      </w:r>
      <w:r>
        <w:t>he</w:t>
      </w:r>
      <w:r>
        <w:rPr>
          <w:w w:val="99"/>
        </w:rPr>
        <w:t xml:space="preserve">       </w:t>
      </w:r>
      <w:r>
        <w:rPr>
          <w:spacing w:val="-1"/>
        </w:rPr>
        <w:t>F</w:t>
      </w:r>
      <w:r>
        <w:t>u</w:t>
      </w:r>
      <w:r>
        <w:rPr>
          <w:spacing w:val="-6"/>
        </w:rPr>
        <w:t>t</w:t>
      </w:r>
      <w:r>
        <w:t>ure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t>t</w:t>
      </w:r>
      <w:r>
        <w:rPr>
          <w:spacing w:val="-1"/>
        </w:rPr>
        <w:t>a</w:t>
      </w:r>
      <w:r>
        <w:t>rs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6"/>
        </w:rPr>
        <w:t>t</w:t>
      </w:r>
      <w:r>
        <w:rPr>
          <w:spacing w:val="-1"/>
        </w:rPr>
        <w:t>ag</w:t>
      </w:r>
      <w:r>
        <w:rPr>
          <w:spacing w:val="2"/>
        </w:rPr>
        <w:t>e</w:t>
      </w:r>
      <w:r>
        <w:t>.</w:t>
      </w:r>
    </w:p>
    <w:p w:rsidR="0056516A" w:rsidRDefault="0056516A" w:rsidP="00F34E05">
      <w:pPr>
        <w:pStyle w:val="BodyText"/>
        <w:numPr>
          <w:ilvl w:val="1"/>
          <w:numId w:val="11"/>
        </w:numPr>
        <w:spacing w:line="292" w:lineRule="exact"/>
        <w:ind w:right="2130"/>
      </w:pPr>
      <w:r>
        <w:rPr>
          <w:spacing w:val="1"/>
        </w:rPr>
        <w:t>E</w:t>
      </w:r>
      <w:r>
        <w:t>xhi</w:t>
      </w:r>
      <w:r>
        <w:rPr>
          <w:spacing w:val="-1"/>
        </w:rPr>
        <w:t>b</w:t>
      </w:r>
      <w:r>
        <w:t>it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6"/>
        </w:rPr>
        <w:t>(</w:t>
      </w:r>
      <w:r>
        <w:rPr>
          <w:spacing w:val="1"/>
        </w:rPr>
        <w:t>1</w:t>
      </w:r>
      <w:r>
        <w:rPr>
          <w:spacing w:val="-1"/>
        </w:rPr>
        <w:t>8</w:t>
      </w:r>
      <w:r>
        <w:t>’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8</w:t>
      </w:r>
      <w:r>
        <w:t>)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6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en</w:t>
      </w:r>
      <w:r>
        <w:rPr>
          <w:spacing w:val="1"/>
        </w:rPr>
        <w:t>d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.</w:t>
      </w:r>
    </w:p>
    <w:p w:rsidR="0056516A" w:rsidRPr="003E02CC" w:rsidRDefault="0056516A" w:rsidP="003E02CC">
      <w:pPr>
        <w:pStyle w:val="BodyText"/>
        <w:numPr>
          <w:ilvl w:val="1"/>
          <w:numId w:val="11"/>
        </w:numPr>
        <w:tabs>
          <w:tab w:val="left" w:pos="1540"/>
        </w:tabs>
      </w:pPr>
      <w:r>
        <w:rPr>
          <w:spacing w:val="-3"/>
        </w:rPr>
        <w:t>P</w:t>
      </w:r>
      <w:r>
        <w:rPr>
          <w:spacing w:val="4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3"/>
        </w:rPr>
        <w:t>m</w:t>
      </w:r>
      <w:r>
        <w:t>ent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3"/>
        </w:rPr>
        <w:t>b</w:t>
      </w:r>
      <w:r>
        <w:rPr>
          <w:spacing w:val="4"/>
        </w:rPr>
        <w:t>l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-6"/>
        </w:rPr>
        <w:t>t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s and signage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4"/>
        </w:rPr>
        <w:t>l</w:t>
      </w:r>
      <w:r>
        <w:rPr>
          <w:spacing w:val="-1"/>
        </w:rPr>
        <w:t>v</w:t>
      </w:r>
      <w:r>
        <w:t>er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po</w:t>
      </w:r>
      <w:r>
        <w:t>ns</w:t>
      </w:r>
      <w:r>
        <w:rPr>
          <w:spacing w:val="-1"/>
        </w:rPr>
        <w:t>o</w:t>
      </w:r>
      <w:r>
        <w:rPr>
          <w:spacing w:val="2"/>
        </w:rPr>
        <w:t>r</w:t>
      </w:r>
      <w:r>
        <w:t>.</w:t>
      </w:r>
    </w:p>
    <w:p w:rsidR="0056516A" w:rsidRDefault="0056516A" w:rsidP="005935C1">
      <w:pPr>
        <w:spacing w:before="62"/>
        <w:rPr>
          <w:sz w:val="26"/>
          <w:szCs w:val="26"/>
        </w:rPr>
      </w:pPr>
    </w:p>
    <w:p w:rsidR="0056516A" w:rsidRDefault="0056516A" w:rsidP="005935C1">
      <w:pPr>
        <w:spacing w:before="62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w:pict>
          <v:group id="Group 210" o:spid="_x0000_s1234" style="position:absolute;margin-left:88.6pt;margin-top:2.35pt;width:434.85pt;height:.1pt;z-index:-251660800;mso-position-horizontal-relative:page" coordorigin="1772,47" coordsize="8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">
            <v:shape id="Freeform 211" o:spid="_x0000_s1235" style="position:absolute;left:1772;top:47;width:8697;height:2;visibility:visible;mso-wrap-style:square;v-text-anchor:top" coordsize="8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cGMQA&#10;AADaAAAADwAAAGRycy9kb3ducmV2LnhtbESPQWvCQBSE7wX/w/KE3urGCkGiq4il1EJF1KB4e2Sf&#10;STT7NmS3Gv+9Kwgeh5n5hhlPW1OJCzWutKyg34tAEGdWl5wrSLffH0MQziNrrCyTghs5mE46b2NM&#10;tL3ymi4bn4sAYZeggsL7OpHSZQUZdD1bEwfvaBuDPsgml7rBa4CbSn5GUSwNlhwWCqxpXlB23vwb&#10;BYfB/O+03MUy+4lv66/VPh32f1Ol3rvtbATCU+tf4Wd7oRXE8Lg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nBjEAAAA2gAAAA8AAAAAAAAAAAAAAAAAmAIAAGRycy9k&#10;b3ducmV2LnhtbFBLBQYAAAAABAAEAPUAAACJAwAAAAA=&#10;" path="m,l8697,e" filled="f" strokeweight="1.54pt">
              <v:path arrowok="t" o:connecttype="custom" o:connectlocs="0,0;8697,0" o:connectangles="0,0"/>
            </v:shape>
            <w10:wrap anchorx="page"/>
          </v:group>
        </w:pict>
      </w:r>
      <w:r>
        <w:rPr>
          <w:rFonts w:ascii="Century Gothic" w:hAnsi="Century Gothic" w:cs="Century Gothic"/>
          <w:b/>
          <w:bCs/>
          <w:i/>
          <w:spacing w:val="1"/>
          <w:sz w:val="20"/>
          <w:szCs w:val="20"/>
        </w:rPr>
        <w:t xml:space="preserve">                      (</w:t>
      </w:r>
      <w:r>
        <w:rPr>
          <w:rFonts w:ascii="Century Gothic" w:hAnsi="Century Gothic" w:cs="Century Gothic"/>
          <w:b/>
          <w:bCs/>
          <w:i/>
          <w:spacing w:val="-1"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i/>
          <w:spacing w:val="-1"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li</w:t>
      </w:r>
      <w:r>
        <w:rPr>
          <w:rFonts w:ascii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i/>
          <w:spacing w:val="3"/>
          <w:sz w:val="20"/>
          <w:szCs w:val="20"/>
        </w:rPr>
        <w:t>h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spacing w:val="-1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ame</w:t>
      </w:r>
      <w:r>
        <w:rPr>
          <w:rFonts w:ascii="Century Gothic" w:hAnsi="Century Gothic" w:cs="Century Gothic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i/>
          <w:spacing w:val="1"/>
          <w:sz w:val="20"/>
          <w:szCs w:val="20"/>
        </w:rPr>
        <w:t>x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i/>
          <w:spacing w:val="-1"/>
          <w:sz w:val="20"/>
          <w:szCs w:val="20"/>
        </w:rPr>
        <w:t>c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tly</w:t>
      </w:r>
      <w:r>
        <w:rPr>
          <w:rFonts w:ascii="Century Gothic" w:hAnsi="Century Gothic" w:cs="Century Gothic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as</w:t>
      </w:r>
      <w:r>
        <w:rPr>
          <w:rFonts w:ascii="Century Gothic" w:hAnsi="Century Gothic" w:cs="Century Gothic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it</w:t>
      </w:r>
      <w:r>
        <w:rPr>
          <w:rFonts w:ascii="Century Gothic" w:hAnsi="Century Gothic" w:cs="Century Gothic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h</w:t>
      </w:r>
      <w:r>
        <w:rPr>
          <w:rFonts w:ascii="Century Gothic" w:hAnsi="Century Gothic" w:cs="Century Gothic"/>
          <w:b/>
          <w:bCs/>
          <w:i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uld</w:t>
      </w:r>
      <w:r>
        <w:rPr>
          <w:rFonts w:ascii="Century Gothic" w:hAnsi="Century Gothic" w:cs="Century Gothic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app</w:t>
      </w:r>
      <w:r>
        <w:rPr>
          <w:rFonts w:ascii="Century Gothic" w:hAnsi="Century Gothic" w:cs="Century Gothic"/>
          <w:b/>
          <w:bCs/>
          <w:i/>
          <w:spacing w:val="-1"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ar</w:t>
      </w:r>
      <w:r>
        <w:rPr>
          <w:rFonts w:ascii="Century Gothic" w:hAnsi="Century Gothic" w:cs="Century Gothic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in</w:t>
      </w:r>
      <w:r>
        <w:rPr>
          <w:rFonts w:ascii="Century Gothic" w:hAnsi="Century Gothic" w:cs="Century Gothic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publi</w:t>
      </w:r>
      <w:r>
        <w:rPr>
          <w:rFonts w:ascii="Century Gothic" w:hAnsi="Century Gothic" w:cs="Century Gothic"/>
          <w:b/>
          <w:bCs/>
          <w:i/>
          <w:spacing w:val="-1"/>
          <w:sz w:val="20"/>
          <w:szCs w:val="20"/>
        </w:rPr>
        <w:t>c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ity</w:t>
      </w:r>
      <w:r>
        <w:rPr>
          <w:rFonts w:ascii="Century Gothic" w:hAnsi="Century Gothic" w:cs="Century Gothic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ad</w:t>
      </w:r>
      <w:r>
        <w:rPr>
          <w:rFonts w:ascii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hAnsi="Century Gothic" w:cs="Century Gothic"/>
          <w:b/>
          <w:bCs/>
          <w:i/>
          <w:sz w:val="20"/>
          <w:szCs w:val="20"/>
        </w:rPr>
        <w:t>)</w:t>
      </w:r>
    </w:p>
    <w:p w:rsidR="0056516A" w:rsidRDefault="0056516A">
      <w:pPr>
        <w:spacing w:before="8" w:line="100" w:lineRule="exact"/>
        <w:rPr>
          <w:sz w:val="10"/>
          <w:szCs w:val="10"/>
        </w:rPr>
      </w:pPr>
    </w:p>
    <w:p w:rsidR="0056516A" w:rsidRDefault="0056516A">
      <w:pPr>
        <w:spacing w:line="200" w:lineRule="exact"/>
        <w:rPr>
          <w:sz w:val="20"/>
          <w:szCs w:val="20"/>
        </w:rPr>
      </w:pPr>
    </w:p>
    <w:p w:rsidR="0056516A" w:rsidRDefault="0056516A">
      <w:pPr>
        <w:pStyle w:val="Heading1"/>
        <w:tabs>
          <w:tab w:val="left" w:pos="8571"/>
        </w:tabs>
        <w:spacing w:line="286" w:lineRule="exact"/>
        <w:ind w:right="1648"/>
        <w:rPr>
          <w:rFonts w:ascii="Times New Roman" w:hAnsi="Times New Roman"/>
          <w:b w:val="0"/>
          <w:bCs w:val="0"/>
        </w:rPr>
      </w:pPr>
      <w:r>
        <w:t>Business</w:t>
      </w:r>
      <w:r>
        <w:rPr>
          <w:spacing w:val="-18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Name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advertising,</w:t>
      </w:r>
      <w:r>
        <w:rPr>
          <w:spacing w:val="-7"/>
        </w:rPr>
        <w:t xml:space="preserve"> </w:t>
      </w:r>
      <w:r>
        <w:t>differen</w:t>
      </w:r>
      <w:r>
        <w:rPr>
          <w:spacing w:val="-1"/>
        </w:rPr>
        <w:t>t</w:t>
      </w:r>
      <w:r>
        <w:rPr>
          <w:rFonts w:ascii="Times New Roman" w:hAnsi="Times New Roman"/>
          <w:b w:val="0"/>
          <w:bCs w:val="0"/>
        </w:rPr>
        <w:t>:</w:t>
      </w:r>
    </w:p>
    <w:p w:rsidR="0056516A" w:rsidRDefault="0056516A">
      <w:pPr>
        <w:spacing w:before="7" w:line="220" w:lineRule="exact"/>
      </w:pPr>
    </w:p>
    <w:p w:rsidR="0056516A" w:rsidRDefault="0056516A">
      <w:pPr>
        <w:tabs>
          <w:tab w:val="left" w:pos="8552"/>
        </w:tabs>
        <w:spacing w:before="55"/>
        <w:ind w:left="100"/>
        <w:rPr>
          <w:rFonts w:ascii="Century Gothic" w:hAnsi="Century Gothic" w:cs="Century Gothic"/>
          <w:sz w:val="24"/>
          <w:szCs w:val="24"/>
        </w:rPr>
      </w:pPr>
      <w:r>
        <w:rPr>
          <w:noProof/>
        </w:rPr>
        <w:pict>
          <v:group id="Group 212" o:spid="_x0000_s1236" style="position:absolute;left:0;text-align:left;margin-left:90.05pt;margin-top:1.95pt;width:425.95pt;height:.1pt;z-index:-251659776;mso-position-horizontal-relative:page" coordorigin="1801,39" coordsize="8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">
            <v:shape id="Freeform 213" o:spid="_x0000_s1237" style="position:absolute;left:1801;top:39;width:8519;height:2;visibility:visible;mso-wrap-style:square;v-text-anchor:top" coordsize="8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wLMQA&#10;AADaAAAADwAAAGRycy9kb3ducmV2LnhtbESPQWvCQBSE7wX/w/KEXkqzsZUqaVYRMSi9iGl7f82+&#10;JtHs25BdY/rv3YLgcZiZb5h0OZhG9NS52rKCSRSDIC6srrlU8PWZPc9BOI+ssbFMCv7IwXIxekgx&#10;0fbCB+pzX4oAYZeggsr7NpHSFRUZdJFtiYP3azuDPsiulLrDS4CbRr7E8Zs0WHNYqLCldUXFKT8b&#10;BTO735Sbfnv8mX08zQ+vq8x8U6bU43hYvYPwNPh7+NbeaQVT+L8Sb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VcCzEAAAA2gAAAA8AAAAAAAAAAAAAAAAAmAIAAGRycy9k&#10;b3ducmV2LnhtbFBLBQYAAAAABAAEAPUAAACJAwAAAAA=&#10;" path="m,l8519,e" filled="f" strokeweight=".16894mm">
              <v:path arrowok="t" o:connecttype="custom" o:connectlocs="0,0;8519,0" o:connectangles="0,0"/>
            </v:shape>
            <w10:wrap anchorx="page"/>
          </v:group>
        </w:pic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Address: </w:t>
      </w:r>
      <w:r>
        <w:rPr>
          <w:rFonts w:ascii="Century Gothic" w:hAnsi="Century Gothic" w:cs="Century Gothic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  <w:u w:val="single" w:color="000000"/>
        </w:rPr>
        <w:tab/>
      </w:r>
    </w:p>
    <w:p w:rsidR="0056516A" w:rsidRDefault="0056516A">
      <w:pPr>
        <w:spacing w:before="18" w:line="220" w:lineRule="exact"/>
      </w:pPr>
    </w:p>
    <w:p w:rsidR="0056516A" w:rsidRDefault="0056516A">
      <w:pPr>
        <w:tabs>
          <w:tab w:val="left" w:pos="8537"/>
          <w:tab w:val="left" w:pos="8609"/>
        </w:tabs>
        <w:spacing w:before="55"/>
        <w:ind w:left="100" w:right="1590"/>
        <w:rPr>
          <w:rFonts w:ascii="Century Gothic" w:hAnsi="Century Gothic" w:cs="Century Gothic"/>
          <w:sz w:val="24"/>
          <w:szCs w:val="24"/>
        </w:rPr>
      </w:pPr>
      <w:r>
        <w:rPr>
          <w:noProof/>
        </w:rPr>
        <w:pict>
          <v:group id="Group 214" o:spid="_x0000_s1238" style="position:absolute;left:0;text-align:left;margin-left:90.05pt;margin-top:1.25pt;width:425.95pt;height:.1pt;z-index:-251658752;mso-position-horizontal-relative:page" coordorigin="1801,25" coordsize="8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">
            <v:shape id="Freeform 215" o:spid="_x0000_s1239" style="position:absolute;left:1801;top:25;width:8519;height:2;visibility:visible;mso-wrap-style:square;v-text-anchor:top" coordsize="8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NH8EA&#10;AADaAAAADwAAAGRycy9kb3ducmV2LnhtbESPQWsCMRSE7wX/Q3hCbzWrh1ZXo0hBtKei6w94bJ6b&#10;xeRlTdJ1+++bguBxmJlvmNVmcFb0FGLrWcF0UoAgrr1uuVFwrnZvcxAxIWu0nknBL0XYrEcvKyy1&#10;v/OR+lNqRIZwLFGBSakrpYy1IYdx4jvi7F18cJiyDI3UAe8Z7qycFcW7dNhyXjDY0aeh+nr6cQr6&#10;fWXnh93NVvuP6XcfFuar80elXsfDdgki0ZCe4Uf7oBXM4P9Kv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yDR/BAAAA2gAAAA8AAAAAAAAAAAAAAAAAmAIAAGRycy9kb3du&#10;cmV2LnhtbFBLBQYAAAAABAAEAPUAAACGAwAAAAA=&#10;" path="m,l8519,e" filled="f" strokeweight=".21117mm">
              <v:path arrowok="t" o:connecttype="custom" o:connectlocs="0,0;8519,0" o:connectangles="0,0"/>
            </v:shape>
            <w10:wrap anchorx="page"/>
          </v:group>
        </w:pict>
      </w:r>
      <w:r>
        <w:rPr>
          <w:rFonts w:ascii="Century Gothic" w:hAnsi="Century Gothic" w:cs="Century Gothic"/>
          <w:b/>
          <w:bCs/>
          <w:sz w:val="24"/>
          <w:szCs w:val="24"/>
        </w:rPr>
        <w:t>Phone</w:t>
      </w:r>
      <w:r>
        <w:rPr>
          <w:rFonts w:ascii="Century Gothic" w:hAnsi="Century Gothic" w:cs="Century Gothic"/>
          <w:b/>
          <w:bCs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Number: </w:t>
      </w:r>
      <w:r>
        <w:rPr>
          <w:rFonts w:ascii="Century Gothic" w:hAnsi="Century Gothic" w:cs="Century Gothic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  <w:u w:val="single" w:color="000000"/>
        </w:rPr>
        <w:tab/>
      </w:r>
      <w:r>
        <w:rPr>
          <w:rFonts w:ascii="Century Gothic" w:hAnsi="Century Gothic" w:cs="Century Gothic"/>
          <w:b/>
          <w:bCs/>
          <w:sz w:val="24"/>
          <w:szCs w:val="24"/>
          <w:u w:val="single" w:color="000000"/>
        </w:rPr>
        <w:tab/>
      </w:r>
      <w:r>
        <w:rPr>
          <w:rFonts w:ascii="Century Gothic" w:hAnsi="Century Gothic" w:cs="Century Gothic"/>
          <w:b/>
          <w:bCs/>
          <w:w w:val="29"/>
          <w:sz w:val="24"/>
          <w:szCs w:val="24"/>
          <w:u w:val="single" w:color="000000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Contact</w:t>
      </w:r>
      <w:r>
        <w:rPr>
          <w:rFonts w:ascii="Century Gothic" w:hAnsi="Century Gothic" w:cs="Century Gothic"/>
          <w:b/>
          <w:bCs/>
          <w:spacing w:val="-18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Person: </w:t>
      </w:r>
      <w:r>
        <w:rPr>
          <w:rFonts w:ascii="Century Gothic" w:hAnsi="Century Gothic" w:cs="Century Gothic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  <w:u w:val="single" w:color="000000"/>
        </w:rPr>
        <w:tab/>
      </w:r>
      <w:r>
        <w:rPr>
          <w:rFonts w:ascii="Century Gothic" w:hAnsi="Century Gothic" w:cs="Century Gothic"/>
          <w:b/>
          <w:bCs/>
          <w:sz w:val="24"/>
          <w:szCs w:val="24"/>
          <w:u w:val="single" w:color="000000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E-Mail</w:t>
      </w:r>
      <w:r>
        <w:rPr>
          <w:rFonts w:ascii="Century Gothic" w:hAnsi="Century Gothic" w:cs="Century Gothic"/>
          <w:b/>
          <w:bCs/>
          <w:spacing w:val="-17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Address</w:t>
      </w:r>
      <w:r>
        <w:rPr>
          <w:rFonts w:ascii="Century Gothic" w:hAnsi="Century Gothic" w:cs="Century Gothic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  <w:u w:val="single" w:color="000000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Platinum/Gold</w:t>
      </w:r>
      <w:r>
        <w:rPr>
          <w:rFonts w:ascii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Sponsors- would you like Exhibit</w:t>
      </w:r>
      <w:r>
        <w:rPr>
          <w:rFonts w:ascii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Space?</w:t>
      </w:r>
      <w:r>
        <w:rPr>
          <w:rFonts w:ascii="Century Gothic" w:hAnsi="Century Gothic" w:cs="Century Gothic"/>
          <w:b/>
          <w:bCs/>
          <w:spacing w:val="58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pacing w:val="57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>
        <w:rPr>
          <w:rFonts w:ascii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YES</w:t>
      </w:r>
      <w:r>
        <w:rPr>
          <w:rFonts w:ascii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or</w:t>
      </w:r>
      <w:r>
        <w:rPr>
          <w:rFonts w:ascii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pacing w:val="57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>
        <w:rPr>
          <w:rFonts w:ascii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NO.</w:t>
      </w:r>
    </w:p>
    <w:p w:rsidR="0056516A" w:rsidRDefault="0056516A">
      <w:pPr>
        <w:tabs>
          <w:tab w:val="left" w:pos="4079"/>
        </w:tabs>
        <w:spacing w:line="293" w:lineRule="exact"/>
        <w:ind w:left="100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Silver</w:t>
      </w:r>
      <w:r>
        <w:rPr>
          <w:rFonts w:ascii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Sponsors</w:t>
      </w:r>
      <w:r>
        <w:rPr>
          <w:rFonts w:ascii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–</w:t>
      </w:r>
      <w:r>
        <w:rPr>
          <w:rFonts w:ascii="Century Gothic" w:hAnsi="Century Gothic" w:cs="Century Gothic"/>
          <w:b/>
          <w:bCs/>
          <w:spacing w:val="-4"/>
          <w:sz w:val="24"/>
          <w:szCs w:val="24"/>
        </w:rPr>
        <w:t xml:space="preserve"> 18’ x 18’ </w:t>
      </w:r>
      <w:r>
        <w:rPr>
          <w:rFonts w:ascii="Century Gothic" w:hAnsi="Century Gothic" w:cs="Century Gothic"/>
          <w:b/>
          <w:bCs/>
          <w:sz w:val="24"/>
          <w:szCs w:val="24"/>
        </w:rPr>
        <w:t>Vendor</w:t>
      </w:r>
      <w:r>
        <w:rPr>
          <w:rFonts w:ascii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Space in vendor area?</w:t>
      </w:r>
      <w:r>
        <w:rPr>
          <w:rFonts w:ascii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  )</w:t>
      </w:r>
      <w:r>
        <w:rPr>
          <w:rFonts w:ascii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YES</w:t>
      </w:r>
      <w:r>
        <w:rPr>
          <w:rFonts w:ascii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or</w:t>
      </w:r>
      <w:r>
        <w:rPr>
          <w:rFonts w:ascii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pacing w:val="62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>
        <w:rPr>
          <w:rFonts w:ascii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N</w:t>
      </w:r>
      <w:r>
        <w:rPr>
          <w:rFonts w:ascii="Century Gothic" w:hAnsi="Century Gothic" w:cs="Century Gothic"/>
          <w:b/>
          <w:bCs/>
          <w:spacing w:val="-1"/>
          <w:sz w:val="24"/>
          <w:szCs w:val="24"/>
        </w:rPr>
        <w:t>O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</w:p>
    <w:p w:rsidR="0056516A" w:rsidRDefault="0056516A" w:rsidP="00757A6E">
      <w:pPr>
        <w:spacing w:before="1" w:line="220" w:lineRule="exact"/>
        <w:ind w:left="100" w:right="1907"/>
        <w:rPr>
          <w:rFonts w:ascii="Times New Roman" w:hAnsi="Times New Roman"/>
          <w:b/>
          <w:bCs/>
        </w:rPr>
      </w:pPr>
    </w:p>
    <w:p w:rsidR="0056516A" w:rsidRPr="00CF4F18" w:rsidRDefault="0056516A" w:rsidP="00CF4F18">
      <w:pPr>
        <w:spacing w:before="1" w:line="220" w:lineRule="exact"/>
        <w:ind w:left="100" w:right="1907"/>
        <w:rPr>
          <w:rFonts w:ascii="Times New Roman" w:hAnsi="Times New Roman"/>
          <w:b/>
          <w:bCs/>
          <w:spacing w:val="-5"/>
        </w:rPr>
      </w:pPr>
      <w:r w:rsidRPr="00F831EE">
        <w:rPr>
          <w:rFonts w:ascii="Times New Roman" w:hAnsi="Times New Roman"/>
          <w:b/>
          <w:bCs/>
        </w:rPr>
        <w:t>Ple</w:t>
      </w:r>
      <w:r w:rsidRPr="00F831EE">
        <w:rPr>
          <w:rFonts w:ascii="Times New Roman" w:hAnsi="Times New Roman"/>
          <w:b/>
          <w:bCs/>
          <w:spacing w:val="1"/>
        </w:rPr>
        <w:t>a</w:t>
      </w:r>
      <w:r w:rsidRPr="00F831EE">
        <w:rPr>
          <w:rFonts w:ascii="Times New Roman" w:hAnsi="Times New Roman"/>
          <w:b/>
          <w:bCs/>
        </w:rPr>
        <w:t>se</w:t>
      </w:r>
      <w:r w:rsidRPr="00F831EE">
        <w:rPr>
          <w:rFonts w:ascii="Times New Roman" w:hAnsi="Times New Roman"/>
          <w:b/>
          <w:bCs/>
          <w:spacing w:val="-6"/>
        </w:rPr>
        <w:t xml:space="preserve"> </w:t>
      </w:r>
      <w:r w:rsidRPr="00F831EE">
        <w:rPr>
          <w:rFonts w:ascii="Times New Roman" w:hAnsi="Times New Roman"/>
          <w:b/>
          <w:bCs/>
          <w:spacing w:val="1"/>
        </w:rPr>
        <w:t>m</w:t>
      </w:r>
      <w:r w:rsidRPr="00F831EE">
        <w:rPr>
          <w:rFonts w:ascii="Times New Roman" w:hAnsi="Times New Roman"/>
          <w:b/>
          <w:bCs/>
          <w:spacing w:val="-1"/>
        </w:rPr>
        <w:t>a</w:t>
      </w:r>
      <w:r w:rsidRPr="00F831EE">
        <w:rPr>
          <w:rFonts w:ascii="Times New Roman" w:hAnsi="Times New Roman"/>
          <w:b/>
          <w:bCs/>
          <w:spacing w:val="1"/>
        </w:rPr>
        <w:t>k</w:t>
      </w:r>
      <w:r w:rsidRPr="00F831EE">
        <w:rPr>
          <w:rFonts w:ascii="Times New Roman" w:hAnsi="Times New Roman"/>
          <w:b/>
          <w:bCs/>
        </w:rPr>
        <w:t>e</w:t>
      </w:r>
      <w:r w:rsidRPr="00F831EE">
        <w:rPr>
          <w:rFonts w:ascii="Times New Roman" w:hAnsi="Times New Roman"/>
          <w:b/>
          <w:bCs/>
          <w:spacing w:val="-6"/>
        </w:rPr>
        <w:t xml:space="preserve"> </w:t>
      </w:r>
      <w:r w:rsidRPr="00F831EE">
        <w:rPr>
          <w:rFonts w:ascii="Times New Roman" w:hAnsi="Times New Roman"/>
          <w:b/>
          <w:bCs/>
        </w:rPr>
        <w:t>sure</w:t>
      </w:r>
      <w:r w:rsidRPr="00F831EE"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-1"/>
        </w:rPr>
        <w:t>your</w:t>
      </w:r>
      <w:r w:rsidRPr="00F831EE">
        <w:rPr>
          <w:rFonts w:ascii="Times New Roman" w:hAnsi="Times New Roman"/>
          <w:b/>
          <w:bCs/>
          <w:spacing w:val="-6"/>
        </w:rPr>
        <w:t xml:space="preserve"> </w:t>
      </w:r>
      <w:r w:rsidRPr="00F831EE">
        <w:rPr>
          <w:rFonts w:ascii="Times New Roman" w:hAnsi="Times New Roman"/>
          <w:b/>
          <w:bCs/>
          <w:u w:val="single" w:color="000000"/>
        </w:rPr>
        <w:t>check</w:t>
      </w:r>
      <w:r>
        <w:rPr>
          <w:rFonts w:ascii="Times New Roman" w:hAnsi="Times New Roman"/>
          <w:b/>
          <w:bCs/>
          <w:u w:val="single" w:color="000000"/>
        </w:rPr>
        <w:t xml:space="preserve"> </w:t>
      </w:r>
      <w:r w:rsidRPr="00F831EE">
        <w:rPr>
          <w:rFonts w:ascii="Times New Roman" w:hAnsi="Times New Roman"/>
          <w:b/>
          <w:bCs/>
          <w:spacing w:val="-50"/>
          <w:u w:val="single" w:color="000000"/>
        </w:rPr>
        <w:t xml:space="preserve"> </w:t>
      </w:r>
      <w:r>
        <w:rPr>
          <w:rFonts w:ascii="Times New Roman" w:hAnsi="Times New Roman"/>
          <w:b/>
          <w:bCs/>
          <w:spacing w:val="-50"/>
          <w:u w:val="single" w:color="000000"/>
        </w:rPr>
        <w:t xml:space="preserve"> </w:t>
      </w:r>
      <w:r>
        <w:rPr>
          <w:rFonts w:ascii="Times New Roman" w:hAnsi="Times New Roman"/>
          <w:b/>
          <w:bCs/>
          <w:spacing w:val="1"/>
          <w:u w:val="single" w:color="000000"/>
        </w:rPr>
        <w:t xml:space="preserve">&amp; </w:t>
      </w:r>
      <w:r w:rsidRPr="00F831EE">
        <w:rPr>
          <w:rFonts w:ascii="Times New Roman" w:hAnsi="Times New Roman"/>
          <w:b/>
          <w:bCs/>
          <w:spacing w:val="-49"/>
          <w:u w:val="single" w:color="000000"/>
        </w:rPr>
        <w:t xml:space="preserve"> </w:t>
      </w:r>
      <w:r>
        <w:rPr>
          <w:rFonts w:ascii="Times New Roman" w:hAnsi="Times New Roman"/>
          <w:b/>
          <w:bCs/>
          <w:u w:val="single" w:color="000000"/>
        </w:rPr>
        <w:t>f</w:t>
      </w:r>
      <w:r w:rsidRPr="00F831EE">
        <w:rPr>
          <w:rFonts w:ascii="Times New Roman" w:hAnsi="Times New Roman"/>
          <w:b/>
          <w:bCs/>
          <w:u w:val="single" w:color="000000"/>
        </w:rPr>
        <w:t>o</w:t>
      </w:r>
      <w:r w:rsidRPr="00F831EE">
        <w:rPr>
          <w:rFonts w:ascii="Times New Roman" w:hAnsi="Times New Roman"/>
          <w:b/>
          <w:bCs/>
          <w:spacing w:val="-3"/>
          <w:u w:val="single" w:color="000000"/>
        </w:rPr>
        <w:t>r</w:t>
      </w:r>
      <w:r w:rsidRPr="00F831EE">
        <w:rPr>
          <w:rFonts w:ascii="Times New Roman" w:hAnsi="Times New Roman"/>
          <w:b/>
          <w:bCs/>
          <w:u w:val="single" w:color="000000"/>
        </w:rPr>
        <w:t>m</w:t>
      </w:r>
      <w:r w:rsidRPr="00F831EE">
        <w:rPr>
          <w:rFonts w:ascii="Times New Roman" w:hAnsi="Times New Roman"/>
          <w:b/>
          <w:bCs/>
          <w:spacing w:val="-5"/>
          <w:u w:val="single" w:color="000000"/>
        </w:rPr>
        <w:t xml:space="preserve"> </w:t>
      </w:r>
      <w:r w:rsidRPr="00F831EE">
        <w:rPr>
          <w:rFonts w:ascii="Times New Roman" w:hAnsi="Times New Roman"/>
          <w:b/>
          <w:bCs/>
          <w:spacing w:val="1"/>
        </w:rPr>
        <w:t>a</w:t>
      </w:r>
      <w:r w:rsidRPr="00F831EE">
        <w:rPr>
          <w:rFonts w:ascii="Times New Roman" w:hAnsi="Times New Roman"/>
          <w:b/>
          <w:bCs/>
        </w:rPr>
        <w:t>re</w:t>
      </w:r>
      <w:r w:rsidRPr="00F831EE">
        <w:rPr>
          <w:rFonts w:ascii="Times New Roman" w:hAnsi="Times New Roman"/>
          <w:b/>
          <w:bCs/>
          <w:spacing w:val="-8"/>
        </w:rPr>
        <w:t xml:space="preserve"> </w:t>
      </w:r>
      <w:r w:rsidRPr="00F831EE">
        <w:rPr>
          <w:rFonts w:ascii="Times New Roman" w:hAnsi="Times New Roman"/>
          <w:b/>
          <w:bCs/>
          <w:spacing w:val="1"/>
        </w:rPr>
        <w:t>ma</w:t>
      </w:r>
      <w:r w:rsidRPr="00F831EE">
        <w:rPr>
          <w:rFonts w:ascii="Times New Roman" w:hAnsi="Times New Roman"/>
          <w:b/>
          <w:bCs/>
          <w:spacing w:val="-3"/>
        </w:rPr>
        <w:t>i</w:t>
      </w:r>
      <w:r w:rsidRPr="00F831EE">
        <w:rPr>
          <w:rFonts w:ascii="Times New Roman" w:hAnsi="Times New Roman"/>
          <w:b/>
          <w:bCs/>
        </w:rPr>
        <w:t>led</w:t>
      </w:r>
      <w:r w:rsidRPr="00F831EE">
        <w:rPr>
          <w:rFonts w:ascii="Times New Roman" w:hAnsi="Times New Roman"/>
          <w:b/>
          <w:bCs/>
          <w:spacing w:val="-5"/>
        </w:rPr>
        <w:t xml:space="preserve"> </w:t>
      </w:r>
      <w:r w:rsidRPr="00F831EE">
        <w:rPr>
          <w:rFonts w:ascii="Times New Roman" w:hAnsi="Times New Roman"/>
          <w:b/>
          <w:bCs/>
          <w:spacing w:val="-1"/>
        </w:rPr>
        <w:t>t</w:t>
      </w:r>
      <w:r w:rsidRPr="00F831EE">
        <w:rPr>
          <w:rFonts w:ascii="Times New Roman" w:hAnsi="Times New Roman"/>
          <w:b/>
          <w:bCs/>
        </w:rPr>
        <w:t>o</w:t>
      </w:r>
      <w:r w:rsidRPr="00F831EE">
        <w:rPr>
          <w:rFonts w:ascii="Times New Roman" w:hAnsi="Times New Roman"/>
          <w:b/>
          <w:bCs/>
          <w:spacing w:val="-6"/>
        </w:rPr>
        <w:t xml:space="preserve"> </w:t>
      </w:r>
      <w:r w:rsidRPr="00F831EE">
        <w:rPr>
          <w:rFonts w:ascii="Times New Roman" w:hAnsi="Times New Roman"/>
          <w:b/>
          <w:bCs/>
          <w:spacing w:val="-1"/>
        </w:rPr>
        <w:t>t</w:t>
      </w:r>
      <w:r w:rsidRPr="00F831EE">
        <w:rPr>
          <w:rFonts w:ascii="Times New Roman" w:hAnsi="Times New Roman"/>
          <w:b/>
          <w:bCs/>
        </w:rPr>
        <w:t>he</w:t>
      </w:r>
      <w:r w:rsidRPr="00F831EE">
        <w:rPr>
          <w:rFonts w:ascii="Times New Roman" w:hAnsi="Times New Roman"/>
          <w:b/>
          <w:bCs/>
          <w:spacing w:val="-5"/>
        </w:rPr>
        <w:t xml:space="preserve"> </w:t>
      </w:r>
      <w:r w:rsidRPr="00F831EE">
        <w:rPr>
          <w:rFonts w:ascii="Times New Roman" w:hAnsi="Times New Roman"/>
          <w:b/>
          <w:bCs/>
          <w:spacing w:val="1"/>
        </w:rPr>
        <w:t>add</w:t>
      </w:r>
      <w:r w:rsidRPr="00F831EE">
        <w:rPr>
          <w:rFonts w:ascii="Times New Roman" w:hAnsi="Times New Roman"/>
          <w:b/>
          <w:bCs/>
        </w:rPr>
        <w:t>ress</w:t>
      </w:r>
      <w:r w:rsidRPr="00F831EE">
        <w:rPr>
          <w:rFonts w:ascii="Times New Roman" w:hAnsi="Times New Roman"/>
          <w:b/>
          <w:bCs/>
          <w:spacing w:val="-6"/>
        </w:rPr>
        <w:t xml:space="preserve"> </w:t>
      </w:r>
      <w:r w:rsidRPr="00F831EE">
        <w:rPr>
          <w:rFonts w:ascii="Times New Roman" w:hAnsi="Times New Roman"/>
          <w:b/>
          <w:bCs/>
          <w:spacing w:val="-3"/>
        </w:rPr>
        <w:t>l</w:t>
      </w:r>
      <w:r w:rsidRPr="00F831EE">
        <w:rPr>
          <w:rFonts w:ascii="Times New Roman" w:hAnsi="Times New Roman"/>
          <w:b/>
          <w:bCs/>
        </w:rPr>
        <w:t>is</w:t>
      </w:r>
      <w:r w:rsidRPr="00F831EE">
        <w:rPr>
          <w:rFonts w:ascii="Times New Roman" w:hAnsi="Times New Roman"/>
          <w:b/>
          <w:bCs/>
          <w:spacing w:val="-1"/>
        </w:rPr>
        <w:t>t</w:t>
      </w:r>
      <w:r w:rsidRPr="00F831EE">
        <w:rPr>
          <w:rFonts w:ascii="Times New Roman" w:hAnsi="Times New Roman"/>
          <w:b/>
          <w:bCs/>
        </w:rPr>
        <w:t>ed</w:t>
      </w:r>
      <w:r w:rsidRPr="00F831EE">
        <w:rPr>
          <w:rFonts w:ascii="Times New Roman" w:hAnsi="Times New Roman"/>
          <w:b/>
          <w:bCs/>
          <w:spacing w:val="-5"/>
        </w:rPr>
        <w:t xml:space="preserve"> </w:t>
      </w:r>
      <w:r w:rsidRPr="00F831EE">
        <w:rPr>
          <w:rFonts w:ascii="Times New Roman" w:hAnsi="Times New Roman"/>
          <w:b/>
          <w:bCs/>
          <w:spacing w:val="1"/>
        </w:rPr>
        <w:t>b</w:t>
      </w:r>
      <w:r w:rsidRPr="00F831EE">
        <w:rPr>
          <w:rFonts w:ascii="Times New Roman" w:hAnsi="Times New Roman"/>
          <w:b/>
          <w:bCs/>
        </w:rPr>
        <w:t>elow</w:t>
      </w:r>
      <w:r w:rsidRPr="00F831EE">
        <w:rPr>
          <w:rFonts w:ascii="Times New Roman" w:hAnsi="Times New Roman"/>
          <w:b/>
          <w:bCs/>
          <w:spacing w:val="-5"/>
        </w:rPr>
        <w:t xml:space="preserve"> </w:t>
      </w:r>
      <w:r w:rsidRPr="00F831EE">
        <w:rPr>
          <w:rFonts w:ascii="Times New Roman" w:hAnsi="Times New Roman"/>
          <w:b/>
          <w:bCs/>
          <w:spacing w:val="-1"/>
        </w:rPr>
        <w:t>b</w:t>
      </w:r>
      <w:r w:rsidRPr="00F831EE"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-5"/>
        </w:rPr>
        <w:t xml:space="preserve"> </w:t>
      </w:r>
      <w:r w:rsidRPr="00F831EE">
        <w:rPr>
          <w:rFonts w:ascii="Times New Roman" w:hAnsi="Times New Roman"/>
          <w:b/>
          <w:bCs/>
          <w:spacing w:val="-1"/>
          <w:u w:val="single" w:color="000000"/>
        </w:rPr>
        <w:t>M</w:t>
      </w:r>
      <w:r w:rsidRPr="00F831EE">
        <w:rPr>
          <w:rFonts w:ascii="Times New Roman" w:hAnsi="Times New Roman"/>
          <w:b/>
          <w:bCs/>
          <w:spacing w:val="1"/>
          <w:u w:val="single" w:color="000000"/>
        </w:rPr>
        <w:t>a</w:t>
      </w:r>
      <w:r w:rsidRPr="00F831EE">
        <w:rPr>
          <w:rFonts w:ascii="Times New Roman" w:hAnsi="Times New Roman"/>
          <w:b/>
          <w:bCs/>
          <w:u w:val="single" w:color="000000"/>
        </w:rPr>
        <w:t>y</w:t>
      </w:r>
      <w:r w:rsidRPr="00F831EE">
        <w:rPr>
          <w:rFonts w:ascii="Times New Roman" w:hAnsi="Times New Roman"/>
          <w:b/>
          <w:bCs/>
          <w:spacing w:val="-50"/>
          <w:u w:val="single" w:color="000000"/>
        </w:rPr>
        <w:t xml:space="preserve"> </w:t>
      </w:r>
      <w:r>
        <w:rPr>
          <w:rFonts w:ascii="Times New Roman" w:hAnsi="Times New Roman"/>
          <w:b/>
          <w:bCs/>
          <w:spacing w:val="-50"/>
          <w:u w:val="single" w:color="000000"/>
        </w:rPr>
        <w:t xml:space="preserve"> </w:t>
      </w:r>
      <w:r>
        <w:rPr>
          <w:rFonts w:ascii="Times New Roman" w:hAnsi="Times New Roman"/>
          <w:b/>
          <w:bCs/>
          <w:u w:val="single" w:color="000000"/>
        </w:rPr>
        <w:t>29</w:t>
      </w:r>
      <w:r>
        <w:rPr>
          <w:rFonts w:ascii="Times New Roman" w:hAnsi="Times New Roman"/>
          <w:b/>
          <w:bCs/>
          <w:u w:val="single" w:color="000000"/>
          <w:vertAlign w:val="superscript"/>
        </w:rPr>
        <w:t xml:space="preserve">th </w:t>
      </w:r>
      <w:r w:rsidRPr="00CF4F18">
        <w:rPr>
          <w:rFonts w:ascii="Times New Roman" w:hAnsi="Times New Roman"/>
          <w:b/>
          <w:bCs/>
          <w:w w:val="99"/>
        </w:rPr>
        <w:t>.</w:t>
      </w:r>
    </w:p>
    <w:p w:rsidR="0056516A" w:rsidRDefault="0056516A" w:rsidP="00CF4F18">
      <w:pPr>
        <w:spacing w:before="1" w:line="220" w:lineRule="exact"/>
        <w:ind w:left="100" w:right="1907"/>
        <w:rPr>
          <w:rFonts w:ascii="Times New Roman" w:hAnsi="Times New Roman"/>
        </w:rPr>
      </w:pPr>
      <w:r w:rsidRPr="00F831EE">
        <w:rPr>
          <w:rFonts w:ascii="Times New Roman" w:hAnsi="Times New Roman"/>
          <w:b/>
          <w:bCs/>
          <w:spacing w:val="-1"/>
        </w:rPr>
        <w:t>A</w:t>
      </w:r>
      <w:r w:rsidRPr="00F831EE">
        <w:rPr>
          <w:rFonts w:ascii="Times New Roman" w:hAnsi="Times New Roman"/>
          <w:b/>
          <w:bCs/>
          <w:spacing w:val="1"/>
        </w:rPr>
        <w:t>pp</w:t>
      </w:r>
      <w:r w:rsidRPr="00F831EE">
        <w:rPr>
          <w:rFonts w:ascii="Times New Roman" w:hAnsi="Times New Roman"/>
          <w:b/>
          <w:bCs/>
        </w:rPr>
        <w:t>lic</w:t>
      </w:r>
      <w:r w:rsidRPr="00F831EE">
        <w:rPr>
          <w:rFonts w:ascii="Times New Roman" w:hAnsi="Times New Roman"/>
          <w:b/>
          <w:bCs/>
          <w:spacing w:val="1"/>
        </w:rPr>
        <w:t>a</w:t>
      </w:r>
      <w:r w:rsidRPr="00F831EE">
        <w:rPr>
          <w:rFonts w:ascii="Times New Roman" w:hAnsi="Times New Roman"/>
          <w:b/>
          <w:bCs/>
          <w:spacing w:val="-1"/>
        </w:rPr>
        <w:t>t</w:t>
      </w:r>
      <w:r w:rsidRPr="00F831EE">
        <w:rPr>
          <w:rFonts w:ascii="Times New Roman" w:hAnsi="Times New Roman"/>
          <w:b/>
          <w:bCs/>
        </w:rPr>
        <w:t>ions</w:t>
      </w:r>
      <w:r w:rsidRPr="00F831EE">
        <w:rPr>
          <w:rFonts w:ascii="Times New Roman" w:hAnsi="Times New Roman"/>
          <w:b/>
          <w:bCs/>
          <w:spacing w:val="-7"/>
        </w:rPr>
        <w:t xml:space="preserve"> </w:t>
      </w:r>
      <w:r w:rsidRPr="00F831EE">
        <w:rPr>
          <w:rFonts w:ascii="Times New Roman" w:hAnsi="Times New Roman"/>
          <w:b/>
          <w:bCs/>
        </w:rPr>
        <w:t>received</w:t>
      </w:r>
      <w:r w:rsidRPr="00F831EE">
        <w:rPr>
          <w:rFonts w:ascii="Times New Roman" w:hAnsi="Times New Roman"/>
          <w:b/>
          <w:bCs/>
          <w:spacing w:val="-5"/>
        </w:rPr>
        <w:t xml:space="preserve"> </w:t>
      </w:r>
      <w:r w:rsidRPr="00F831EE">
        <w:rPr>
          <w:rFonts w:ascii="Times New Roman" w:hAnsi="Times New Roman"/>
          <w:b/>
          <w:bCs/>
          <w:spacing w:val="1"/>
        </w:rPr>
        <w:t>a</w:t>
      </w:r>
      <w:r w:rsidRPr="00F831EE">
        <w:rPr>
          <w:rFonts w:ascii="Times New Roman" w:hAnsi="Times New Roman"/>
          <w:b/>
          <w:bCs/>
        </w:rPr>
        <w:t>f</w:t>
      </w:r>
      <w:r w:rsidRPr="00F831EE">
        <w:rPr>
          <w:rFonts w:ascii="Times New Roman" w:hAnsi="Times New Roman"/>
          <w:b/>
          <w:bCs/>
          <w:spacing w:val="-1"/>
        </w:rPr>
        <w:t>t</w:t>
      </w:r>
      <w:r w:rsidRPr="00F831EE">
        <w:rPr>
          <w:rFonts w:ascii="Times New Roman" w:hAnsi="Times New Roman"/>
          <w:b/>
          <w:bCs/>
        </w:rPr>
        <w:t>er</w:t>
      </w:r>
      <w:r w:rsidRPr="00F831EE">
        <w:rPr>
          <w:rFonts w:ascii="Times New Roman" w:hAnsi="Times New Roman"/>
          <w:b/>
          <w:bCs/>
          <w:spacing w:val="-10"/>
        </w:rPr>
        <w:t xml:space="preserve"> </w:t>
      </w:r>
      <w:r w:rsidRPr="00F831EE">
        <w:rPr>
          <w:rFonts w:ascii="Times New Roman" w:hAnsi="Times New Roman"/>
          <w:b/>
          <w:bCs/>
          <w:spacing w:val="-1"/>
        </w:rPr>
        <w:t>t</w:t>
      </w:r>
      <w:r w:rsidRPr="00F831EE">
        <w:rPr>
          <w:rFonts w:ascii="Times New Roman" w:hAnsi="Times New Roman"/>
          <w:b/>
          <w:bCs/>
        </w:rPr>
        <w:t>his</w:t>
      </w:r>
      <w:r w:rsidRPr="00F831EE">
        <w:rPr>
          <w:rFonts w:ascii="Times New Roman" w:hAnsi="Times New Roman"/>
          <w:b/>
          <w:bCs/>
          <w:spacing w:val="-6"/>
        </w:rPr>
        <w:t xml:space="preserve"> </w:t>
      </w:r>
      <w:r w:rsidRPr="00F831EE">
        <w:rPr>
          <w:rFonts w:ascii="Times New Roman" w:hAnsi="Times New Roman"/>
          <w:b/>
          <w:bCs/>
          <w:spacing w:val="1"/>
        </w:rPr>
        <w:t>da</w:t>
      </w:r>
      <w:r w:rsidRPr="00F831EE">
        <w:rPr>
          <w:rFonts w:ascii="Times New Roman" w:hAnsi="Times New Roman"/>
          <w:b/>
          <w:bCs/>
          <w:spacing w:val="-1"/>
        </w:rPr>
        <w:t>t</w:t>
      </w:r>
      <w:r w:rsidRPr="00F831EE">
        <w:rPr>
          <w:rFonts w:ascii="Times New Roman" w:hAnsi="Times New Roman"/>
          <w:b/>
          <w:bCs/>
        </w:rPr>
        <w:t>e</w:t>
      </w:r>
      <w:r w:rsidRPr="00F831EE">
        <w:rPr>
          <w:rFonts w:ascii="Times New Roman" w:hAnsi="Times New Roman"/>
          <w:b/>
          <w:bCs/>
          <w:spacing w:val="-6"/>
        </w:rPr>
        <w:t xml:space="preserve"> </w:t>
      </w:r>
      <w:r w:rsidRPr="00F831EE">
        <w:rPr>
          <w:rFonts w:ascii="Times New Roman" w:hAnsi="Times New Roman"/>
          <w:b/>
          <w:bCs/>
        </w:rPr>
        <w:t>c</w:t>
      </w:r>
      <w:r w:rsidRPr="00F831EE">
        <w:rPr>
          <w:rFonts w:ascii="Times New Roman" w:hAnsi="Times New Roman"/>
          <w:b/>
          <w:bCs/>
          <w:spacing w:val="1"/>
        </w:rPr>
        <w:t>a</w:t>
      </w:r>
      <w:r w:rsidRPr="00F831EE">
        <w:rPr>
          <w:rFonts w:ascii="Times New Roman" w:hAnsi="Times New Roman"/>
          <w:b/>
          <w:bCs/>
        </w:rPr>
        <w:t>nnot</w:t>
      </w:r>
      <w:r w:rsidRPr="00F831EE">
        <w:rPr>
          <w:rFonts w:ascii="Times New Roman" w:hAnsi="Times New Roman"/>
          <w:b/>
          <w:bCs/>
          <w:spacing w:val="-8"/>
        </w:rPr>
        <w:t xml:space="preserve"> </w:t>
      </w:r>
      <w:r w:rsidRPr="00F831EE">
        <w:rPr>
          <w:rFonts w:ascii="Times New Roman" w:hAnsi="Times New Roman"/>
          <w:b/>
          <w:bCs/>
          <w:spacing w:val="1"/>
        </w:rPr>
        <w:t>b</w:t>
      </w:r>
      <w:r w:rsidRPr="00F831EE">
        <w:rPr>
          <w:rFonts w:ascii="Times New Roman" w:hAnsi="Times New Roman"/>
          <w:b/>
          <w:bCs/>
        </w:rPr>
        <w:t>e</w:t>
      </w:r>
      <w:r w:rsidRPr="00F831EE">
        <w:rPr>
          <w:rFonts w:ascii="Times New Roman" w:hAnsi="Times New Roman"/>
          <w:b/>
          <w:bCs/>
          <w:spacing w:val="-6"/>
        </w:rPr>
        <w:t xml:space="preserve"> </w:t>
      </w:r>
      <w:r w:rsidRPr="00F831EE">
        <w:rPr>
          <w:rFonts w:ascii="Times New Roman" w:hAnsi="Times New Roman"/>
          <w:b/>
          <w:bCs/>
          <w:spacing w:val="1"/>
        </w:rPr>
        <w:t>g</w:t>
      </w:r>
      <w:r w:rsidRPr="00F831EE">
        <w:rPr>
          <w:rFonts w:ascii="Times New Roman" w:hAnsi="Times New Roman"/>
          <w:b/>
          <w:bCs/>
        </w:rPr>
        <w:t>u</w:t>
      </w:r>
      <w:r w:rsidRPr="00F831EE">
        <w:rPr>
          <w:rFonts w:ascii="Times New Roman" w:hAnsi="Times New Roman"/>
          <w:b/>
          <w:bCs/>
          <w:spacing w:val="1"/>
        </w:rPr>
        <w:t>a</w:t>
      </w:r>
      <w:r w:rsidRPr="00F831EE">
        <w:rPr>
          <w:rFonts w:ascii="Times New Roman" w:hAnsi="Times New Roman"/>
          <w:b/>
          <w:bCs/>
          <w:spacing w:val="-3"/>
        </w:rPr>
        <w:t>r</w:t>
      </w:r>
      <w:r w:rsidRPr="00F831EE">
        <w:rPr>
          <w:rFonts w:ascii="Times New Roman" w:hAnsi="Times New Roman"/>
          <w:b/>
          <w:bCs/>
          <w:spacing w:val="1"/>
        </w:rPr>
        <w:t>a</w:t>
      </w:r>
      <w:r w:rsidRPr="00F831EE">
        <w:rPr>
          <w:rFonts w:ascii="Times New Roman" w:hAnsi="Times New Roman"/>
          <w:b/>
          <w:bCs/>
        </w:rPr>
        <w:t>n</w:t>
      </w:r>
      <w:r w:rsidRPr="00F831EE">
        <w:rPr>
          <w:rFonts w:ascii="Times New Roman" w:hAnsi="Times New Roman"/>
          <w:b/>
          <w:bCs/>
          <w:spacing w:val="-1"/>
        </w:rPr>
        <w:t>t</w:t>
      </w:r>
      <w:r w:rsidRPr="00F831EE">
        <w:rPr>
          <w:rFonts w:ascii="Times New Roman" w:hAnsi="Times New Roman"/>
          <w:b/>
          <w:bCs/>
        </w:rPr>
        <w:t>eed</w:t>
      </w:r>
      <w:r w:rsidRPr="00F831EE">
        <w:rPr>
          <w:rFonts w:ascii="Times New Roman" w:hAnsi="Times New Roman"/>
          <w:b/>
          <w:bCs/>
          <w:spacing w:val="-6"/>
        </w:rPr>
        <w:t xml:space="preserve"> </w:t>
      </w:r>
      <w:r w:rsidRPr="00F831EE">
        <w:rPr>
          <w:rFonts w:ascii="Times New Roman" w:hAnsi="Times New Roman"/>
          <w:b/>
          <w:bCs/>
          <w:spacing w:val="1"/>
        </w:rPr>
        <w:t>p</w:t>
      </w:r>
      <w:r w:rsidRPr="00F831EE">
        <w:rPr>
          <w:rFonts w:ascii="Times New Roman" w:hAnsi="Times New Roman"/>
          <w:b/>
          <w:bCs/>
        </w:rPr>
        <w:t>l</w:t>
      </w:r>
      <w:r w:rsidRPr="00F831EE">
        <w:rPr>
          <w:rFonts w:ascii="Times New Roman" w:hAnsi="Times New Roman"/>
          <w:b/>
          <w:bCs/>
          <w:spacing w:val="1"/>
        </w:rPr>
        <w:t>a</w:t>
      </w:r>
      <w:r w:rsidRPr="00F831EE">
        <w:rPr>
          <w:rFonts w:ascii="Times New Roman" w:hAnsi="Times New Roman"/>
          <w:b/>
          <w:bCs/>
        </w:rPr>
        <w:t>c</w:t>
      </w:r>
      <w:r w:rsidRPr="00F831EE">
        <w:rPr>
          <w:rFonts w:ascii="Times New Roman" w:hAnsi="Times New Roman"/>
          <w:b/>
          <w:bCs/>
          <w:spacing w:val="-3"/>
        </w:rPr>
        <w:t>e</w:t>
      </w:r>
      <w:r w:rsidRPr="00F831EE">
        <w:rPr>
          <w:rFonts w:ascii="Times New Roman" w:hAnsi="Times New Roman"/>
          <w:b/>
          <w:bCs/>
          <w:spacing w:val="1"/>
        </w:rPr>
        <w:t>m</w:t>
      </w:r>
      <w:r w:rsidRPr="00F831EE">
        <w:rPr>
          <w:rFonts w:ascii="Times New Roman" w:hAnsi="Times New Roman"/>
          <w:b/>
          <w:bCs/>
        </w:rPr>
        <w:t>ent</w:t>
      </w:r>
      <w:r w:rsidRPr="00F831EE">
        <w:rPr>
          <w:rFonts w:ascii="Times New Roman" w:hAnsi="Times New Roman"/>
          <w:b/>
          <w:bCs/>
          <w:spacing w:val="-7"/>
        </w:rPr>
        <w:t xml:space="preserve"> </w:t>
      </w:r>
      <w:r w:rsidRPr="00F831EE">
        <w:rPr>
          <w:rFonts w:ascii="Times New Roman" w:hAnsi="Times New Roman"/>
          <w:b/>
          <w:bCs/>
        </w:rPr>
        <w:t>in</w:t>
      </w:r>
      <w:r w:rsidRPr="00F831EE">
        <w:rPr>
          <w:rFonts w:ascii="Times New Roman" w:hAnsi="Times New Roman"/>
          <w:b/>
          <w:bCs/>
          <w:spacing w:val="-6"/>
        </w:rPr>
        <w:t xml:space="preserve"> </w:t>
      </w:r>
      <w:r w:rsidRPr="00F831EE">
        <w:rPr>
          <w:rFonts w:ascii="Times New Roman" w:hAnsi="Times New Roman"/>
          <w:b/>
          <w:bCs/>
          <w:spacing w:val="-1"/>
        </w:rPr>
        <w:t>t</w:t>
      </w:r>
      <w:r w:rsidRPr="00F831EE">
        <w:rPr>
          <w:rFonts w:ascii="Times New Roman" w:hAnsi="Times New Roman"/>
          <w:b/>
          <w:bCs/>
        </w:rPr>
        <w:t>he</w:t>
      </w:r>
      <w:r w:rsidRPr="00F831EE">
        <w:rPr>
          <w:rFonts w:ascii="Times New Roman" w:hAnsi="Times New Roman"/>
          <w:b/>
          <w:bCs/>
          <w:spacing w:val="-7"/>
        </w:rPr>
        <w:t xml:space="preserve"> </w:t>
      </w:r>
      <w:r w:rsidRPr="00F831EE">
        <w:rPr>
          <w:rFonts w:ascii="Times New Roman" w:hAnsi="Times New Roman"/>
          <w:b/>
          <w:bCs/>
          <w:spacing w:val="1"/>
        </w:rPr>
        <w:t>p</w:t>
      </w:r>
      <w:r w:rsidRPr="00F831EE">
        <w:rPr>
          <w:rFonts w:ascii="Times New Roman" w:hAnsi="Times New Roman"/>
          <w:b/>
          <w:bCs/>
        </w:rPr>
        <w:t>u</w:t>
      </w:r>
      <w:r w:rsidRPr="00F831EE">
        <w:rPr>
          <w:rFonts w:ascii="Times New Roman" w:hAnsi="Times New Roman"/>
          <w:b/>
          <w:bCs/>
          <w:spacing w:val="1"/>
        </w:rPr>
        <w:t>b</w:t>
      </w:r>
      <w:r w:rsidRPr="00F831EE">
        <w:rPr>
          <w:rFonts w:ascii="Times New Roman" w:hAnsi="Times New Roman"/>
          <w:b/>
          <w:bCs/>
        </w:rPr>
        <w:t>l</w:t>
      </w:r>
      <w:r w:rsidRPr="00F831EE">
        <w:rPr>
          <w:rFonts w:ascii="Times New Roman" w:hAnsi="Times New Roman"/>
          <w:b/>
          <w:bCs/>
          <w:spacing w:val="-3"/>
        </w:rPr>
        <w:t>i</w:t>
      </w:r>
      <w:r w:rsidRPr="00F831EE">
        <w:rPr>
          <w:rFonts w:ascii="Times New Roman" w:hAnsi="Times New Roman"/>
          <w:b/>
          <w:bCs/>
        </w:rPr>
        <w:t>ci</w:t>
      </w:r>
      <w:r w:rsidRPr="00F831EE">
        <w:rPr>
          <w:rFonts w:ascii="Times New Roman" w:hAnsi="Times New Roman"/>
          <w:b/>
          <w:bCs/>
          <w:spacing w:val="-1"/>
        </w:rPr>
        <w:t>t</w:t>
      </w:r>
      <w:r w:rsidRPr="00F831EE">
        <w:rPr>
          <w:rFonts w:ascii="Times New Roman" w:hAnsi="Times New Roman"/>
          <w:b/>
          <w:bCs/>
          <w:spacing w:val="1"/>
        </w:rPr>
        <w:t>y</w:t>
      </w:r>
      <w:r w:rsidRPr="00F831E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</w:p>
    <w:p w:rsidR="0056516A" w:rsidRPr="00CF4F18" w:rsidRDefault="0056516A" w:rsidP="00CF4F18">
      <w:pPr>
        <w:spacing w:before="1" w:line="220" w:lineRule="exact"/>
        <w:ind w:left="100" w:right="1907"/>
        <w:rPr>
          <w:rFonts w:ascii="Times New Roman" w:hAnsi="Times New Roman"/>
          <w:b/>
          <w:bCs/>
          <w:w w:val="99"/>
        </w:rPr>
      </w:pPr>
    </w:p>
    <w:p w:rsidR="0056516A" w:rsidRDefault="0056516A" w:rsidP="00757A6E">
      <w:pPr>
        <w:spacing w:before="1" w:line="220" w:lineRule="exact"/>
        <w:ind w:left="100" w:right="1907"/>
        <w:jc w:val="center"/>
        <w:rPr>
          <w:rFonts w:ascii="Times New Roman" w:hAnsi="Times New Roman"/>
          <w:b/>
          <w:bCs/>
          <w:i/>
          <w:spacing w:val="35"/>
          <w:u w:val="single" w:color="000000"/>
        </w:rPr>
      </w:pPr>
      <w:r w:rsidRPr="00F831EE">
        <w:rPr>
          <w:rFonts w:ascii="Times New Roman" w:hAnsi="Times New Roman"/>
          <w:b/>
          <w:bCs/>
          <w:spacing w:val="1"/>
        </w:rPr>
        <w:t>Mak</w:t>
      </w:r>
      <w:r w:rsidRPr="00F831EE">
        <w:rPr>
          <w:rFonts w:ascii="Times New Roman" w:hAnsi="Times New Roman"/>
          <w:b/>
          <w:bCs/>
        </w:rPr>
        <w:t>e</w:t>
      </w:r>
      <w:r w:rsidRPr="00F831EE">
        <w:rPr>
          <w:rFonts w:ascii="Times New Roman" w:hAnsi="Times New Roman"/>
          <w:b/>
          <w:bCs/>
          <w:spacing w:val="-8"/>
        </w:rPr>
        <w:t xml:space="preserve"> </w:t>
      </w:r>
      <w:r w:rsidRPr="00F831EE">
        <w:rPr>
          <w:rFonts w:ascii="Times New Roman" w:hAnsi="Times New Roman"/>
          <w:b/>
          <w:bCs/>
        </w:rPr>
        <w:t>che</w:t>
      </w:r>
      <w:r w:rsidRPr="00F831EE">
        <w:rPr>
          <w:rFonts w:ascii="Times New Roman" w:hAnsi="Times New Roman"/>
          <w:b/>
          <w:bCs/>
          <w:spacing w:val="-3"/>
        </w:rPr>
        <w:t>c</w:t>
      </w:r>
      <w:r w:rsidRPr="00F831EE">
        <w:rPr>
          <w:rFonts w:ascii="Times New Roman" w:hAnsi="Times New Roman"/>
          <w:b/>
          <w:bCs/>
          <w:spacing w:val="1"/>
        </w:rPr>
        <w:t>k</w:t>
      </w:r>
      <w:r w:rsidRPr="00F831EE">
        <w:rPr>
          <w:rFonts w:ascii="Times New Roman" w:hAnsi="Times New Roman"/>
          <w:b/>
          <w:bCs/>
        </w:rPr>
        <w:t>s</w:t>
      </w:r>
      <w:r w:rsidRPr="00F831EE">
        <w:rPr>
          <w:rFonts w:ascii="Times New Roman" w:hAnsi="Times New Roman"/>
          <w:b/>
          <w:bCs/>
          <w:spacing w:val="-7"/>
        </w:rPr>
        <w:t xml:space="preserve"> </w:t>
      </w:r>
      <w:r w:rsidRPr="00F831EE">
        <w:rPr>
          <w:rFonts w:ascii="Times New Roman" w:hAnsi="Times New Roman"/>
          <w:b/>
          <w:bCs/>
          <w:spacing w:val="-1"/>
        </w:rPr>
        <w:t>p</w:t>
      </w:r>
      <w:r w:rsidRPr="00F831EE">
        <w:rPr>
          <w:rFonts w:ascii="Times New Roman" w:hAnsi="Times New Roman"/>
          <w:b/>
          <w:bCs/>
          <w:spacing w:val="1"/>
        </w:rPr>
        <w:t>a</w:t>
      </w:r>
      <w:r w:rsidRPr="00F831EE">
        <w:rPr>
          <w:rFonts w:ascii="Times New Roman" w:hAnsi="Times New Roman"/>
          <w:b/>
          <w:bCs/>
          <w:spacing w:val="-1"/>
        </w:rPr>
        <w:t>y</w:t>
      </w:r>
      <w:r w:rsidRPr="00F831EE">
        <w:rPr>
          <w:rFonts w:ascii="Times New Roman" w:hAnsi="Times New Roman"/>
          <w:b/>
          <w:bCs/>
          <w:spacing w:val="1"/>
        </w:rPr>
        <w:t>ab</w:t>
      </w:r>
      <w:r w:rsidRPr="00F831EE">
        <w:rPr>
          <w:rFonts w:ascii="Times New Roman" w:hAnsi="Times New Roman"/>
          <w:b/>
          <w:bCs/>
        </w:rPr>
        <w:t>le</w:t>
      </w:r>
      <w:r w:rsidRPr="00F831EE">
        <w:rPr>
          <w:rFonts w:ascii="Times New Roman" w:hAnsi="Times New Roman"/>
          <w:b/>
          <w:bCs/>
          <w:spacing w:val="-7"/>
        </w:rPr>
        <w:t xml:space="preserve"> </w:t>
      </w:r>
      <w:r w:rsidRPr="00F831EE">
        <w:rPr>
          <w:rFonts w:ascii="Times New Roman" w:hAnsi="Times New Roman"/>
          <w:b/>
          <w:bCs/>
          <w:spacing w:val="-1"/>
        </w:rPr>
        <w:t>t</w:t>
      </w:r>
      <w:r w:rsidRPr="00F831EE">
        <w:rPr>
          <w:rFonts w:ascii="Times New Roman" w:hAnsi="Times New Roman"/>
          <w:b/>
          <w:bCs/>
        </w:rPr>
        <w:t>o</w:t>
      </w:r>
      <w:r w:rsidRPr="00F831EE">
        <w:rPr>
          <w:rFonts w:ascii="Times New Roman" w:hAnsi="Times New Roman"/>
          <w:b/>
          <w:bCs/>
          <w:spacing w:val="-8"/>
        </w:rPr>
        <w:t xml:space="preserve"> </w:t>
      </w:r>
      <w:r w:rsidRPr="00F831EE">
        <w:rPr>
          <w:rFonts w:ascii="Times New Roman" w:hAnsi="Times New Roman"/>
          <w:b/>
          <w:bCs/>
          <w:i/>
          <w:spacing w:val="-3"/>
          <w:u w:val="single" w:color="000000"/>
        </w:rPr>
        <w:t>“</w:t>
      </w:r>
      <w:r w:rsidRPr="00F831EE">
        <w:rPr>
          <w:rFonts w:ascii="Times New Roman" w:hAnsi="Times New Roman"/>
          <w:b/>
          <w:bCs/>
          <w:i/>
          <w:spacing w:val="1"/>
          <w:u w:val="single" w:color="000000"/>
        </w:rPr>
        <w:t>M</w:t>
      </w:r>
      <w:r w:rsidRPr="00F831EE">
        <w:rPr>
          <w:rFonts w:ascii="Times New Roman" w:hAnsi="Times New Roman"/>
          <w:b/>
          <w:bCs/>
          <w:i/>
          <w:spacing w:val="-1"/>
          <w:u w:val="single" w:color="000000"/>
        </w:rPr>
        <w:t>ANA</w:t>
      </w:r>
      <w:r w:rsidRPr="00F831EE">
        <w:rPr>
          <w:rFonts w:ascii="Times New Roman" w:hAnsi="Times New Roman"/>
          <w:b/>
          <w:bCs/>
          <w:i/>
          <w:u w:val="single" w:color="000000"/>
        </w:rPr>
        <w:t>L</w:t>
      </w:r>
      <w:r w:rsidRPr="00F831EE">
        <w:rPr>
          <w:rFonts w:ascii="Times New Roman" w:hAnsi="Times New Roman"/>
          <w:b/>
          <w:bCs/>
          <w:i/>
          <w:spacing w:val="-1"/>
          <w:u w:val="single" w:color="000000"/>
        </w:rPr>
        <w:t>A</w:t>
      </w:r>
      <w:r w:rsidRPr="00F831EE">
        <w:rPr>
          <w:rFonts w:ascii="Times New Roman" w:hAnsi="Times New Roman"/>
          <w:b/>
          <w:bCs/>
          <w:i/>
          <w:spacing w:val="2"/>
          <w:u w:val="single" w:color="000000"/>
        </w:rPr>
        <w:t>P</w:t>
      </w:r>
      <w:r w:rsidRPr="00F831EE">
        <w:rPr>
          <w:rFonts w:ascii="Times New Roman" w:hAnsi="Times New Roman"/>
          <w:b/>
          <w:bCs/>
          <w:i/>
          <w:spacing w:val="-1"/>
          <w:u w:val="single" w:color="000000"/>
        </w:rPr>
        <w:t>A</w:t>
      </w:r>
      <w:r w:rsidRPr="00F831EE">
        <w:rPr>
          <w:rFonts w:ascii="Times New Roman" w:hAnsi="Times New Roman"/>
          <w:b/>
          <w:bCs/>
          <w:i/>
          <w:u w:val="single" w:color="000000"/>
        </w:rPr>
        <w:t>N</w:t>
      </w:r>
      <w:r>
        <w:rPr>
          <w:rFonts w:ascii="Times New Roman" w:hAnsi="Times New Roman"/>
          <w:b/>
          <w:bCs/>
          <w:i/>
          <w:u w:val="single" w:color="000000"/>
        </w:rPr>
        <w:t xml:space="preserve"> </w:t>
      </w:r>
      <w:r w:rsidRPr="00F831EE">
        <w:rPr>
          <w:rFonts w:ascii="Times New Roman" w:hAnsi="Times New Roman"/>
          <w:b/>
          <w:bCs/>
          <w:i/>
          <w:spacing w:val="-1"/>
          <w:u w:val="single" w:color="000000"/>
        </w:rPr>
        <w:t>A</w:t>
      </w:r>
      <w:r w:rsidRPr="00F831EE">
        <w:rPr>
          <w:rFonts w:ascii="Times New Roman" w:hAnsi="Times New Roman"/>
          <w:b/>
          <w:bCs/>
          <w:i/>
          <w:spacing w:val="1"/>
          <w:u w:val="single" w:color="000000"/>
        </w:rPr>
        <w:t>RT</w:t>
      </w:r>
      <w:r w:rsidRPr="00F831EE">
        <w:rPr>
          <w:rFonts w:ascii="Times New Roman" w:hAnsi="Times New Roman"/>
          <w:b/>
          <w:bCs/>
          <w:i/>
          <w:u w:val="single" w:color="000000"/>
        </w:rPr>
        <w:t>S</w:t>
      </w:r>
      <w:r>
        <w:rPr>
          <w:rFonts w:ascii="Times New Roman" w:hAnsi="Times New Roman"/>
          <w:b/>
          <w:bCs/>
          <w:i/>
          <w:u w:val="single" w:color="000000"/>
        </w:rPr>
        <w:t xml:space="preserve"> </w:t>
      </w:r>
      <w:r w:rsidRPr="00F831EE">
        <w:rPr>
          <w:rFonts w:ascii="Times New Roman" w:hAnsi="Times New Roman"/>
          <w:b/>
          <w:bCs/>
          <w:i/>
          <w:spacing w:val="-1"/>
          <w:u w:val="single" w:color="000000"/>
        </w:rPr>
        <w:t>C</w:t>
      </w:r>
      <w:r w:rsidRPr="00F831EE">
        <w:rPr>
          <w:rFonts w:ascii="Times New Roman" w:hAnsi="Times New Roman"/>
          <w:b/>
          <w:bCs/>
          <w:i/>
          <w:u w:val="single" w:color="000000"/>
        </w:rPr>
        <w:t>OU</w:t>
      </w:r>
      <w:r w:rsidRPr="00F831EE">
        <w:rPr>
          <w:rFonts w:ascii="Times New Roman" w:hAnsi="Times New Roman"/>
          <w:b/>
          <w:bCs/>
          <w:i/>
          <w:spacing w:val="-1"/>
          <w:u w:val="single" w:color="000000"/>
        </w:rPr>
        <w:t>NC</w:t>
      </w:r>
      <w:r w:rsidRPr="00F831EE">
        <w:rPr>
          <w:rFonts w:ascii="Times New Roman" w:hAnsi="Times New Roman"/>
          <w:b/>
          <w:bCs/>
          <w:i/>
          <w:spacing w:val="2"/>
          <w:u w:val="single" w:color="000000"/>
        </w:rPr>
        <w:t>I</w:t>
      </w:r>
      <w:r w:rsidRPr="00F831EE">
        <w:rPr>
          <w:rFonts w:ascii="Times New Roman" w:hAnsi="Times New Roman"/>
          <w:b/>
          <w:bCs/>
          <w:i/>
          <w:u w:val="single" w:color="000000"/>
        </w:rPr>
        <w:t>L”.</w:t>
      </w:r>
    </w:p>
    <w:p w:rsidR="0056516A" w:rsidRDefault="0056516A" w:rsidP="00A34432">
      <w:pPr>
        <w:spacing w:before="1" w:line="220" w:lineRule="exact"/>
        <w:ind w:left="100" w:right="1907"/>
        <w:jc w:val="center"/>
        <w:rPr>
          <w:rFonts w:ascii="Times New Roman" w:hAnsi="Times New Roman"/>
          <w:b/>
          <w:bCs/>
        </w:rPr>
      </w:pPr>
      <w:r w:rsidRPr="00F831EE">
        <w:rPr>
          <w:rFonts w:ascii="Times New Roman" w:hAnsi="Times New Roman"/>
          <w:b/>
          <w:bCs/>
        </w:rPr>
        <w:t>Mail</w:t>
      </w:r>
      <w:r w:rsidRPr="00F831EE">
        <w:rPr>
          <w:rFonts w:ascii="Times New Roman" w:hAnsi="Times New Roman"/>
          <w:b/>
          <w:bCs/>
          <w:spacing w:val="-2"/>
        </w:rPr>
        <w:t xml:space="preserve"> </w:t>
      </w:r>
      <w:r w:rsidRPr="00F831EE">
        <w:rPr>
          <w:rFonts w:ascii="Times New Roman" w:hAnsi="Times New Roman"/>
          <w:b/>
          <w:bCs/>
        </w:rPr>
        <w:t xml:space="preserve">to: </w:t>
      </w:r>
      <w:smartTag w:uri="urn:schemas-microsoft-com:office:smarttags" w:element="PlaceType">
        <w:r w:rsidRPr="00F831EE">
          <w:rPr>
            <w:rFonts w:ascii="Times New Roman" w:hAnsi="Times New Roman"/>
            <w:b/>
            <w:bCs/>
          </w:rPr>
          <w:t>Township</w:t>
        </w:r>
      </w:smartTag>
      <w:r w:rsidRPr="00F831EE">
        <w:rPr>
          <w:rFonts w:ascii="Times New Roman" w:hAnsi="Times New Roman"/>
          <w:b/>
          <w:bCs/>
          <w:spacing w:val="-10"/>
        </w:rPr>
        <w:t xml:space="preserve"> </w:t>
      </w:r>
      <w:r w:rsidRPr="00F831EE">
        <w:rPr>
          <w:rFonts w:ascii="Times New Roman" w:hAnsi="Times New Roman"/>
          <w:b/>
          <w:bCs/>
        </w:rPr>
        <w:t>of</w:t>
      </w:r>
      <w:r w:rsidRPr="00F831EE">
        <w:rPr>
          <w:rFonts w:ascii="Times New Roman" w:hAnsi="Times New Roman"/>
          <w:b/>
          <w:bCs/>
          <w:spacing w:val="-13"/>
        </w:rPr>
        <w:t xml:space="preserve"> </w:t>
      </w:r>
      <w:smartTag w:uri="urn:schemas-microsoft-com:office:smarttags" w:element="PlaceName">
        <w:r w:rsidRPr="00F831EE">
          <w:rPr>
            <w:rFonts w:ascii="Times New Roman" w:hAnsi="Times New Roman"/>
            <w:b/>
            <w:bCs/>
            <w:spacing w:val="1"/>
          </w:rPr>
          <w:t>Ma</w:t>
        </w:r>
        <w:r w:rsidRPr="00F831EE">
          <w:rPr>
            <w:rFonts w:ascii="Times New Roman" w:hAnsi="Times New Roman"/>
            <w:b/>
            <w:bCs/>
          </w:rPr>
          <w:t>n</w:t>
        </w:r>
        <w:r w:rsidRPr="00F831EE">
          <w:rPr>
            <w:rFonts w:ascii="Times New Roman" w:hAnsi="Times New Roman"/>
            <w:b/>
            <w:bCs/>
            <w:spacing w:val="1"/>
          </w:rPr>
          <w:t>a</w:t>
        </w:r>
        <w:r w:rsidRPr="00F831EE">
          <w:rPr>
            <w:rFonts w:ascii="Times New Roman" w:hAnsi="Times New Roman"/>
            <w:b/>
            <w:bCs/>
            <w:spacing w:val="-3"/>
          </w:rPr>
          <w:t>l</w:t>
        </w:r>
        <w:r w:rsidRPr="00F831EE">
          <w:rPr>
            <w:rFonts w:ascii="Times New Roman" w:hAnsi="Times New Roman"/>
            <w:b/>
            <w:bCs/>
            <w:spacing w:val="1"/>
          </w:rPr>
          <w:t>a</w:t>
        </w:r>
        <w:r w:rsidRPr="00F831EE">
          <w:rPr>
            <w:rFonts w:ascii="Times New Roman" w:hAnsi="Times New Roman"/>
            <w:b/>
            <w:bCs/>
            <w:spacing w:val="-1"/>
          </w:rPr>
          <w:t>p</w:t>
        </w:r>
        <w:r w:rsidRPr="00F831EE">
          <w:rPr>
            <w:rFonts w:ascii="Times New Roman" w:hAnsi="Times New Roman"/>
            <w:b/>
            <w:bCs/>
            <w:spacing w:val="1"/>
          </w:rPr>
          <w:t>a</w:t>
        </w:r>
        <w:r w:rsidRPr="00F831EE">
          <w:rPr>
            <w:rFonts w:ascii="Times New Roman" w:hAnsi="Times New Roman"/>
            <w:b/>
            <w:bCs/>
          </w:rPr>
          <w:t>n</w:t>
        </w:r>
        <w:r w:rsidRPr="00F831EE">
          <w:rPr>
            <w:rFonts w:ascii="Times New Roman" w:hAnsi="Times New Roman"/>
            <w:b/>
            <w:bCs/>
            <w:spacing w:val="-1"/>
          </w:rPr>
          <w:t>/</w:t>
        </w:r>
        <w:r>
          <w:rPr>
            <w:rFonts w:ascii="Times New Roman" w:hAnsi="Times New Roman"/>
            <w:b/>
            <w:bCs/>
            <w:spacing w:val="1"/>
          </w:rPr>
          <w:t>MAC</w:t>
        </w:r>
      </w:smartTag>
      <w:r w:rsidRPr="00F831EE">
        <w:rPr>
          <w:rFonts w:ascii="Times New Roman" w:hAnsi="Times New Roman"/>
          <w:b/>
          <w:bCs/>
          <w:w w:val="99"/>
        </w:rPr>
        <w:t xml:space="preserve"> </w:t>
      </w:r>
      <w:r w:rsidRPr="00F831EE">
        <w:rPr>
          <w:rFonts w:ascii="Times New Roman" w:hAnsi="Times New Roman"/>
          <w:b/>
          <w:bCs/>
        </w:rPr>
        <w:t>120</w:t>
      </w:r>
      <w:r w:rsidRPr="00F831EE">
        <w:rPr>
          <w:rFonts w:ascii="Times New Roman" w:hAnsi="Times New Roman"/>
          <w:b/>
          <w:bCs/>
          <w:spacing w:val="-5"/>
        </w:rPr>
        <w:t xml:space="preserve"> </w:t>
      </w:r>
      <w:r w:rsidRPr="00F831EE">
        <w:rPr>
          <w:rFonts w:ascii="Times New Roman" w:hAnsi="Times New Roman"/>
          <w:b/>
          <w:bCs/>
          <w:spacing w:val="1"/>
        </w:rPr>
        <w:t>R</w:t>
      </w:r>
      <w:r w:rsidRPr="00F831EE">
        <w:rPr>
          <w:rFonts w:ascii="Times New Roman" w:hAnsi="Times New Roman"/>
          <w:b/>
          <w:bCs/>
        </w:rPr>
        <w:t>ou</w:t>
      </w:r>
      <w:r w:rsidRPr="00F831EE">
        <w:rPr>
          <w:rFonts w:ascii="Times New Roman" w:hAnsi="Times New Roman"/>
          <w:b/>
          <w:bCs/>
          <w:spacing w:val="-1"/>
        </w:rPr>
        <w:t>t</w:t>
      </w:r>
      <w:r w:rsidRPr="00F831EE">
        <w:rPr>
          <w:rFonts w:ascii="Times New Roman" w:hAnsi="Times New Roman"/>
          <w:b/>
          <w:bCs/>
        </w:rPr>
        <w:t>e</w:t>
      </w:r>
      <w:r w:rsidRPr="00F831EE">
        <w:rPr>
          <w:rFonts w:ascii="Times New Roman" w:hAnsi="Times New Roman"/>
          <w:b/>
          <w:bCs/>
          <w:spacing w:val="-5"/>
        </w:rPr>
        <w:t xml:space="preserve"> </w:t>
      </w:r>
      <w:r w:rsidRPr="00F831EE">
        <w:rPr>
          <w:rFonts w:ascii="Times New Roman" w:hAnsi="Times New Roman"/>
          <w:b/>
          <w:bCs/>
        </w:rPr>
        <w:t>522,</w:t>
      </w:r>
      <w:r w:rsidRPr="00F831EE">
        <w:rPr>
          <w:rFonts w:ascii="Times New Roman" w:hAnsi="Times New Roman"/>
          <w:b/>
          <w:bCs/>
          <w:spacing w:val="-5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F831EE">
            <w:rPr>
              <w:rFonts w:ascii="Times New Roman" w:hAnsi="Times New Roman"/>
              <w:b/>
              <w:bCs/>
              <w:spacing w:val="1"/>
            </w:rPr>
            <w:t>Ma</w:t>
          </w:r>
          <w:r w:rsidRPr="00F831EE">
            <w:rPr>
              <w:rFonts w:ascii="Times New Roman" w:hAnsi="Times New Roman"/>
              <w:b/>
              <w:bCs/>
              <w:spacing w:val="-3"/>
            </w:rPr>
            <w:t>n</w:t>
          </w:r>
          <w:r w:rsidRPr="00F831EE">
            <w:rPr>
              <w:rFonts w:ascii="Times New Roman" w:hAnsi="Times New Roman"/>
              <w:b/>
              <w:bCs/>
              <w:spacing w:val="1"/>
            </w:rPr>
            <w:t>a</w:t>
          </w:r>
          <w:r w:rsidRPr="00F831EE">
            <w:rPr>
              <w:rFonts w:ascii="Times New Roman" w:hAnsi="Times New Roman"/>
              <w:b/>
              <w:bCs/>
            </w:rPr>
            <w:t>l</w:t>
          </w:r>
          <w:r w:rsidRPr="00F831EE">
            <w:rPr>
              <w:rFonts w:ascii="Times New Roman" w:hAnsi="Times New Roman"/>
              <w:b/>
              <w:bCs/>
              <w:spacing w:val="1"/>
            </w:rPr>
            <w:t>a</w:t>
          </w:r>
          <w:r w:rsidRPr="00F831EE">
            <w:rPr>
              <w:rFonts w:ascii="Times New Roman" w:hAnsi="Times New Roman"/>
              <w:b/>
              <w:bCs/>
              <w:spacing w:val="-1"/>
            </w:rPr>
            <w:t>p</w:t>
          </w:r>
          <w:r w:rsidRPr="00F831EE">
            <w:rPr>
              <w:rFonts w:ascii="Times New Roman" w:hAnsi="Times New Roman"/>
              <w:b/>
              <w:bCs/>
              <w:spacing w:val="1"/>
            </w:rPr>
            <w:t>a</w:t>
          </w:r>
          <w:r w:rsidRPr="00F831EE">
            <w:rPr>
              <w:rFonts w:ascii="Times New Roman" w:hAnsi="Times New Roman"/>
              <w:b/>
              <w:bCs/>
            </w:rPr>
            <w:t>n</w:t>
          </w:r>
        </w:smartTag>
        <w:r w:rsidRPr="00F831EE">
          <w:rPr>
            <w:rFonts w:ascii="Times New Roman" w:hAnsi="Times New Roman"/>
            <w:b/>
            <w:bCs/>
          </w:rPr>
          <w:t>,</w:t>
        </w:r>
        <w:r w:rsidRPr="00F831EE">
          <w:rPr>
            <w:rFonts w:ascii="Times New Roman" w:hAnsi="Times New Roman"/>
            <w:b/>
            <w:bCs/>
            <w:spacing w:val="-5"/>
          </w:rPr>
          <w:t xml:space="preserve"> </w:t>
        </w:r>
        <w:smartTag w:uri="urn:schemas-microsoft-com:office:smarttags" w:element="PostalCode">
          <w:smartTag w:uri="urn:schemas-microsoft-com:office:smarttags" w:element="State">
            <w:r w:rsidRPr="00F831EE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F831EE">
              <w:rPr>
                <w:rFonts w:ascii="Times New Roman" w:hAnsi="Times New Roman"/>
                <w:b/>
                <w:bCs/>
              </w:rPr>
              <w:t>J</w:t>
            </w:r>
          </w:smartTag>
        </w:smartTag>
        <w:r w:rsidRPr="00F831EE">
          <w:rPr>
            <w:rFonts w:ascii="Times New Roman" w:hAnsi="Times New Roman"/>
            <w:b/>
            <w:bCs/>
            <w:spacing w:val="41"/>
          </w:rPr>
          <w:t xml:space="preserve"> </w:t>
        </w:r>
        <w:smartTag w:uri="urn:schemas-microsoft-com:office:smarttags" w:element="place">
          <w:r w:rsidRPr="00F831EE">
            <w:rPr>
              <w:rFonts w:ascii="Times New Roman" w:hAnsi="Times New Roman"/>
              <w:b/>
              <w:bCs/>
            </w:rPr>
            <w:t>0</w:t>
          </w:r>
          <w:r>
            <w:rPr>
              <w:rFonts w:ascii="Times New Roman" w:hAnsi="Times New Roman"/>
              <w:b/>
              <w:bCs/>
            </w:rPr>
            <w:t>7726</w:t>
          </w:r>
        </w:smartTag>
      </w:smartTag>
    </w:p>
    <w:p w:rsidR="0056516A" w:rsidRDefault="0056516A" w:rsidP="00A34432">
      <w:pPr>
        <w:spacing w:before="1" w:line="220" w:lineRule="exact"/>
        <w:ind w:left="100" w:right="190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Questions or information please contact </w:t>
      </w:r>
      <w:hyperlink r:id="rId42" w:history="1">
        <w:r w:rsidRPr="00F27FAE">
          <w:rPr>
            <w:rStyle w:val="Hyperlink"/>
            <w:rFonts w:ascii="Times New Roman" w:hAnsi="Times New Roman"/>
            <w:b/>
            <w:bCs/>
          </w:rPr>
          <w:t>info@mtnj.or</w:t>
        </w:r>
      </w:hyperlink>
      <w:r w:rsidRPr="00F27FAE">
        <w:rPr>
          <w:b/>
        </w:rPr>
        <w:t>g</w:t>
      </w:r>
      <w:r>
        <w:rPr>
          <w:rFonts w:ascii="Times New Roman" w:hAnsi="Times New Roman"/>
          <w:b/>
          <w:bCs/>
        </w:rPr>
        <w:t xml:space="preserve"> or call 732-446-8308</w:t>
      </w:r>
    </w:p>
    <w:p w:rsidR="0056516A" w:rsidRPr="00A34432" w:rsidRDefault="0056516A" w:rsidP="00A34432">
      <w:pPr>
        <w:spacing w:before="1" w:line="220" w:lineRule="exact"/>
        <w:ind w:left="100" w:right="1907"/>
        <w:jc w:val="center"/>
        <w:rPr>
          <w:rFonts w:ascii="Times New Roman" w:hAnsi="Times New Roman"/>
          <w:b/>
          <w:bCs/>
        </w:rPr>
        <w:sectPr w:rsidR="0056516A" w:rsidRPr="00A34432">
          <w:type w:val="continuous"/>
          <w:pgSz w:w="12240" w:h="15840"/>
          <w:pgMar w:top="420" w:right="320" w:bottom="280" w:left="1700" w:header="720" w:footer="720" w:gutter="0"/>
          <w:cols w:space="720"/>
        </w:sectPr>
      </w:pPr>
    </w:p>
    <w:p w:rsidR="0056516A" w:rsidRDefault="0056516A" w:rsidP="00CF4F18">
      <w:pPr>
        <w:spacing w:line="200" w:lineRule="exact"/>
      </w:pPr>
      <w:bookmarkStart w:id="0" w:name="_GoBack"/>
      <w:bookmarkEnd w:id="0"/>
    </w:p>
    <w:sectPr w:rsidR="0056516A" w:rsidSect="006E679E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0B5"/>
    <w:multiLevelType w:val="multilevel"/>
    <w:tmpl w:val="C28606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00CBB"/>
    <w:multiLevelType w:val="hybridMultilevel"/>
    <w:tmpl w:val="25EC33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E2355"/>
    <w:multiLevelType w:val="hybridMultilevel"/>
    <w:tmpl w:val="4864B0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80224"/>
    <w:multiLevelType w:val="hybridMultilevel"/>
    <w:tmpl w:val="887805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01B2A"/>
    <w:multiLevelType w:val="hybridMultilevel"/>
    <w:tmpl w:val="A1AE2DD8"/>
    <w:lvl w:ilvl="0" w:tplc="E468F234">
      <w:start w:val="1"/>
      <w:numFmt w:val="bullet"/>
      <w:lvlText w:val=""/>
      <w:lvlJc w:val="left"/>
      <w:pPr>
        <w:tabs>
          <w:tab w:val="num" w:pos="4"/>
        </w:tabs>
        <w:ind w:left="4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D628B"/>
    <w:multiLevelType w:val="multilevel"/>
    <w:tmpl w:val="3C98F0E8"/>
    <w:lvl w:ilvl="0">
      <w:start w:val="1"/>
      <w:numFmt w:val="bullet"/>
      <w:lvlText w:val=""/>
      <w:lvlJc w:val="left"/>
      <w:pPr>
        <w:tabs>
          <w:tab w:val="num" w:pos="4"/>
        </w:tabs>
        <w:ind w:left="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C18EA"/>
    <w:multiLevelType w:val="hybridMultilevel"/>
    <w:tmpl w:val="F896228E"/>
    <w:lvl w:ilvl="0" w:tplc="5FAA8F82">
      <w:start w:val="1"/>
      <w:numFmt w:val="bullet"/>
      <w:lvlText w:val="•"/>
      <w:lvlJc w:val="left"/>
      <w:pPr>
        <w:ind w:hanging="356"/>
      </w:pPr>
      <w:rPr>
        <w:rFonts w:ascii="Arial" w:eastAsia="Times New Roman" w:hAnsi="Arial" w:hint="default"/>
        <w:w w:val="254"/>
        <w:sz w:val="24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254"/>
        <w:sz w:val="24"/>
      </w:rPr>
    </w:lvl>
    <w:lvl w:ilvl="2" w:tplc="8F30962C">
      <w:start w:val="1"/>
      <w:numFmt w:val="bullet"/>
      <w:lvlText w:val="•"/>
      <w:lvlJc w:val="left"/>
      <w:rPr>
        <w:rFonts w:hint="default"/>
      </w:rPr>
    </w:lvl>
    <w:lvl w:ilvl="3" w:tplc="8BFE3100">
      <w:start w:val="1"/>
      <w:numFmt w:val="bullet"/>
      <w:lvlText w:val="•"/>
      <w:lvlJc w:val="left"/>
      <w:rPr>
        <w:rFonts w:hint="default"/>
      </w:rPr>
    </w:lvl>
    <w:lvl w:ilvl="4" w:tplc="4A10DA5A">
      <w:start w:val="1"/>
      <w:numFmt w:val="bullet"/>
      <w:lvlText w:val="•"/>
      <w:lvlJc w:val="left"/>
      <w:rPr>
        <w:rFonts w:hint="default"/>
      </w:rPr>
    </w:lvl>
    <w:lvl w:ilvl="5" w:tplc="537E5D42">
      <w:start w:val="1"/>
      <w:numFmt w:val="bullet"/>
      <w:lvlText w:val="•"/>
      <w:lvlJc w:val="left"/>
      <w:rPr>
        <w:rFonts w:hint="default"/>
      </w:rPr>
    </w:lvl>
    <w:lvl w:ilvl="6" w:tplc="3D58EA16">
      <w:start w:val="1"/>
      <w:numFmt w:val="bullet"/>
      <w:lvlText w:val="•"/>
      <w:lvlJc w:val="left"/>
      <w:rPr>
        <w:rFonts w:hint="default"/>
      </w:rPr>
    </w:lvl>
    <w:lvl w:ilvl="7" w:tplc="D3E8257C">
      <w:start w:val="1"/>
      <w:numFmt w:val="bullet"/>
      <w:lvlText w:val="•"/>
      <w:lvlJc w:val="left"/>
      <w:rPr>
        <w:rFonts w:hint="default"/>
      </w:rPr>
    </w:lvl>
    <w:lvl w:ilvl="8" w:tplc="4F2CC0C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F9917A8"/>
    <w:multiLevelType w:val="hybridMultilevel"/>
    <w:tmpl w:val="6DF832B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674B1D"/>
    <w:multiLevelType w:val="hybridMultilevel"/>
    <w:tmpl w:val="94FABC54"/>
    <w:lvl w:ilvl="0" w:tplc="5FAA8F82">
      <w:start w:val="1"/>
      <w:numFmt w:val="bullet"/>
      <w:lvlText w:val="•"/>
      <w:lvlJc w:val="left"/>
      <w:pPr>
        <w:ind w:hanging="356"/>
      </w:pPr>
      <w:rPr>
        <w:rFonts w:ascii="Arial" w:eastAsia="Times New Roman" w:hAnsi="Arial" w:hint="default"/>
        <w:w w:val="254"/>
        <w:sz w:val="24"/>
      </w:rPr>
    </w:lvl>
    <w:lvl w:ilvl="1" w:tplc="13BC8518">
      <w:start w:val="1"/>
      <w:numFmt w:val="bullet"/>
      <w:lvlText w:val="•"/>
      <w:lvlJc w:val="left"/>
      <w:rPr>
        <w:rFonts w:hint="default"/>
      </w:rPr>
    </w:lvl>
    <w:lvl w:ilvl="2" w:tplc="8F30962C">
      <w:start w:val="1"/>
      <w:numFmt w:val="bullet"/>
      <w:lvlText w:val="•"/>
      <w:lvlJc w:val="left"/>
      <w:rPr>
        <w:rFonts w:hint="default"/>
      </w:rPr>
    </w:lvl>
    <w:lvl w:ilvl="3" w:tplc="8BFE3100">
      <w:start w:val="1"/>
      <w:numFmt w:val="bullet"/>
      <w:lvlText w:val="•"/>
      <w:lvlJc w:val="left"/>
      <w:rPr>
        <w:rFonts w:hint="default"/>
      </w:rPr>
    </w:lvl>
    <w:lvl w:ilvl="4" w:tplc="4A10DA5A">
      <w:start w:val="1"/>
      <w:numFmt w:val="bullet"/>
      <w:lvlText w:val="•"/>
      <w:lvlJc w:val="left"/>
      <w:rPr>
        <w:rFonts w:hint="default"/>
      </w:rPr>
    </w:lvl>
    <w:lvl w:ilvl="5" w:tplc="537E5D42">
      <w:start w:val="1"/>
      <w:numFmt w:val="bullet"/>
      <w:lvlText w:val="•"/>
      <w:lvlJc w:val="left"/>
      <w:rPr>
        <w:rFonts w:hint="default"/>
      </w:rPr>
    </w:lvl>
    <w:lvl w:ilvl="6" w:tplc="3D58EA16">
      <w:start w:val="1"/>
      <w:numFmt w:val="bullet"/>
      <w:lvlText w:val="•"/>
      <w:lvlJc w:val="left"/>
      <w:rPr>
        <w:rFonts w:hint="default"/>
      </w:rPr>
    </w:lvl>
    <w:lvl w:ilvl="7" w:tplc="D3E8257C">
      <w:start w:val="1"/>
      <w:numFmt w:val="bullet"/>
      <w:lvlText w:val="•"/>
      <w:lvlJc w:val="left"/>
      <w:rPr>
        <w:rFonts w:hint="default"/>
      </w:rPr>
    </w:lvl>
    <w:lvl w:ilvl="8" w:tplc="4F2CC0C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E6B1D3F"/>
    <w:multiLevelType w:val="hybridMultilevel"/>
    <w:tmpl w:val="3C98F0E8"/>
    <w:lvl w:ilvl="0" w:tplc="E468F234">
      <w:start w:val="1"/>
      <w:numFmt w:val="bullet"/>
      <w:lvlText w:val=""/>
      <w:lvlJc w:val="left"/>
      <w:pPr>
        <w:tabs>
          <w:tab w:val="num" w:pos="4"/>
        </w:tabs>
        <w:ind w:left="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06497"/>
    <w:multiLevelType w:val="multilevel"/>
    <w:tmpl w:val="94FABC54"/>
    <w:lvl w:ilvl="0">
      <w:start w:val="1"/>
      <w:numFmt w:val="bullet"/>
      <w:lvlText w:val="•"/>
      <w:lvlJc w:val="left"/>
      <w:pPr>
        <w:ind w:hanging="356"/>
      </w:pPr>
      <w:rPr>
        <w:rFonts w:ascii="Arial" w:eastAsia="Times New Roman" w:hAnsi="Arial" w:hint="default"/>
        <w:w w:val="254"/>
        <w:sz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A73382E"/>
    <w:multiLevelType w:val="hybridMultilevel"/>
    <w:tmpl w:val="DB0AB7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45CE7"/>
    <w:multiLevelType w:val="hybridMultilevel"/>
    <w:tmpl w:val="C28606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563184"/>
    <w:multiLevelType w:val="multilevel"/>
    <w:tmpl w:val="25EC33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00C7B"/>
    <w:multiLevelType w:val="hybridMultilevel"/>
    <w:tmpl w:val="FF26E84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2C4"/>
    <w:rsid w:val="0001096E"/>
    <w:rsid w:val="00023A80"/>
    <w:rsid w:val="001622C4"/>
    <w:rsid w:val="001662A8"/>
    <w:rsid w:val="002A6A17"/>
    <w:rsid w:val="003E02CC"/>
    <w:rsid w:val="00405502"/>
    <w:rsid w:val="0055009E"/>
    <w:rsid w:val="0056516A"/>
    <w:rsid w:val="005935C1"/>
    <w:rsid w:val="005F11B4"/>
    <w:rsid w:val="006A0589"/>
    <w:rsid w:val="006E679E"/>
    <w:rsid w:val="00701058"/>
    <w:rsid w:val="00757A6E"/>
    <w:rsid w:val="007B7EBC"/>
    <w:rsid w:val="00A34432"/>
    <w:rsid w:val="00AF1C35"/>
    <w:rsid w:val="00B17113"/>
    <w:rsid w:val="00B453D2"/>
    <w:rsid w:val="00B460D3"/>
    <w:rsid w:val="00C30951"/>
    <w:rsid w:val="00CB1F13"/>
    <w:rsid w:val="00CF4F18"/>
    <w:rsid w:val="00D04DD7"/>
    <w:rsid w:val="00F27FAE"/>
    <w:rsid w:val="00F34E05"/>
    <w:rsid w:val="00F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9E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6E679E"/>
    <w:pPr>
      <w:ind w:left="100"/>
      <w:outlineLvl w:val="0"/>
    </w:pPr>
    <w:rPr>
      <w:rFonts w:ascii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951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E679E"/>
    <w:pPr>
      <w:spacing w:before="1"/>
      <w:ind w:hanging="356"/>
    </w:pPr>
    <w:rPr>
      <w:rFonts w:ascii="Century Gothic" w:hAnsi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095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679E"/>
  </w:style>
  <w:style w:type="paragraph" w:customStyle="1" w:styleId="TableParagraph">
    <w:name w:val="Table Paragraph"/>
    <w:basedOn w:val="Normal"/>
    <w:uiPriority w:val="99"/>
    <w:rsid w:val="006E679E"/>
  </w:style>
  <w:style w:type="character" w:styleId="Hyperlink">
    <w:name w:val="Hyperlink"/>
    <w:basedOn w:val="DefaultParagraphFont"/>
    <w:uiPriority w:val="99"/>
    <w:rsid w:val="00023A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mailto:info@mtnj.or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267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Sponsor App .doc</dc:title>
  <dc:subject/>
  <dc:creator>susan</dc:creator>
  <cp:keywords/>
  <dc:description/>
  <cp:lastModifiedBy>tara</cp:lastModifiedBy>
  <cp:revision>4</cp:revision>
  <cp:lastPrinted>2014-03-31T19:59:00Z</cp:lastPrinted>
  <dcterms:created xsi:type="dcterms:W3CDTF">2015-03-03T15:34:00Z</dcterms:created>
  <dcterms:modified xsi:type="dcterms:W3CDTF">2015-03-09T19:11:00Z</dcterms:modified>
</cp:coreProperties>
</file>